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C9" w:rsidRDefault="0041185B" w:rsidP="007C78C9">
      <w:pPr>
        <w:pStyle w:val="IndexTitle"/>
        <w:tabs>
          <w:tab w:val="right" w:leader="dot" w:pos="4954"/>
        </w:tabs>
        <w:rPr>
          <w:u w:val="none"/>
        </w:rPr>
      </w:pPr>
      <w:bookmarkStart w:id="0" w:name="Transcript"/>
      <w:bookmarkEnd w:id="0"/>
      <w:r>
        <w:rPr>
          <w:noProof/>
          <w:u w:val="none"/>
        </w:rPr>
        <w:drawing>
          <wp:inline distT="0" distB="0" distL="0" distR="0">
            <wp:extent cx="6400800" cy="1560830"/>
            <wp:effectExtent l="0" t="0" r="0" b="1270"/>
            <wp:docPr id="2" name="Picture 1" descr="S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PE"/>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560830"/>
                    </a:xfrm>
                    <a:prstGeom prst="rect">
                      <a:avLst/>
                    </a:prstGeom>
                    <a:noFill/>
                    <a:ln>
                      <a:noFill/>
                    </a:ln>
                  </pic:spPr>
                </pic:pic>
              </a:graphicData>
            </a:graphic>
          </wp:inline>
        </w:drawing>
      </w:r>
    </w:p>
    <w:p w:rsidR="007C78C9" w:rsidRPr="007C78C9" w:rsidRDefault="007C78C9" w:rsidP="007C78C9">
      <w:pPr>
        <w:pStyle w:val="CoverPageTabbed"/>
        <w:tabs>
          <w:tab w:val="clear" w:pos="9346"/>
          <w:tab w:val="right" w:leader="dot" w:pos="9576"/>
        </w:tabs>
        <w:ind w:left="0" w:firstLine="0"/>
      </w:pPr>
      <w:r>
        <w:rPr>
          <w:color w:val="000000"/>
        </w:rPr>
        <w:t>STORY SLUG:</w:t>
      </w:r>
      <w:r>
        <w:tab/>
        <w:t>SPECIAL REPORT</w:t>
      </w:r>
    </w:p>
    <w:p w:rsidR="007C78C9" w:rsidRPr="007C78C9" w:rsidRDefault="007C78C9" w:rsidP="007C78C9">
      <w:pPr>
        <w:pStyle w:val="CoverPageTabbed"/>
        <w:tabs>
          <w:tab w:val="clear" w:pos="9346"/>
          <w:tab w:val="right" w:leader="dot" w:pos="9576"/>
        </w:tabs>
        <w:ind w:left="0" w:firstLine="0"/>
      </w:pPr>
      <w:r>
        <w:rPr>
          <w:color w:val="000000"/>
        </w:rPr>
        <w:t>PRODUCER:</w:t>
      </w:r>
      <w:r>
        <w:tab/>
        <w:t>ABC NEWS</w:t>
      </w:r>
    </w:p>
    <w:p w:rsidR="007C78C9" w:rsidRPr="007C78C9" w:rsidRDefault="007C78C9" w:rsidP="007C78C9">
      <w:pPr>
        <w:pStyle w:val="CoverPageTabbed"/>
        <w:tabs>
          <w:tab w:val="clear" w:pos="9346"/>
          <w:tab w:val="right" w:leader="dot" w:pos="9576"/>
        </w:tabs>
        <w:ind w:left="0" w:firstLine="0"/>
      </w:pPr>
      <w:r>
        <w:rPr>
          <w:color w:val="000000"/>
        </w:rPr>
        <w:t>INTERVIEWER:</w:t>
      </w:r>
      <w:r>
        <w:tab/>
        <w:t>BILL BEUTEL</w:t>
      </w:r>
    </w:p>
    <w:p w:rsidR="007C78C9" w:rsidRDefault="007C78C9" w:rsidP="007C78C9">
      <w:pPr>
        <w:pStyle w:val="CoverPageIntervieweesHeader"/>
      </w:pPr>
      <w:r>
        <w:t>INTERVIEWEES:</w:t>
      </w:r>
    </w:p>
    <w:p w:rsidR="007C78C9" w:rsidRDefault="007C78C9" w:rsidP="007C78C9">
      <w:pPr>
        <w:pStyle w:val="CoverPageIntervieweesText"/>
      </w:pPr>
      <w:r>
        <w:t>Announcer, Class, Jane Elliott, John, Raymond, Russell, Sandra, Student, Student</w:t>
      </w:r>
    </w:p>
    <w:p w:rsidR="007C78C9" w:rsidRPr="007C78C9" w:rsidRDefault="007C78C9" w:rsidP="007C78C9">
      <w:pPr>
        <w:pStyle w:val="CoverPageTabbed"/>
        <w:tabs>
          <w:tab w:val="clear" w:pos="9346"/>
          <w:tab w:val="right" w:leader="dot" w:pos="9576"/>
        </w:tabs>
        <w:ind w:left="0" w:firstLine="0"/>
      </w:pPr>
      <w:r>
        <w:rPr>
          <w:color w:val="000000"/>
        </w:rPr>
        <w:t>Tapes:</w:t>
      </w:r>
      <w:r>
        <w:tab/>
        <w:t xml:space="preserve">1 (1) </w:t>
      </w:r>
    </w:p>
    <w:p w:rsidR="007C78C9" w:rsidRDefault="007C78C9" w:rsidP="007C78C9">
      <w:pPr>
        <w:pStyle w:val="CoverPageTabbed"/>
        <w:tabs>
          <w:tab w:val="clear" w:pos="9346"/>
          <w:tab w:val="right" w:leader="dot" w:pos="9576"/>
        </w:tabs>
        <w:ind w:left="0" w:firstLine="0"/>
      </w:pPr>
      <w:r>
        <w:rPr>
          <w:color w:val="000000"/>
        </w:rPr>
        <w:t>INTERVIEW DATE:</w:t>
      </w:r>
      <w:r>
        <w:tab/>
        <w:t>05/11/1970</w:t>
      </w:r>
    </w:p>
    <w:p w:rsidR="007C78C9" w:rsidRDefault="007C78C9" w:rsidP="007C78C9">
      <w:pPr>
        <w:pStyle w:val="CoverPageTabbed"/>
        <w:tabs>
          <w:tab w:val="clear" w:pos="9346"/>
          <w:tab w:val="right" w:leader="dot" w:pos="9576"/>
        </w:tabs>
        <w:ind w:left="0" w:firstLine="0"/>
      </w:pPr>
      <w:r>
        <w:rPr>
          <w:color w:val="000000"/>
        </w:rPr>
        <w:t>TRANSCRIPT PRINT DATE:</w:t>
      </w:r>
      <w:r>
        <w:tab/>
      </w:r>
      <w:r>
        <w:fldChar w:fldCharType="begin"/>
      </w:r>
      <w:r>
        <w:instrText xml:space="preserve"> DATE \@ "MMMM d, yyyy" </w:instrText>
      </w:r>
      <w:r>
        <w:fldChar w:fldCharType="separate"/>
      </w:r>
      <w:r w:rsidR="0041185B">
        <w:rPr>
          <w:noProof/>
        </w:rPr>
        <w:t>August 4, 2015</w:t>
      </w:r>
      <w:r>
        <w:fldChar w:fldCharType="end"/>
      </w:r>
    </w:p>
    <w:p w:rsidR="007C78C9" w:rsidRDefault="007C78C9" w:rsidP="007C78C9">
      <w:pPr>
        <w:pStyle w:val="CoverPageTabbed"/>
        <w:tabs>
          <w:tab w:val="clear" w:pos="9346"/>
          <w:tab w:val="right" w:leader="dot" w:pos="9576"/>
        </w:tabs>
        <w:ind w:left="0" w:firstLine="0"/>
      </w:pPr>
      <w:r>
        <w:rPr>
          <w:color w:val="000000"/>
        </w:rPr>
        <w:t>JOB TRACKING ID:</w:t>
      </w:r>
      <w:r>
        <w:tab/>
        <w:t>700511</w:t>
      </w:r>
    </w:p>
    <w:p w:rsidR="007C78C9" w:rsidRDefault="007C78C9" w:rsidP="007C78C9">
      <w:pPr>
        <w:pStyle w:val="CoverPageTabbed"/>
        <w:tabs>
          <w:tab w:val="clear" w:pos="9346"/>
          <w:tab w:val="right" w:leader="dot" w:pos="9576"/>
        </w:tabs>
        <w:ind w:left="0" w:firstLine="0"/>
      </w:pPr>
    </w:p>
    <w:p w:rsidR="007C78C9" w:rsidRPr="007C78C9" w:rsidRDefault="007C78C9" w:rsidP="007C78C9">
      <w:pPr>
        <w:pStyle w:val="CoverPageTabbed"/>
        <w:tabs>
          <w:tab w:val="clear" w:pos="9346"/>
          <w:tab w:val="right" w:leader="dot" w:pos="9576"/>
        </w:tabs>
        <w:ind w:left="0" w:firstLine="0"/>
        <w:sectPr w:rsidR="007C78C9" w:rsidRPr="007C78C9" w:rsidSect="007C78C9">
          <w:headerReference w:type="even" r:id="rId8"/>
          <w:headerReference w:type="default" r:id="rId9"/>
          <w:footerReference w:type="even" r:id="rId10"/>
          <w:footerReference w:type="default" r:id="rId11"/>
          <w:headerReference w:type="first" r:id="rId12"/>
          <w:footerReference w:type="first" r:id="rId13"/>
          <w:type w:val="continuous"/>
          <w:pgSz w:w="12240" w:h="15840"/>
          <w:pgMar w:top="1300" w:right="1300" w:bottom="1300" w:left="1300" w:header="0" w:footer="576" w:gutter="0"/>
          <w:cols w:space="720"/>
          <w:formProt w:val="0"/>
          <w:docGrid w:linePitch="326"/>
        </w:sectPr>
      </w:pPr>
      <w:bookmarkStart w:id="1" w:name="_GoBack"/>
      <w:bookmarkEnd w:id="1"/>
    </w:p>
    <w:p w:rsidR="007C78C9" w:rsidRPr="007C78C9" w:rsidRDefault="007C78C9" w:rsidP="007C78C9">
      <w:pPr>
        <w:spacing w:before="200"/>
        <w:jc w:val="center"/>
        <w:rPr>
          <w:rFonts w:ascii="Arial" w:hAnsi="Arial" w:cs="Arial"/>
          <w:b/>
          <w:color w:val="000080"/>
          <w:sz w:val="56"/>
          <w:u w:val="single"/>
        </w:rPr>
      </w:pPr>
      <w:r w:rsidRPr="007C78C9">
        <w:rPr>
          <w:rFonts w:ascii="Arial" w:hAnsi="Arial" w:cs="Arial"/>
          <w:b/>
          <w:color w:val="000080"/>
          <w:sz w:val="56"/>
          <w:u w:val="single"/>
        </w:rPr>
        <w:lastRenderedPageBreak/>
        <w:t>TABLE OF CONTENTS</w:t>
      </w:r>
    </w:p>
    <w:p w:rsidR="007C78C9" w:rsidRDefault="007C78C9" w:rsidP="007C78C9">
      <w:pPr>
        <w:spacing w:before="200"/>
        <w:jc w:val="center"/>
        <w:rPr>
          <w:rFonts w:ascii="Arial" w:hAnsi="Arial" w:cs="Arial"/>
          <w:caps/>
          <w:color w:val="000000"/>
        </w:rPr>
      </w:pPr>
      <w:r>
        <w:rPr>
          <w:rFonts w:ascii="Arial" w:hAnsi="Arial" w:cs="Arial"/>
          <w:caps/>
          <w:color w:val="000000"/>
        </w:rPr>
        <w:t>ABC SPECIAL REPORT</w:t>
      </w:r>
    </w:p>
    <w:p w:rsidR="007C78C9" w:rsidRDefault="007C78C9" w:rsidP="007C78C9">
      <w:pPr>
        <w:spacing w:before="200"/>
        <w:jc w:val="center"/>
        <w:rPr>
          <w:rFonts w:ascii="Arial" w:hAnsi="Arial" w:cs="Arial"/>
          <w:caps/>
          <w:color w:val="000000"/>
        </w:rPr>
      </w:pPr>
      <w:r>
        <w:rPr>
          <w:rFonts w:ascii="Arial" w:hAnsi="Arial" w:cs="Arial"/>
          <w:caps/>
          <w:color w:val="000000"/>
        </w:rPr>
        <w:t>SPECIAL REPORT</w:t>
      </w:r>
    </w:p>
    <w:p w:rsidR="007C78C9" w:rsidRDefault="007C78C9" w:rsidP="007C78C9">
      <w:pPr>
        <w:spacing w:before="200"/>
        <w:jc w:val="center"/>
        <w:rPr>
          <w:rFonts w:ascii="Arial" w:hAnsi="Arial" w:cs="Arial"/>
          <w:caps/>
          <w:color w:val="000000"/>
        </w:rPr>
      </w:pPr>
      <w:r>
        <w:rPr>
          <w:rFonts w:ascii="Arial" w:hAnsi="Arial" w:cs="Arial"/>
          <w:caps/>
          <w:color w:val="000000"/>
        </w:rPr>
        <w:t>BILL BEUTEL</w:t>
      </w:r>
    </w:p>
    <w:p w:rsidR="007C78C9" w:rsidRDefault="007C78C9" w:rsidP="007C78C9">
      <w:pPr>
        <w:spacing w:before="200"/>
        <w:jc w:val="center"/>
        <w:rPr>
          <w:rFonts w:ascii="Arial" w:hAnsi="Arial" w:cs="Arial"/>
          <w:caps/>
          <w:color w:val="000000"/>
        </w:rPr>
      </w:pPr>
      <w:r>
        <w:rPr>
          <w:rFonts w:ascii="Arial" w:hAnsi="Arial" w:cs="Arial"/>
          <w:caps/>
          <w:color w:val="000000"/>
        </w:rPr>
        <w:t>May 11, 1970</w:t>
      </w:r>
    </w:p>
    <w:p w:rsidR="007C78C9" w:rsidRDefault="007C78C9" w:rsidP="007C78C9">
      <w:pPr>
        <w:spacing w:before="200"/>
        <w:jc w:val="center"/>
        <w:rPr>
          <w:rFonts w:ascii="Arial" w:hAnsi="Arial" w:cs="Arial"/>
          <w:caps/>
          <w:color w:val="000000"/>
        </w:rPr>
      </w:pPr>
      <w:r>
        <w:rPr>
          <w:rFonts w:ascii="Arial" w:hAnsi="Arial" w:cs="Arial"/>
          <w:caps/>
          <w:color w:val="000000"/>
        </w:rPr>
        <w:t>NUMBER OF TAPES: 1</w:t>
      </w:r>
    </w:p>
    <w:p w:rsidR="007C78C9" w:rsidRDefault="007C78C9" w:rsidP="007C78C9">
      <w:pPr>
        <w:spacing w:before="200"/>
        <w:jc w:val="center"/>
        <w:rPr>
          <w:rFonts w:ascii="Arial" w:hAnsi="Arial" w:cs="Arial"/>
          <w:caps/>
          <w:color w:val="000000"/>
        </w:rPr>
      </w:pPr>
      <w:r>
        <w:rPr>
          <w:rFonts w:ascii="Arial" w:hAnsi="Arial" w:cs="Arial"/>
          <w:caps/>
          <w:color w:val="000000"/>
        </w:rPr>
        <w:t>TOTAL PAGES: 2</w:t>
      </w:r>
    </w:p>
    <w:p w:rsidR="007C78C9" w:rsidRDefault="007C78C9" w:rsidP="007C78C9">
      <w:pPr>
        <w:spacing w:before="200"/>
        <w:jc w:val="center"/>
        <w:rPr>
          <w:rFonts w:ascii="Arial" w:hAnsi="Arial" w:cs="Arial"/>
          <w:caps/>
          <w:color w:val="000000"/>
        </w:rPr>
      </w:pPr>
    </w:p>
    <w:p w:rsidR="007C78C9" w:rsidRDefault="007C78C9" w:rsidP="007C78C9">
      <w:pPr>
        <w:pStyle w:val="TableofContents1"/>
        <w:pBdr>
          <w:top w:val="dashDotStroked" w:sz="24" w:space="1" w:color="003366"/>
          <w:left w:val="dashDotStroked" w:sz="24" w:space="4" w:color="003366"/>
          <w:bottom w:val="dashDotStroked" w:sz="24" w:space="1" w:color="003366"/>
          <w:right w:val="dashDotStroked" w:sz="24" w:space="4" w:color="003366"/>
        </w:pBdr>
        <w:spacing w:before="200"/>
      </w:pPr>
      <w:r>
        <w:t>TAPE: 1</w:t>
      </w:r>
      <w:r>
        <w:tab/>
        <w:t>B-ROLL: NONE</w:t>
      </w:r>
      <w:r>
        <w:tab/>
        <w:t>PAGE: 1</w:t>
      </w:r>
    </w:p>
    <w:p w:rsidR="007C78C9" w:rsidRDefault="007C78C9" w:rsidP="007C78C9">
      <w:pPr>
        <w:pStyle w:val="TableofContents2"/>
        <w:pBdr>
          <w:top w:val="dashDotStroked" w:sz="24" w:space="1" w:color="003366"/>
          <w:left w:val="dashDotStroked" w:sz="24" w:space="4" w:color="003366"/>
          <w:bottom w:val="dashDotStroked" w:sz="24" w:space="1" w:color="003366"/>
          <w:right w:val="dashDotStroked" w:sz="24" w:space="4" w:color="003366"/>
        </w:pBdr>
        <w:spacing w:before="200"/>
      </w:pPr>
      <w:r>
        <w:t>TIMECODE: 20:00:02 - 20:26:10</w:t>
      </w:r>
      <w:r>
        <w:tab/>
        <w:t>INTERVIEW DATE: MAY 11, 1970</w:t>
      </w:r>
    </w:p>
    <w:p w:rsidR="007C78C9" w:rsidRDefault="007C78C9" w:rsidP="007C78C9">
      <w:pPr>
        <w:pStyle w:val="TableofContents3"/>
        <w:pBdr>
          <w:top w:val="dashDotStroked" w:sz="24" w:space="1" w:color="003366"/>
          <w:left w:val="dashDotStroked" w:sz="24" w:space="4" w:color="003366"/>
          <w:bottom w:val="dashDotStroked" w:sz="24" w:space="1" w:color="003366"/>
          <w:right w:val="dashDotStroked" w:sz="24" w:space="4" w:color="003366"/>
        </w:pBdr>
        <w:spacing w:before="200"/>
      </w:pPr>
      <w:r>
        <w:t>INTERVIEWEES: ANNOUNCER, BILL BEUTEL, CLASS, JANE ELLIOTT, JOHN, RAYMOND, RUSSELL, SANDRA, STUDENT, STUDENT</w:t>
      </w:r>
    </w:p>
    <w:p w:rsidR="007C78C9" w:rsidRDefault="007C78C9" w:rsidP="007C78C9">
      <w:pPr>
        <w:pStyle w:val="TableofContents3"/>
        <w:spacing w:before="200"/>
      </w:pPr>
    </w:p>
    <w:p w:rsidR="007C78C9" w:rsidRDefault="007C78C9" w:rsidP="007C78C9">
      <w:pPr>
        <w:spacing w:before="200"/>
        <w:sectPr w:rsidR="007C78C9" w:rsidSect="007C78C9">
          <w:headerReference w:type="default" r:id="rId14"/>
          <w:pgSz w:w="12240" w:h="15840"/>
          <w:pgMar w:top="1440" w:right="1440" w:bottom="1440" w:left="1440" w:header="576" w:footer="576" w:gutter="0"/>
          <w:cols w:space="720"/>
          <w:formProt w:val="0"/>
          <w:docGrid w:linePitch="326"/>
        </w:sectPr>
      </w:pPr>
    </w:p>
    <w:p w:rsidR="007C78C9" w:rsidRDefault="007C78C9" w:rsidP="007C78C9">
      <w:pPr>
        <w:pStyle w:val="IndexTitle"/>
        <w:tabs>
          <w:tab w:val="right" w:leader="dot" w:pos="4954"/>
        </w:tabs>
      </w:pPr>
      <w:r>
        <w:lastRenderedPageBreak/>
        <w:t>TRANSCRIPT INDEX</w:t>
      </w:r>
    </w:p>
    <w:p w:rsidR="007C78C9" w:rsidRDefault="007C78C9" w:rsidP="007C78C9">
      <w:pPr>
        <w:pStyle w:val="IndexTitle"/>
        <w:tabs>
          <w:tab w:val="right" w:leader="dot" w:pos="4954"/>
        </w:tabs>
      </w:pPr>
    </w:p>
    <w:p w:rsidR="007C78C9" w:rsidRDefault="007C78C9" w:rsidP="007C78C9">
      <w:pPr>
        <w:pStyle w:val="IndexTitle"/>
        <w:tabs>
          <w:tab w:val="right" w:leader="dot" w:pos="4954"/>
        </w:tabs>
        <w:sectPr w:rsidR="007C78C9" w:rsidSect="007C78C9">
          <w:headerReference w:type="default" r:id="rId15"/>
          <w:pgSz w:w="12240" w:h="15840"/>
          <w:pgMar w:top="1000" w:right="1000" w:bottom="1000" w:left="1000" w:header="576" w:footer="576" w:gutter="0"/>
          <w:cols w:space="720"/>
          <w:formProt w:val="0"/>
          <w:docGrid w:linePitch="326"/>
        </w:sectPr>
      </w:pPr>
      <w:bookmarkStart w:id="2" w:name="Index"/>
    </w:p>
    <w:p w:rsidR="007C78C9" w:rsidRDefault="007C78C9" w:rsidP="007C78C9">
      <w:pPr>
        <w:tabs>
          <w:tab w:val="right" w:leader="dot" w:pos="4954"/>
        </w:tabs>
        <w:rPr>
          <w:noProof/>
        </w:rPr>
        <w:sectPr w:rsidR="007C78C9" w:rsidSect="007C78C9">
          <w:type w:val="continuous"/>
          <w:pgSz w:w="12240" w:h="15840"/>
          <w:pgMar w:top="1000" w:right="1000" w:bottom="1000" w:left="1000" w:header="576" w:footer="576" w:gutter="0"/>
          <w:cols w:space="720"/>
          <w:formProt w:val="0"/>
          <w:docGrid w:linePitch="326"/>
        </w:sectPr>
      </w:pPr>
      <w:r>
        <w:lastRenderedPageBreak/>
        <w:fldChar w:fldCharType="begin"/>
      </w:r>
      <w:r>
        <w:instrText xml:space="preserve"> INDEX \e "</w:instrText>
      </w:r>
      <w:r>
        <w:tab/>
        <w:instrText xml:space="preserve">" \c "2" \h "A" \z "1033"  </w:instrText>
      </w:r>
      <w:r>
        <w:fldChar w:fldCharType="separate"/>
      </w:r>
    </w:p>
    <w:p w:rsidR="007C78C9" w:rsidRPr="007C78C9" w:rsidRDefault="007C78C9" w:rsidP="007C78C9">
      <w:pPr>
        <w:pStyle w:val="IndexHeading"/>
        <w:keepNext w:val="0"/>
        <w:keepLines/>
        <w:pBdr>
          <w:bottom w:val="threeDEmboss" w:sz="24" w:space="0" w:color="FFFF00"/>
        </w:pBdr>
        <w:tabs>
          <w:tab w:val="clear" w:pos="4310"/>
          <w:tab w:val="right" w:leader="dot" w:pos="4954"/>
        </w:tabs>
      </w:pPr>
      <w:r>
        <w:rPr>
          <w:color w:val="003366"/>
          <w:effect w:val="antsRed"/>
        </w:rPr>
        <w:lastRenderedPageBreak/>
        <w:t>SPEAKERS</w:t>
      </w:r>
    </w:p>
    <w:p w:rsidR="007C78C9" w:rsidRDefault="007C78C9" w:rsidP="007C78C9">
      <w:pPr>
        <w:pStyle w:val="Index1"/>
        <w:keepNext w:val="0"/>
        <w:keepLines/>
        <w:pBdr>
          <w:top w:val="single" w:sz="6" w:space="0" w:color="00FF00"/>
          <w:left w:val="single" w:sz="6" w:space="0" w:color="00FF00"/>
          <w:bottom w:val="single" w:sz="6" w:space="0" w:color="00FF00"/>
          <w:right w:val="single" w:sz="6" w:space="0" w:color="00FF00"/>
        </w:pBdr>
        <w:tabs>
          <w:tab w:val="clear" w:pos="4306"/>
          <w:tab w:val="right" w:leader="dot" w:pos="4954"/>
        </w:tabs>
      </w:pPr>
      <w:r>
        <w:t>ANNOUNCER</w:t>
      </w:r>
      <w:r>
        <w:tab/>
        <w:t>1, 2, 9, 16, 20</w:t>
      </w:r>
    </w:p>
    <w:p w:rsidR="007C78C9" w:rsidRDefault="007C78C9" w:rsidP="007C78C9">
      <w:pPr>
        <w:pStyle w:val="Index1"/>
        <w:keepNext w:val="0"/>
        <w:keepLines/>
        <w:pBdr>
          <w:top w:val="single" w:sz="6" w:space="0" w:color="00FF00"/>
          <w:left w:val="single" w:sz="6" w:space="0" w:color="00FF00"/>
          <w:bottom w:val="single" w:sz="6" w:space="0" w:color="00FF00"/>
          <w:right w:val="single" w:sz="6" w:space="0" w:color="00FF00"/>
        </w:pBdr>
        <w:tabs>
          <w:tab w:val="clear" w:pos="4306"/>
          <w:tab w:val="right" w:leader="dot" w:pos="4954"/>
        </w:tabs>
      </w:pPr>
      <w:r>
        <w:t>CLASS</w:t>
      </w:r>
      <w:r>
        <w:tab/>
        <w:t>6, 8, 12-20</w:t>
      </w:r>
    </w:p>
    <w:p w:rsidR="007C78C9" w:rsidRDefault="007C78C9" w:rsidP="007C78C9">
      <w:pPr>
        <w:pStyle w:val="Index1"/>
        <w:keepNext w:val="0"/>
        <w:keepLines/>
        <w:pBdr>
          <w:top w:val="single" w:sz="6" w:space="0" w:color="00FF00"/>
          <w:left w:val="single" w:sz="6" w:space="0" w:color="00FF00"/>
          <w:bottom w:val="single" w:sz="6" w:space="0" w:color="00FF00"/>
          <w:right w:val="single" w:sz="6" w:space="0" w:color="00FF00"/>
        </w:pBdr>
        <w:tabs>
          <w:tab w:val="clear" w:pos="4306"/>
          <w:tab w:val="right" w:leader="dot" w:pos="4954"/>
        </w:tabs>
      </w:pPr>
      <w:r>
        <w:t>JANE ELLIOTT</w:t>
      </w:r>
      <w:r>
        <w:tab/>
        <w:t>1-20</w:t>
      </w:r>
    </w:p>
    <w:p w:rsidR="007C78C9" w:rsidRDefault="007C78C9" w:rsidP="007C78C9">
      <w:pPr>
        <w:pStyle w:val="Index1"/>
        <w:keepNext w:val="0"/>
        <w:keepLines/>
        <w:pBdr>
          <w:top w:val="single" w:sz="6" w:space="0" w:color="00FF00"/>
          <w:left w:val="single" w:sz="6" w:space="0" w:color="00FF00"/>
          <w:bottom w:val="single" w:sz="6" w:space="0" w:color="00FF00"/>
          <w:right w:val="single" w:sz="6" w:space="0" w:color="00FF00"/>
        </w:pBdr>
        <w:tabs>
          <w:tab w:val="clear" w:pos="4306"/>
          <w:tab w:val="right" w:leader="dot" w:pos="4954"/>
        </w:tabs>
      </w:pPr>
      <w:r>
        <w:t>JOHN</w:t>
      </w:r>
      <w:r>
        <w:tab/>
        <w:t>10</w:t>
      </w:r>
    </w:p>
    <w:p w:rsidR="007C78C9" w:rsidRDefault="007C78C9" w:rsidP="007C78C9">
      <w:pPr>
        <w:pStyle w:val="Index1"/>
        <w:keepNext w:val="0"/>
        <w:keepLines/>
        <w:pBdr>
          <w:top w:val="single" w:sz="6" w:space="0" w:color="00FF00"/>
          <w:left w:val="single" w:sz="6" w:space="0" w:color="00FF00"/>
          <w:bottom w:val="single" w:sz="6" w:space="0" w:color="00FF00"/>
          <w:right w:val="single" w:sz="6" w:space="0" w:color="00FF00"/>
        </w:pBdr>
        <w:tabs>
          <w:tab w:val="clear" w:pos="4306"/>
          <w:tab w:val="right" w:leader="dot" w:pos="4954"/>
        </w:tabs>
      </w:pPr>
      <w:r>
        <w:t>RAYMOND</w:t>
      </w:r>
      <w:r>
        <w:tab/>
        <w:t>1, 11, 16</w:t>
      </w:r>
    </w:p>
    <w:p w:rsidR="007C78C9" w:rsidRDefault="007C78C9" w:rsidP="007C78C9">
      <w:pPr>
        <w:pStyle w:val="Index1"/>
        <w:keepNext w:val="0"/>
        <w:keepLines/>
        <w:pBdr>
          <w:top w:val="single" w:sz="6" w:space="0" w:color="00FF00"/>
          <w:left w:val="single" w:sz="6" w:space="0" w:color="00FF00"/>
          <w:bottom w:val="single" w:sz="6" w:space="0" w:color="00FF00"/>
          <w:right w:val="single" w:sz="6" w:space="0" w:color="00FF00"/>
        </w:pBdr>
        <w:tabs>
          <w:tab w:val="clear" w:pos="4306"/>
          <w:tab w:val="right" w:leader="dot" w:pos="4954"/>
        </w:tabs>
      </w:pPr>
      <w:r>
        <w:t>RUSSELL</w:t>
      </w:r>
      <w:r>
        <w:tab/>
        <w:t>11, 12</w:t>
      </w:r>
    </w:p>
    <w:p w:rsidR="007C78C9" w:rsidRDefault="007C78C9" w:rsidP="007C78C9">
      <w:pPr>
        <w:pStyle w:val="Index1"/>
        <w:keepNext w:val="0"/>
        <w:keepLines/>
        <w:pBdr>
          <w:top w:val="single" w:sz="6" w:space="0" w:color="00FF00"/>
          <w:left w:val="single" w:sz="6" w:space="0" w:color="00FF00"/>
          <w:bottom w:val="single" w:sz="6" w:space="0" w:color="00FF00"/>
          <w:right w:val="single" w:sz="6" w:space="0" w:color="00FF00"/>
        </w:pBdr>
        <w:tabs>
          <w:tab w:val="clear" w:pos="4306"/>
          <w:tab w:val="right" w:leader="dot" w:pos="4954"/>
        </w:tabs>
      </w:pPr>
      <w:r>
        <w:t>SANDRA</w:t>
      </w:r>
      <w:r>
        <w:tab/>
        <w:t>4, 5</w:t>
      </w:r>
    </w:p>
    <w:p w:rsidR="007C78C9" w:rsidRDefault="007C78C9" w:rsidP="007C78C9">
      <w:pPr>
        <w:pStyle w:val="IndexHeading"/>
        <w:tabs>
          <w:tab w:val="clear" w:pos="4310"/>
          <w:tab w:val="right" w:leader="dot" w:pos="4954"/>
        </w:tabs>
      </w:pPr>
    </w:p>
    <w:p w:rsidR="007C78C9" w:rsidRPr="007C78C9" w:rsidRDefault="007C78C9" w:rsidP="007C78C9">
      <w:pPr>
        <w:pStyle w:val="Index1"/>
        <w:tabs>
          <w:tab w:val="clear" w:pos="4306"/>
          <w:tab w:val="right" w:leader="dot" w:pos="4954"/>
        </w:tabs>
      </w:pPr>
    </w:p>
    <w:p w:rsidR="007C78C9" w:rsidRPr="007C78C9" w:rsidRDefault="007C78C9" w:rsidP="007C78C9">
      <w:pPr>
        <w:pStyle w:val="IndexHeading"/>
        <w:keepLines/>
        <w:pBdr>
          <w:top w:val="doubleWave" w:sz="6" w:space="0" w:color="FF0000"/>
          <w:left w:val="doubleWave" w:sz="6" w:space="0" w:color="FF0000"/>
          <w:bottom w:val="doubleWave" w:sz="6" w:space="0" w:color="FF0000"/>
          <w:right w:val="doubleWave" w:sz="6" w:space="0" w:color="FF0000"/>
        </w:pBdr>
        <w:tabs>
          <w:tab w:val="clear" w:pos="4310"/>
          <w:tab w:val="right" w:leader="dot" w:pos="4954"/>
        </w:tabs>
      </w:pPr>
      <w:r w:rsidRPr="007C78C9">
        <w:rPr>
          <w:color w:val="000080"/>
          <w:w w:val="150"/>
          <w:sz w:val="44"/>
          <w:u w:val="wavyHeavy" w:color="0000FF"/>
          <w:effect w:val="lights"/>
        </w:rPr>
        <w:t>"SMUT BOX"</w:t>
      </w:r>
    </w:p>
    <w:p w:rsidR="007C78C9" w:rsidRDefault="007C78C9" w:rsidP="007C78C9">
      <w:pPr>
        <w:pStyle w:val="Message0"/>
        <w:keepNext/>
        <w:pBdr>
          <w:top w:val="doubleWave" w:sz="6" w:space="0" w:color="FF0000"/>
          <w:left w:val="doubleWave" w:sz="6" w:space="0" w:color="FF0000"/>
          <w:bottom w:val="doubleWave" w:sz="6" w:space="0" w:color="FF0000"/>
          <w:right w:val="doubleWave" w:sz="6" w:space="0" w:color="FF0000"/>
        </w:pBdr>
        <w:tabs>
          <w:tab w:val="right" w:leader="dot" w:pos="4954"/>
        </w:tabs>
        <w:spacing w:after="0"/>
      </w:pPr>
      <w:r>
        <w:t>Some Possible 'Non G-Rated' Words Detected.</w:t>
      </w:r>
    </w:p>
    <w:p w:rsidR="007C78C9" w:rsidRDefault="007C78C9" w:rsidP="007C78C9">
      <w:pPr>
        <w:pStyle w:val="Message0"/>
        <w:keepNext/>
        <w:pBdr>
          <w:top w:val="doubleWave" w:sz="6" w:space="0" w:color="FF0000"/>
          <w:left w:val="doubleWave" w:sz="6" w:space="0" w:color="FF0000"/>
          <w:bottom w:val="doubleWave" w:sz="6" w:space="0" w:color="FF0000"/>
          <w:right w:val="doubleWave" w:sz="6" w:space="0" w:color="FF0000"/>
        </w:pBdr>
        <w:tabs>
          <w:tab w:val="right" w:leader="dot" w:pos="4954"/>
        </w:tabs>
      </w:pPr>
      <w:r>
        <w:t>Others May Also Exist.</w:t>
      </w:r>
    </w:p>
    <w:p w:rsidR="007C78C9" w:rsidRDefault="007C78C9" w:rsidP="007C78C9">
      <w:pPr>
        <w:pStyle w:val="Index1"/>
        <w:keepLines/>
        <w:pBdr>
          <w:top w:val="doubleWave" w:sz="6" w:space="0" w:color="FF0000"/>
          <w:left w:val="doubleWave" w:sz="6" w:space="0" w:color="FF0000"/>
          <w:bottom w:val="doubleWave" w:sz="6" w:space="0" w:color="FF0000"/>
          <w:right w:val="doubleWave" w:sz="6" w:space="0" w:color="FF0000"/>
        </w:pBdr>
        <w:tabs>
          <w:tab w:val="clear" w:pos="4306"/>
          <w:tab w:val="right" w:leader="dot" w:pos="4954"/>
        </w:tabs>
      </w:pPr>
      <w:r>
        <w:t>Niggers</w:t>
      </w:r>
      <w:r>
        <w:tab/>
        <w:t>5, 11</w:t>
      </w:r>
    </w:p>
    <w:p w:rsidR="007C78C9" w:rsidRDefault="007C78C9" w:rsidP="007C78C9">
      <w:pPr>
        <w:pStyle w:val="IndexHeading"/>
        <w:keepNext w:val="0"/>
        <w:tabs>
          <w:tab w:val="clear" w:pos="4310"/>
          <w:tab w:val="right" w:leader="dot" w:pos="4954"/>
        </w:tabs>
      </w:pPr>
    </w:p>
    <w:p w:rsidR="007C78C9" w:rsidRPr="007C78C9" w:rsidRDefault="007C78C9" w:rsidP="007C78C9">
      <w:pPr>
        <w:pStyle w:val="Index1"/>
        <w:tabs>
          <w:tab w:val="clear" w:pos="4306"/>
          <w:tab w:val="right" w:leader="dot" w:pos="4954"/>
        </w:tabs>
      </w:pP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A</w:t>
      </w:r>
    </w:p>
    <w:p w:rsidR="007C78C9" w:rsidRDefault="007C78C9" w:rsidP="007C78C9">
      <w:pPr>
        <w:pStyle w:val="Index1"/>
        <w:tabs>
          <w:tab w:val="clear" w:pos="4306"/>
          <w:tab w:val="right" w:leader="dot" w:pos="4954"/>
        </w:tabs>
      </w:pPr>
      <w:r w:rsidRPr="00C47D57">
        <w:rPr>
          <w:rFonts w:ascii="Courier New" w:hAnsi="Courier New" w:cs="Courier New"/>
        </w:rPr>
        <w:t>Adults</w:t>
      </w:r>
      <w:r>
        <w:tab/>
        <w:t>3</w:t>
      </w:r>
    </w:p>
    <w:p w:rsidR="007C78C9" w:rsidRDefault="007C78C9" w:rsidP="007C78C9">
      <w:pPr>
        <w:pStyle w:val="Index1"/>
        <w:tabs>
          <w:tab w:val="clear" w:pos="4306"/>
          <w:tab w:val="right" w:leader="dot" w:pos="4954"/>
        </w:tabs>
      </w:pPr>
      <w:r w:rsidRPr="00C47D57">
        <w:rPr>
          <w:rFonts w:ascii="Courier New" w:hAnsi="Courier New" w:cs="Courier New"/>
        </w:rPr>
        <w:t>American</w:t>
      </w:r>
      <w:r>
        <w:tab/>
        <w:t>2</w:t>
      </w:r>
    </w:p>
    <w:p w:rsidR="007C78C9" w:rsidRPr="007C78C9" w:rsidRDefault="007C78C9" w:rsidP="007C78C9">
      <w:pPr>
        <w:pStyle w:val="Index1"/>
        <w:tabs>
          <w:tab w:val="clear" w:pos="4306"/>
          <w:tab w:val="right" w:leader="dot" w:pos="4954"/>
        </w:tabs>
        <w:rPr>
          <w:i/>
          <w:caps/>
          <w:smallCaps w:val="0"/>
          <w:color w:val="800000"/>
        </w:rPr>
      </w:pPr>
      <w:r w:rsidRPr="007C78C9">
        <w:rPr>
          <w:rFonts w:ascii="Courier New" w:hAnsi="Courier New" w:cs="Courier New"/>
          <w:i/>
          <w:caps/>
          <w:smallCaps w:val="0"/>
          <w:color w:val="800000"/>
        </w:rPr>
        <w:t>ANNOUNCER</w:t>
      </w:r>
    </w:p>
    <w:p w:rsidR="007C78C9" w:rsidRPr="007C78C9" w:rsidRDefault="007C78C9" w:rsidP="007C78C9">
      <w:pPr>
        <w:pStyle w:val="Index2"/>
        <w:tabs>
          <w:tab w:val="clear" w:pos="4306"/>
          <w:tab w:val="right" w:leader="dot" w:pos="4954"/>
        </w:tabs>
        <w:rPr>
          <w:b/>
          <w:i/>
          <w:caps/>
          <w:color w:val="800000"/>
        </w:rPr>
      </w:pPr>
      <w:r w:rsidRPr="007C78C9">
        <w:rPr>
          <w:rFonts w:ascii="Courier New" w:hAnsi="Courier New" w:cs="Courier New"/>
          <w:b/>
          <w:i/>
          <w:caps/>
          <w:color w:val="800000"/>
        </w:rPr>
        <w:t>Speaking</w:t>
      </w:r>
      <w:r w:rsidRPr="007C78C9">
        <w:rPr>
          <w:b/>
          <w:i/>
          <w:caps/>
          <w:color w:val="800000"/>
        </w:rPr>
        <w:tab/>
        <w:t>1, 2, 9, 16, 20</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B</w:t>
      </w:r>
    </w:p>
    <w:p w:rsidR="007C78C9" w:rsidRDefault="007C78C9" w:rsidP="007C78C9">
      <w:pPr>
        <w:pStyle w:val="Index1"/>
        <w:tabs>
          <w:tab w:val="clear" w:pos="4306"/>
          <w:tab w:val="right" w:leader="dot" w:pos="4954"/>
        </w:tabs>
      </w:pPr>
      <w:r w:rsidRPr="00C47D57">
        <w:rPr>
          <w:rFonts w:ascii="Courier New" w:hAnsi="Courier New" w:cs="Courier New"/>
        </w:rPr>
        <w:t>Bill Beutel</w:t>
      </w:r>
      <w:r>
        <w:tab/>
        <w:t>2, 20</w:t>
      </w:r>
    </w:p>
    <w:p w:rsidR="007C78C9" w:rsidRDefault="007C78C9" w:rsidP="007C78C9">
      <w:pPr>
        <w:pStyle w:val="Index1"/>
        <w:tabs>
          <w:tab w:val="clear" w:pos="4306"/>
          <w:tab w:val="right" w:leader="dot" w:pos="4954"/>
        </w:tabs>
      </w:pPr>
      <w:r>
        <w:rPr>
          <w:rFonts w:ascii="Courier New" w:hAnsi="Courier New" w:cs="Courier New"/>
        </w:rPr>
        <w:t>Blue</w:t>
      </w:r>
      <w:r>
        <w:rPr>
          <w:rFonts w:ascii="Courier New" w:hAnsi="Courier New" w:cs="Courier New"/>
        </w:rPr>
        <w:tab/>
        <w:t>1, 6-8, 12-14, 19</w:t>
      </w:r>
    </w:p>
    <w:p w:rsidR="007C78C9" w:rsidRDefault="007C78C9" w:rsidP="007C78C9">
      <w:pPr>
        <w:pStyle w:val="Index1"/>
        <w:tabs>
          <w:tab w:val="clear" w:pos="4306"/>
          <w:tab w:val="right" w:leader="dot" w:pos="4954"/>
        </w:tabs>
      </w:pPr>
      <w:r w:rsidRPr="00C47D57">
        <w:rPr>
          <w:rFonts w:ascii="Courier New" w:hAnsi="Courier New" w:cs="Courier New"/>
        </w:rPr>
        <w:t>Brian</w:t>
      </w:r>
      <w:r>
        <w:tab/>
        <w:t>12, 13</w:t>
      </w:r>
    </w:p>
    <w:p w:rsidR="007C78C9" w:rsidRDefault="007C78C9" w:rsidP="007C78C9">
      <w:pPr>
        <w:pStyle w:val="Index1"/>
        <w:tabs>
          <w:tab w:val="clear" w:pos="4306"/>
          <w:tab w:val="right" w:leader="dot" w:pos="4954"/>
        </w:tabs>
      </w:pPr>
      <w:r w:rsidRPr="00C47D57">
        <w:rPr>
          <w:rFonts w:ascii="Courier New" w:hAnsi="Courier New" w:cs="Courier New"/>
        </w:rPr>
        <w:t>Brother</w:t>
      </w:r>
      <w:r>
        <w:tab/>
        <w:t>4</w:t>
      </w:r>
    </w:p>
    <w:p w:rsidR="007C78C9" w:rsidRDefault="007C78C9" w:rsidP="007C78C9">
      <w:pPr>
        <w:pStyle w:val="Index2"/>
        <w:tabs>
          <w:tab w:val="clear" w:pos="4306"/>
          <w:tab w:val="right" w:leader="dot" w:pos="4954"/>
        </w:tabs>
      </w:pPr>
      <w:r w:rsidRPr="00C47D57">
        <w:t>See Also</w:t>
      </w:r>
    </w:p>
    <w:p w:rsidR="007C78C9" w:rsidRDefault="007C78C9" w:rsidP="007C78C9">
      <w:pPr>
        <w:pStyle w:val="Index3"/>
        <w:tabs>
          <w:tab w:val="right" w:leader="dot" w:pos="4954"/>
        </w:tabs>
      </w:pPr>
      <w:r w:rsidRPr="00C47D57">
        <w:t>National Brotherhood</w:t>
      </w:r>
    </w:p>
    <w:p w:rsidR="007C78C9" w:rsidRDefault="007C78C9" w:rsidP="007C78C9">
      <w:pPr>
        <w:pStyle w:val="Index1"/>
        <w:tabs>
          <w:tab w:val="clear" w:pos="4306"/>
          <w:tab w:val="right" w:leader="dot" w:pos="4954"/>
        </w:tabs>
      </w:pPr>
      <w:r w:rsidRPr="00C47D57">
        <w:rPr>
          <w:rFonts w:ascii="Courier New" w:hAnsi="Courier New" w:cs="Courier New"/>
        </w:rPr>
        <w:t>Brown</w:t>
      </w:r>
      <w:r>
        <w:tab/>
        <w:t>8, 10, 13</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C</w:t>
      </w:r>
    </w:p>
    <w:p w:rsidR="007C78C9" w:rsidRDefault="007C78C9" w:rsidP="007C78C9">
      <w:pPr>
        <w:pStyle w:val="Index1"/>
        <w:tabs>
          <w:tab w:val="clear" w:pos="4306"/>
          <w:tab w:val="right" w:leader="dot" w:pos="4954"/>
        </w:tabs>
      </w:pPr>
      <w:r w:rsidRPr="00C47D57">
        <w:rPr>
          <w:rFonts w:ascii="Courier New" w:hAnsi="Courier New" w:cs="Courier New"/>
        </w:rPr>
        <w:t>Christian</w:t>
      </w:r>
      <w:r>
        <w:tab/>
        <w:t>2</w:t>
      </w:r>
    </w:p>
    <w:p w:rsidR="007C78C9" w:rsidRPr="007C78C9" w:rsidRDefault="007C78C9" w:rsidP="007C78C9">
      <w:pPr>
        <w:pStyle w:val="Index1"/>
        <w:tabs>
          <w:tab w:val="clear" w:pos="4306"/>
          <w:tab w:val="right" w:leader="dot" w:pos="4954"/>
        </w:tabs>
        <w:rPr>
          <w:i/>
          <w:caps/>
          <w:smallCaps w:val="0"/>
          <w:color w:val="800000"/>
        </w:rPr>
      </w:pPr>
      <w:r w:rsidRPr="007C78C9">
        <w:rPr>
          <w:rFonts w:ascii="Courier New" w:hAnsi="Courier New" w:cs="Courier New"/>
          <w:i/>
          <w:caps/>
          <w:smallCaps w:val="0"/>
          <w:color w:val="800000"/>
        </w:rPr>
        <w:t>CLASS</w:t>
      </w:r>
    </w:p>
    <w:p w:rsidR="007C78C9" w:rsidRPr="007C78C9" w:rsidRDefault="007C78C9" w:rsidP="007C78C9">
      <w:pPr>
        <w:pStyle w:val="Index2"/>
        <w:tabs>
          <w:tab w:val="clear" w:pos="4306"/>
          <w:tab w:val="right" w:leader="dot" w:pos="4954"/>
        </w:tabs>
        <w:rPr>
          <w:b/>
          <w:i/>
          <w:caps/>
          <w:color w:val="800000"/>
        </w:rPr>
      </w:pPr>
      <w:r>
        <w:rPr>
          <w:rFonts w:ascii="Courier New" w:hAnsi="Courier New" w:cs="Courier New"/>
          <w:b/>
          <w:i/>
          <w:caps/>
          <w:color w:val="800000"/>
        </w:rPr>
        <w:t>SPEAKING</w:t>
      </w:r>
      <w:r>
        <w:rPr>
          <w:rFonts w:ascii="Courier New" w:hAnsi="Courier New" w:cs="Courier New"/>
          <w:b/>
          <w:i/>
          <w:caps/>
          <w:color w:val="800000"/>
        </w:rPr>
        <w:tab/>
        <w:t>6, 8, 12-20</w:t>
      </w:r>
    </w:p>
    <w:p w:rsidR="007C78C9" w:rsidRDefault="007C78C9" w:rsidP="007C78C9">
      <w:pPr>
        <w:pStyle w:val="Index1"/>
        <w:tabs>
          <w:tab w:val="clear" w:pos="4306"/>
          <w:tab w:val="right" w:leader="dot" w:pos="4954"/>
        </w:tabs>
      </w:pPr>
      <w:r w:rsidRPr="00C47D57">
        <w:rPr>
          <w:rFonts w:ascii="Courier New" w:hAnsi="Courier New" w:cs="Courier New"/>
        </w:rPr>
        <w:t>Count</w:t>
      </w:r>
      <w:r>
        <w:tab/>
        <w:t>3</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lastRenderedPageBreak/>
        <w:t>D</w:t>
      </w:r>
    </w:p>
    <w:p w:rsidR="007C78C9" w:rsidRDefault="007C78C9" w:rsidP="007C78C9">
      <w:pPr>
        <w:pStyle w:val="Index1"/>
        <w:tabs>
          <w:tab w:val="clear" w:pos="4306"/>
          <w:tab w:val="right" w:leader="dot" w:pos="4954"/>
        </w:tabs>
      </w:pPr>
      <w:r w:rsidRPr="00C47D57">
        <w:rPr>
          <w:rFonts w:ascii="Courier New" w:hAnsi="Courier New" w:cs="Courier New"/>
        </w:rPr>
        <w:t>Don</w:t>
      </w:r>
      <w:r>
        <w:tab/>
        <w:t>8</w:t>
      </w:r>
    </w:p>
    <w:p w:rsidR="007C78C9" w:rsidRDefault="007C78C9" w:rsidP="007C78C9">
      <w:pPr>
        <w:pStyle w:val="Index1"/>
        <w:tabs>
          <w:tab w:val="clear" w:pos="4306"/>
          <w:tab w:val="right" w:leader="dot" w:pos="4954"/>
        </w:tabs>
      </w:pPr>
      <w:r w:rsidRPr="00C47D57">
        <w:rPr>
          <w:rFonts w:ascii="Courier New" w:hAnsi="Courier New" w:cs="Courier New"/>
        </w:rPr>
        <w:t>Donna</w:t>
      </w:r>
      <w:r>
        <w:tab/>
        <w:t>10</w:t>
      </w:r>
    </w:p>
    <w:p w:rsidR="007C78C9" w:rsidRDefault="007C78C9" w:rsidP="007C78C9">
      <w:pPr>
        <w:pStyle w:val="Index1"/>
        <w:tabs>
          <w:tab w:val="clear" w:pos="4306"/>
          <w:tab w:val="right" w:leader="dot" w:pos="4954"/>
        </w:tabs>
      </w:pPr>
      <w:r w:rsidRPr="00C47D57">
        <w:rPr>
          <w:rFonts w:ascii="Courier New" w:hAnsi="Courier New" w:cs="Courier New"/>
        </w:rPr>
        <w:t>Dumb</w:t>
      </w:r>
      <w:r>
        <w:tab/>
        <w:t>5</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E</w:t>
      </w:r>
    </w:p>
    <w:p w:rsidR="007C78C9" w:rsidRDefault="007C78C9" w:rsidP="007C78C9">
      <w:pPr>
        <w:pStyle w:val="Index1"/>
        <w:tabs>
          <w:tab w:val="clear" w:pos="4306"/>
          <w:tab w:val="right" w:leader="dot" w:pos="4954"/>
        </w:tabs>
      </w:pPr>
      <w:r w:rsidRPr="00C47D57">
        <w:rPr>
          <w:rFonts w:ascii="Courier New" w:hAnsi="Courier New" w:cs="Courier New"/>
        </w:rPr>
        <w:t>Eighteen</w:t>
      </w:r>
      <w:r>
        <w:tab/>
        <w:t>3</w:t>
      </w:r>
    </w:p>
    <w:p w:rsidR="007C78C9" w:rsidRDefault="007C78C9" w:rsidP="007C78C9">
      <w:pPr>
        <w:pStyle w:val="Index1"/>
        <w:tabs>
          <w:tab w:val="clear" w:pos="4306"/>
          <w:tab w:val="right" w:leader="dot" w:pos="4954"/>
        </w:tabs>
      </w:pPr>
      <w:r>
        <w:rPr>
          <w:rFonts w:ascii="Courier New" w:hAnsi="Courier New" w:cs="Courier New"/>
        </w:rPr>
        <w:t>Elliott</w:t>
      </w:r>
      <w:r>
        <w:rPr>
          <w:rFonts w:ascii="Courier New" w:hAnsi="Courier New" w:cs="Courier New"/>
        </w:rPr>
        <w:tab/>
        <w:t>8, 10, 17-19</w:t>
      </w:r>
    </w:p>
    <w:p w:rsidR="007C78C9" w:rsidRDefault="007C78C9" w:rsidP="007C78C9">
      <w:pPr>
        <w:pStyle w:val="Index2"/>
        <w:tabs>
          <w:tab w:val="clear" w:pos="4306"/>
          <w:tab w:val="right" w:leader="dot" w:pos="4954"/>
        </w:tabs>
      </w:pPr>
      <w:r w:rsidRPr="00C47D57">
        <w:t>See Also</w:t>
      </w:r>
    </w:p>
    <w:p w:rsidR="007C78C9" w:rsidRDefault="007C78C9" w:rsidP="007C78C9">
      <w:pPr>
        <w:pStyle w:val="Index3"/>
        <w:tabs>
          <w:tab w:val="right" w:leader="dot" w:pos="4954"/>
        </w:tabs>
      </w:pPr>
      <w:r w:rsidRPr="00C47D57">
        <w:rPr>
          <w:rFonts w:ascii="Courier New" w:hAnsi="Courier New" w:cs="Courier New"/>
        </w:rPr>
        <w:t>Jane Elliott</w:t>
      </w:r>
    </w:p>
    <w:p w:rsidR="007C78C9" w:rsidRDefault="007C78C9" w:rsidP="007C78C9">
      <w:pPr>
        <w:pStyle w:val="Index1"/>
        <w:tabs>
          <w:tab w:val="clear" w:pos="4306"/>
          <w:tab w:val="right" w:leader="dot" w:pos="4954"/>
        </w:tabs>
      </w:pPr>
      <w:r w:rsidRPr="00C47D57">
        <w:rPr>
          <w:rFonts w:ascii="Courier New" w:hAnsi="Courier New" w:cs="Courier New"/>
        </w:rPr>
        <w:t>Eye</w:t>
      </w:r>
      <w:r>
        <w:tab/>
        <w:t>2, 9, 16</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F</w:t>
      </w:r>
    </w:p>
    <w:p w:rsidR="007C78C9" w:rsidRDefault="007C78C9" w:rsidP="007C78C9">
      <w:pPr>
        <w:pStyle w:val="Index1"/>
        <w:tabs>
          <w:tab w:val="clear" w:pos="4306"/>
          <w:tab w:val="right" w:leader="dot" w:pos="4954"/>
        </w:tabs>
      </w:pPr>
      <w:r w:rsidRPr="00C47D57">
        <w:rPr>
          <w:rFonts w:ascii="Courier New" w:hAnsi="Courier New" w:cs="Courier New"/>
        </w:rPr>
        <w:t>Front</w:t>
      </w:r>
      <w:r>
        <w:tab/>
        <w:t>7, 8</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G</w:t>
      </w:r>
    </w:p>
    <w:p w:rsidR="007C78C9" w:rsidRDefault="007C78C9" w:rsidP="007C78C9">
      <w:pPr>
        <w:pStyle w:val="Index1"/>
        <w:tabs>
          <w:tab w:val="clear" w:pos="4306"/>
          <w:tab w:val="right" w:leader="dot" w:pos="4954"/>
        </w:tabs>
      </w:pPr>
      <w:r w:rsidRPr="00C47D57">
        <w:rPr>
          <w:rFonts w:ascii="Courier New" w:hAnsi="Courier New" w:cs="Courier New"/>
        </w:rPr>
        <w:t>George Washington</w:t>
      </w:r>
      <w:r>
        <w:tab/>
        <w:t>6</w:t>
      </w:r>
    </w:p>
    <w:p w:rsidR="007C78C9" w:rsidRDefault="007C78C9" w:rsidP="007C78C9">
      <w:pPr>
        <w:pStyle w:val="Index1"/>
        <w:tabs>
          <w:tab w:val="clear" w:pos="4306"/>
          <w:tab w:val="right" w:leader="dot" w:pos="4954"/>
        </w:tabs>
      </w:pPr>
      <w:r w:rsidRPr="00C47D57">
        <w:rPr>
          <w:rFonts w:ascii="Courier New" w:hAnsi="Courier New" w:cs="Courier New"/>
        </w:rPr>
        <w:t>Greg</w:t>
      </w:r>
      <w:r>
        <w:tab/>
        <w:t>6, 10, 13, 14</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H</w:t>
      </w:r>
    </w:p>
    <w:p w:rsidR="007C78C9" w:rsidRDefault="007C78C9" w:rsidP="007C78C9">
      <w:pPr>
        <w:pStyle w:val="Index1"/>
        <w:tabs>
          <w:tab w:val="clear" w:pos="4306"/>
          <w:tab w:val="right" w:leader="dot" w:pos="4954"/>
        </w:tabs>
      </w:pPr>
      <w:r w:rsidRPr="00C47D57">
        <w:rPr>
          <w:rFonts w:ascii="Courier New" w:hAnsi="Courier New" w:cs="Courier New"/>
        </w:rPr>
        <w:t>Heaven</w:t>
      </w:r>
      <w:r>
        <w:tab/>
        <w:t>13</w:t>
      </w:r>
    </w:p>
    <w:p w:rsidR="007C78C9" w:rsidRDefault="007C78C9" w:rsidP="007C78C9">
      <w:pPr>
        <w:pStyle w:val="Index1"/>
        <w:tabs>
          <w:tab w:val="clear" w:pos="4306"/>
          <w:tab w:val="right" w:leader="dot" w:pos="4954"/>
        </w:tabs>
      </w:pPr>
      <w:r w:rsidRPr="00C47D57">
        <w:rPr>
          <w:rFonts w:ascii="Courier New" w:hAnsi="Courier New" w:cs="Courier New"/>
        </w:rPr>
        <w:t>Hit</w:t>
      </w:r>
      <w:r>
        <w:tab/>
        <w:t>10</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I</w:t>
      </w:r>
    </w:p>
    <w:p w:rsidR="007C78C9" w:rsidRDefault="007C78C9" w:rsidP="007C78C9">
      <w:pPr>
        <w:pStyle w:val="Index1"/>
        <w:tabs>
          <w:tab w:val="clear" w:pos="4306"/>
          <w:tab w:val="right" w:leader="dot" w:pos="4954"/>
        </w:tabs>
      </w:pPr>
      <w:r w:rsidRPr="00C47D57">
        <w:rPr>
          <w:rFonts w:ascii="Courier New" w:hAnsi="Courier New" w:cs="Courier New"/>
        </w:rPr>
        <w:t>Inaudible</w:t>
      </w:r>
      <w:r>
        <w:tab/>
        <w:t>5, 10, 11, 13, 16, 18</w:t>
      </w:r>
    </w:p>
    <w:p w:rsidR="007C78C9" w:rsidRDefault="007C78C9" w:rsidP="007C78C9">
      <w:pPr>
        <w:pStyle w:val="Index1"/>
        <w:tabs>
          <w:tab w:val="clear" w:pos="4306"/>
          <w:tab w:val="right" w:leader="dot" w:pos="4954"/>
        </w:tabs>
      </w:pPr>
      <w:r w:rsidRPr="00C47D57">
        <w:rPr>
          <w:rFonts w:ascii="Courier New" w:hAnsi="Courier New" w:cs="Courier New"/>
        </w:rPr>
        <w:t>Indian</w:t>
      </w:r>
      <w:r>
        <w:tab/>
        <w:t>3, 17</w:t>
      </w:r>
    </w:p>
    <w:p w:rsidR="007C78C9" w:rsidRDefault="007C78C9" w:rsidP="007C78C9">
      <w:pPr>
        <w:pStyle w:val="Index1"/>
        <w:tabs>
          <w:tab w:val="clear" w:pos="4306"/>
          <w:tab w:val="right" w:leader="dot" w:pos="4954"/>
        </w:tabs>
      </w:pPr>
      <w:r w:rsidRPr="00C47D57">
        <w:rPr>
          <w:rFonts w:ascii="Courier New" w:hAnsi="Courier New" w:cs="Courier New"/>
        </w:rPr>
        <w:t>Indians</w:t>
      </w:r>
      <w:r>
        <w:tab/>
        <w:t>4, 5</w:t>
      </w:r>
    </w:p>
    <w:p w:rsidR="007C78C9" w:rsidRDefault="007C78C9" w:rsidP="007C78C9">
      <w:pPr>
        <w:pStyle w:val="Index1"/>
        <w:tabs>
          <w:tab w:val="clear" w:pos="4306"/>
          <w:tab w:val="right" w:leader="dot" w:pos="4954"/>
        </w:tabs>
      </w:pPr>
      <w:r w:rsidRPr="00C47D57">
        <w:rPr>
          <w:rFonts w:ascii="Courier New" w:hAnsi="Courier New" w:cs="Courier New"/>
        </w:rPr>
        <w:t>Iowa</w:t>
      </w:r>
      <w:r>
        <w:tab/>
        <w:t>2, 20</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J</w:t>
      </w:r>
    </w:p>
    <w:p w:rsidR="007C78C9" w:rsidRPr="007C78C9" w:rsidRDefault="007C78C9" w:rsidP="007C78C9">
      <w:pPr>
        <w:pStyle w:val="Index1"/>
        <w:tabs>
          <w:tab w:val="clear" w:pos="4306"/>
          <w:tab w:val="right" w:leader="dot" w:pos="4954"/>
        </w:tabs>
        <w:rPr>
          <w:i/>
          <w:caps/>
          <w:smallCaps w:val="0"/>
          <w:color w:val="800000"/>
        </w:rPr>
      </w:pPr>
      <w:r w:rsidRPr="007C78C9">
        <w:rPr>
          <w:rFonts w:ascii="Courier New" w:hAnsi="Courier New" w:cs="Courier New"/>
          <w:i/>
          <w:caps/>
          <w:smallCaps w:val="0"/>
          <w:color w:val="800000"/>
        </w:rPr>
        <w:t>JANE ELLIOTT</w:t>
      </w:r>
      <w:r w:rsidRPr="007C78C9">
        <w:rPr>
          <w:i/>
          <w:caps/>
          <w:smallCaps w:val="0"/>
          <w:color w:val="800000"/>
        </w:rPr>
        <w:tab/>
        <w:t>2, 20</w:t>
      </w:r>
    </w:p>
    <w:p w:rsidR="007C78C9" w:rsidRPr="007C78C9" w:rsidRDefault="007C78C9" w:rsidP="007C78C9">
      <w:pPr>
        <w:pStyle w:val="Index2"/>
        <w:tabs>
          <w:tab w:val="clear" w:pos="4306"/>
          <w:tab w:val="right" w:leader="dot" w:pos="4954"/>
        </w:tabs>
        <w:rPr>
          <w:b/>
          <w:i/>
          <w:caps/>
          <w:color w:val="800000"/>
        </w:rPr>
      </w:pPr>
      <w:r>
        <w:rPr>
          <w:rFonts w:ascii="Courier New" w:hAnsi="Courier New" w:cs="Courier New"/>
          <w:b/>
          <w:i/>
          <w:caps/>
          <w:color w:val="800000"/>
        </w:rPr>
        <w:t>SPEAKING</w:t>
      </w:r>
      <w:r>
        <w:rPr>
          <w:rFonts w:ascii="Courier New" w:hAnsi="Courier New" w:cs="Courier New"/>
          <w:b/>
          <w:i/>
          <w:caps/>
          <w:color w:val="800000"/>
        </w:rPr>
        <w:tab/>
        <w:t>1-20</w:t>
      </w:r>
    </w:p>
    <w:p w:rsidR="007C78C9" w:rsidRDefault="007C78C9" w:rsidP="007C78C9">
      <w:pPr>
        <w:pStyle w:val="Index2"/>
        <w:tabs>
          <w:tab w:val="clear" w:pos="4306"/>
          <w:tab w:val="right" w:leader="dot" w:pos="4954"/>
        </w:tabs>
      </w:pPr>
      <w:r w:rsidRPr="00C47D57">
        <w:t>See Also</w:t>
      </w:r>
    </w:p>
    <w:p w:rsidR="007C78C9" w:rsidRDefault="007C78C9" w:rsidP="007C78C9">
      <w:pPr>
        <w:pStyle w:val="Index3"/>
        <w:tabs>
          <w:tab w:val="right" w:leader="dot" w:pos="4954"/>
        </w:tabs>
      </w:pPr>
      <w:r w:rsidRPr="00C47D57">
        <w:t>Elliott</w:t>
      </w:r>
    </w:p>
    <w:p w:rsidR="007C78C9" w:rsidRDefault="007C78C9" w:rsidP="007C78C9">
      <w:pPr>
        <w:pStyle w:val="Index1"/>
        <w:tabs>
          <w:tab w:val="clear" w:pos="4306"/>
          <w:tab w:val="right" w:leader="dot" w:pos="4954"/>
        </w:tabs>
      </w:pPr>
      <w:r w:rsidRPr="00C47D57">
        <w:rPr>
          <w:rFonts w:ascii="Courier New" w:hAnsi="Courier New" w:cs="Courier New"/>
        </w:rPr>
        <w:t>John</w:t>
      </w:r>
      <w:r>
        <w:tab/>
        <w:t>10, 11, 13, 20</w:t>
      </w:r>
    </w:p>
    <w:p w:rsidR="007C78C9" w:rsidRDefault="007C78C9" w:rsidP="007C78C9">
      <w:pPr>
        <w:pStyle w:val="Index1"/>
        <w:tabs>
          <w:tab w:val="clear" w:pos="4306"/>
          <w:tab w:val="right" w:leader="dot" w:pos="4954"/>
        </w:tabs>
      </w:pPr>
      <w:r w:rsidRPr="00C47D57">
        <w:rPr>
          <w:rFonts w:ascii="Courier New" w:hAnsi="Courier New" w:cs="Courier New"/>
        </w:rPr>
        <w:t>John Causier</w:t>
      </w:r>
      <w:r>
        <w:tab/>
        <w:t>20</w:t>
      </w:r>
    </w:p>
    <w:p w:rsidR="007C78C9" w:rsidRPr="007C78C9" w:rsidRDefault="007C78C9" w:rsidP="007C78C9">
      <w:pPr>
        <w:pStyle w:val="Index1"/>
        <w:tabs>
          <w:tab w:val="clear" w:pos="4306"/>
          <w:tab w:val="right" w:leader="dot" w:pos="4954"/>
        </w:tabs>
        <w:rPr>
          <w:i/>
          <w:caps/>
          <w:smallCaps w:val="0"/>
          <w:color w:val="800000"/>
        </w:rPr>
      </w:pPr>
      <w:r w:rsidRPr="007C78C9">
        <w:rPr>
          <w:rFonts w:ascii="Courier New" w:hAnsi="Courier New" w:cs="Courier New"/>
          <w:i/>
          <w:caps/>
          <w:smallCaps w:val="0"/>
          <w:color w:val="800000"/>
        </w:rPr>
        <w:t>JOHN</w:t>
      </w:r>
    </w:p>
    <w:p w:rsidR="007C78C9" w:rsidRPr="007C78C9" w:rsidRDefault="007C78C9" w:rsidP="007C78C9">
      <w:pPr>
        <w:pStyle w:val="Index2"/>
        <w:tabs>
          <w:tab w:val="clear" w:pos="4306"/>
          <w:tab w:val="right" w:leader="dot" w:pos="4954"/>
        </w:tabs>
        <w:rPr>
          <w:b/>
          <w:i/>
          <w:caps/>
          <w:color w:val="800000"/>
        </w:rPr>
      </w:pPr>
      <w:r w:rsidRPr="007C78C9">
        <w:rPr>
          <w:b/>
          <w:i/>
          <w:caps/>
          <w:color w:val="800000"/>
        </w:rPr>
        <w:t>Speaking</w:t>
      </w:r>
      <w:r w:rsidRPr="007C78C9">
        <w:rPr>
          <w:b/>
          <w:i/>
          <w:caps/>
          <w:color w:val="800000"/>
        </w:rPr>
        <w:tab/>
        <w:t>10</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lastRenderedPageBreak/>
        <w:t>L</w:t>
      </w:r>
    </w:p>
    <w:p w:rsidR="007C78C9" w:rsidRDefault="007C78C9" w:rsidP="007C78C9">
      <w:pPr>
        <w:pStyle w:val="Index1"/>
        <w:tabs>
          <w:tab w:val="clear" w:pos="4306"/>
          <w:tab w:val="right" w:leader="dot" w:pos="4954"/>
        </w:tabs>
      </w:pPr>
      <w:r w:rsidRPr="00C47D57">
        <w:rPr>
          <w:rFonts w:ascii="Courier New" w:hAnsi="Courier New" w:cs="Courier New"/>
        </w:rPr>
        <w:t>Lori</w:t>
      </w:r>
      <w:r>
        <w:tab/>
        <w:t>8</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M</w:t>
      </w:r>
    </w:p>
    <w:p w:rsidR="007C78C9" w:rsidRDefault="007C78C9" w:rsidP="007C78C9">
      <w:pPr>
        <w:pStyle w:val="Index1"/>
        <w:tabs>
          <w:tab w:val="clear" w:pos="4306"/>
          <w:tab w:val="right" w:leader="dot" w:pos="4954"/>
        </w:tabs>
      </w:pPr>
      <w:r w:rsidRPr="00C47D57">
        <w:rPr>
          <w:rFonts w:ascii="Courier New" w:hAnsi="Courier New" w:cs="Courier New"/>
        </w:rPr>
        <w:t>Martin Luther King</w:t>
      </w:r>
      <w:r>
        <w:tab/>
        <w:t>3</w:t>
      </w:r>
    </w:p>
    <w:p w:rsidR="007C78C9" w:rsidRDefault="007C78C9" w:rsidP="007C78C9">
      <w:pPr>
        <w:pStyle w:val="Index1"/>
        <w:tabs>
          <w:tab w:val="clear" w:pos="4306"/>
          <w:tab w:val="right" w:leader="dot" w:pos="4954"/>
        </w:tabs>
      </w:pPr>
      <w:r w:rsidRPr="00C47D57">
        <w:rPr>
          <w:rFonts w:ascii="Courier New" w:hAnsi="Courier New" w:cs="Courier New"/>
        </w:rPr>
        <w:t>Mean</w:t>
      </w:r>
      <w:r>
        <w:tab/>
        <w:t>11</w:t>
      </w:r>
    </w:p>
    <w:p w:rsidR="007C78C9" w:rsidRDefault="007C78C9" w:rsidP="007C78C9">
      <w:pPr>
        <w:pStyle w:val="Index1"/>
        <w:tabs>
          <w:tab w:val="clear" w:pos="4306"/>
          <w:tab w:val="right" w:leader="dot" w:pos="4954"/>
        </w:tabs>
      </w:pPr>
      <w:r w:rsidRPr="00C47D57">
        <w:rPr>
          <w:rFonts w:ascii="Courier New" w:hAnsi="Courier New" w:cs="Courier New"/>
        </w:rPr>
        <w:t>Miserable</w:t>
      </w:r>
      <w:r>
        <w:tab/>
        <w:t>20</w:t>
      </w:r>
    </w:p>
    <w:p w:rsidR="007C78C9" w:rsidRDefault="007C78C9" w:rsidP="007C78C9">
      <w:pPr>
        <w:pStyle w:val="Index1"/>
        <w:tabs>
          <w:tab w:val="clear" w:pos="4306"/>
          <w:tab w:val="right" w:leader="dot" w:pos="4954"/>
        </w:tabs>
      </w:pPr>
      <w:r w:rsidRPr="00C47D57">
        <w:rPr>
          <w:rFonts w:ascii="Courier New" w:hAnsi="Courier New" w:cs="Courier New"/>
        </w:rPr>
        <w:t>Monday</w:t>
      </w:r>
      <w:r>
        <w:tab/>
        <w:t>2</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N</w:t>
      </w:r>
    </w:p>
    <w:p w:rsidR="007C78C9" w:rsidRDefault="007C78C9" w:rsidP="007C78C9">
      <w:pPr>
        <w:pStyle w:val="Index1"/>
        <w:tabs>
          <w:tab w:val="clear" w:pos="4306"/>
          <w:tab w:val="right" w:leader="dot" w:pos="4954"/>
        </w:tabs>
      </w:pPr>
      <w:r w:rsidRPr="00C47D57">
        <w:rPr>
          <w:rFonts w:ascii="Courier New" w:hAnsi="Courier New" w:cs="Courier New"/>
        </w:rPr>
        <w:t>National Brotherhood</w:t>
      </w:r>
      <w:r>
        <w:tab/>
        <w:t>4</w:t>
      </w:r>
    </w:p>
    <w:p w:rsidR="007C78C9" w:rsidRDefault="007C78C9" w:rsidP="007C78C9">
      <w:pPr>
        <w:pStyle w:val="Index2"/>
        <w:tabs>
          <w:tab w:val="clear" w:pos="4306"/>
          <w:tab w:val="right" w:leader="dot" w:pos="4954"/>
        </w:tabs>
      </w:pPr>
      <w:r w:rsidRPr="00C47D57">
        <w:t>See Also</w:t>
      </w:r>
    </w:p>
    <w:p w:rsidR="007C78C9" w:rsidRDefault="007C78C9" w:rsidP="007C78C9">
      <w:pPr>
        <w:pStyle w:val="Index3"/>
        <w:tabs>
          <w:tab w:val="right" w:leader="dot" w:pos="4954"/>
        </w:tabs>
      </w:pPr>
      <w:r w:rsidRPr="00C47D57">
        <w:t>Brother</w:t>
      </w:r>
    </w:p>
    <w:p w:rsidR="007C78C9" w:rsidRDefault="007C78C9" w:rsidP="007C78C9">
      <w:pPr>
        <w:pStyle w:val="Index1"/>
        <w:tabs>
          <w:tab w:val="clear" w:pos="4306"/>
          <w:tab w:val="right" w:leader="dot" w:pos="4954"/>
        </w:tabs>
      </w:pPr>
      <w:r w:rsidRPr="00C47D57">
        <w:rPr>
          <w:rFonts w:ascii="Courier New" w:hAnsi="Courier New" w:cs="Courier New"/>
        </w:rPr>
        <w:t>Negroes</w:t>
      </w:r>
      <w:r>
        <w:tab/>
        <w:t>2</w:t>
      </w:r>
    </w:p>
    <w:p w:rsidR="007C78C9" w:rsidRDefault="007C78C9" w:rsidP="007C78C9">
      <w:pPr>
        <w:pStyle w:val="Index1"/>
        <w:tabs>
          <w:tab w:val="clear" w:pos="4306"/>
          <w:tab w:val="right" w:leader="dot" w:pos="4954"/>
        </w:tabs>
      </w:pPr>
      <w:r w:rsidRPr="00C47D57">
        <w:rPr>
          <w:rFonts w:ascii="Courier New" w:hAnsi="Courier New" w:cs="Courier New"/>
        </w:rPr>
        <w:t>niggers</w:t>
      </w:r>
      <w:r>
        <w:tab/>
        <w:t>5, 11</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O</w:t>
      </w:r>
    </w:p>
    <w:p w:rsidR="007C78C9" w:rsidRDefault="007C78C9" w:rsidP="007C78C9">
      <w:pPr>
        <w:pStyle w:val="Index1"/>
        <w:tabs>
          <w:tab w:val="clear" w:pos="4306"/>
          <w:tab w:val="right" w:leader="dot" w:pos="4954"/>
        </w:tabs>
      </w:pPr>
      <w:r w:rsidRPr="00C47D57">
        <w:rPr>
          <w:rFonts w:ascii="Courier New" w:hAnsi="Courier New" w:cs="Courier New"/>
        </w:rPr>
        <w:t>Orton Gillingham</w:t>
      </w:r>
      <w:r>
        <w:tab/>
        <w:t>14</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lastRenderedPageBreak/>
        <w:t>R</w:t>
      </w:r>
    </w:p>
    <w:p w:rsidR="007C78C9" w:rsidRPr="007C78C9" w:rsidRDefault="007C78C9" w:rsidP="007C78C9">
      <w:pPr>
        <w:pStyle w:val="Index1"/>
        <w:tabs>
          <w:tab w:val="clear" w:pos="4306"/>
          <w:tab w:val="right" w:leader="dot" w:pos="4954"/>
        </w:tabs>
        <w:rPr>
          <w:i/>
          <w:caps/>
          <w:smallCaps w:val="0"/>
          <w:color w:val="800000"/>
        </w:rPr>
      </w:pPr>
      <w:r w:rsidRPr="007C78C9">
        <w:rPr>
          <w:rFonts w:ascii="Courier New" w:hAnsi="Courier New" w:cs="Courier New"/>
          <w:i/>
          <w:caps/>
          <w:smallCaps w:val="0"/>
          <w:color w:val="800000"/>
        </w:rPr>
        <w:t>RAYMOND</w:t>
      </w:r>
      <w:r w:rsidRPr="007C78C9">
        <w:rPr>
          <w:i/>
          <w:caps/>
          <w:smallCaps w:val="0"/>
          <w:color w:val="800000"/>
        </w:rPr>
        <w:tab/>
        <w:t>1</w:t>
      </w:r>
    </w:p>
    <w:p w:rsidR="007C78C9" w:rsidRPr="007C78C9" w:rsidRDefault="007C78C9" w:rsidP="007C78C9">
      <w:pPr>
        <w:pStyle w:val="Index2"/>
        <w:tabs>
          <w:tab w:val="clear" w:pos="4306"/>
          <w:tab w:val="right" w:leader="dot" w:pos="4954"/>
        </w:tabs>
        <w:rPr>
          <w:b/>
          <w:i/>
          <w:caps/>
          <w:color w:val="800000"/>
        </w:rPr>
      </w:pPr>
      <w:r w:rsidRPr="007C78C9">
        <w:rPr>
          <w:rFonts w:ascii="Courier New" w:hAnsi="Courier New" w:cs="Courier New"/>
          <w:b/>
          <w:i/>
          <w:caps/>
          <w:color w:val="800000"/>
        </w:rPr>
        <w:t>Speaking</w:t>
      </w:r>
      <w:r w:rsidRPr="007C78C9">
        <w:rPr>
          <w:b/>
          <w:i/>
          <w:caps/>
          <w:color w:val="800000"/>
        </w:rPr>
        <w:tab/>
        <w:t>1, 11, 16</w:t>
      </w:r>
    </w:p>
    <w:p w:rsidR="007C78C9" w:rsidRDefault="007C78C9" w:rsidP="007C78C9">
      <w:pPr>
        <w:pStyle w:val="Index1"/>
        <w:tabs>
          <w:tab w:val="clear" w:pos="4306"/>
          <w:tab w:val="right" w:leader="dot" w:pos="4954"/>
        </w:tabs>
      </w:pPr>
      <w:r w:rsidRPr="00C47D57">
        <w:rPr>
          <w:rFonts w:ascii="Courier New" w:hAnsi="Courier New" w:cs="Courier New"/>
        </w:rPr>
        <w:t>Rex</w:t>
      </w:r>
      <w:r>
        <w:tab/>
        <w:t>6</w:t>
      </w:r>
    </w:p>
    <w:p w:rsidR="007C78C9" w:rsidRPr="007C78C9" w:rsidRDefault="007C78C9" w:rsidP="007C78C9">
      <w:pPr>
        <w:pStyle w:val="Index1"/>
        <w:tabs>
          <w:tab w:val="clear" w:pos="4306"/>
          <w:tab w:val="right" w:leader="dot" w:pos="4954"/>
        </w:tabs>
        <w:rPr>
          <w:i/>
          <w:caps/>
          <w:smallCaps w:val="0"/>
          <w:color w:val="800000"/>
        </w:rPr>
      </w:pPr>
      <w:r w:rsidRPr="00C47D57">
        <w:rPr>
          <w:rFonts w:ascii="Courier New" w:hAnsi="Courier New" w:cs="Courier New"/>
        </w:rPr>
        <w:t>Riceville</w:t>
      </w:r>
      <w:r>
        <w:tab/>
        <w:t>2, 20</w:t>
      </w:r>
    </w:p>
    <w:p w:rsidR="007C78C9" w:rsidRDefault="007C78C9" w:rsidP="007C78C9">
      <w:pPr>
        <w:pStyle w:val="Index1"/>
        <w:tabs>
          <w:tab w:val="clear" w:pos="4306"/>
          <w:tab w:val="right" w:leader="dot" w:pos="4954"/>
        </w:tabs>
      </w:pPr>
      <w:r>
        <w:rPr>
          <w:rFonts w:ascii="Courier New" w:hAnsi="Courier New" w:cs="Courier New"/>
          <w:i/>
          <w:caps/>
          <w:smallCaps w:val="0"/>
          <w:color w:val="800000"/>
        </w:rPr>
        <w:t>RUSSELL</w:t>
      </w:r>
      <w:r>
        <w:rPr>
          <w:rFonts w:ascii="Courier New" w:hAnsi="Courier New" w:cs="Courier New"/>
          <w:i/>
          <w:caps/>
          <w:smallCaps w:val="0"/>
          <w:color w:val="800000"/>
        </w:rPr>
        <w:tab/>
        <w:t>10-12</w:t>
      </w:r>
    </w:p>
    <w:p w:rsidR="007C78C9" w:rsidRPr="007C78C9" w:rsidRDefault="007C78C9" w:rsidP="007C78C9">
      <w:pPr>
        <w:pStyle w:val="Index2"/>
        <w:tabs>
          <w:tab w:val="clear" w:pos="4306"/>
          <w:tab w:val="right" w:leader="dot" w:pos="4954"/>
        </w:tabs>
        <w:rPr>
          <w:b/>
          <w:i/>
          <w:caps/>
          <w:color w:val="800000"/>
        </w:rPr>
      </w:pPr>
      <w:r w:rsidRPr="007C78C9">
        <w:rPr>
          <w:b/>
          <w:i/>
          <w:caps/>
          <w:color w:val="800000"/>
        </w:rPr>
        <w:t>Speaking</w:t>
      </w:r>
      <w:r w:rsidRPr="007C78C9">
        <w:rPr>
          <w:b/>
          <w:i/>
          <w:caps/>
          <w:color w:val="800000"/>
        </w:rPr>
        <w:tab/>
        <w:t>11, 12</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S</w:t>
      </w:r>
    </w:p>
    <w:p w:rsidR="007C78C9" w:rsidRPr="007C78C9" w:rsidRDefault="007C78C9" w:rsidP="007C78C9">
      <w:pPr>
        <w:pStyle w:val="Index1"/>
        <w:tabs>
          <w:tab w:val="clear" w:pos="4306"/>
          <w:tab w:val="right" w:leader="dot" w:pos="4954"/>
        </w:tabs>
        <w:rPr>
          <w:i/>
          <w:caps/>
          <w:smallCaps w:val="0"/>
          <w:color w:val="800000"/>
        </w:rPr>
      </w:pPr>
      <w:bookmarkStart w:id="3" w:name="last"/>
      <w:bookmarkEnd w:id="3"/>
      <w:r w:rsidRPr="007C78C9">
        <w:rPr>
          <w:rFonts w:ascii="Courier New" w:hAnsi="Courier New" w:cs="Courier New"/>
          <w:i/>
          <w:caps/>
          <w:smallCaps w:val="0"/>
          <w:color w:val="800000"/>
        </w:rPr>
        <w:t>SANDRA</w:t>
      </w:r>
      <w:r w:rsidRPr="007C78C9">
        <w:rPr>
          <w:i/>
          <w:caps/>
          <w:smallCaps w:val="0"/>
          <w:color w:val="800000"/>
        </w:rPr>
        <w:tab/>
        <w:t>1</w:t>
      </w:r>
    </w:p>
    <w:p w:rsidR="007C78C9" w:rsidRPr="007C78C9" w:rsidRDefault="007C78C9" w:rsidP="007C78C9">
      <w:pPr>
        <w:pStyle w:val="Index2"/>
        <w:tabs>
          <w:tab w:val="clear" w:pos="4306"/>
          <w:tab w:val="right" w:leader="dot" w:pos="4954"/>
        </w:tabs>
        <w:rPr>
          <w:b/>
          <w:i/>
          <w:caps/>
          <w:color w:val="800000"/>
        </w:rPr>
      </w:pPr>
      <w:r w:rsidRPr="007C78C9">
        <w:rPr>
          <w:b/>
          <w:i/>
          <w:caps/>
          <w:color w:val="800000"/>
        </w:rPr>
        <w:t>Speaking</w:t>
      </w:r>
      <w:r w:rsidRPr="007C78C9">
        <w:rPr>
          <w:b/>
          <w:i/>
          <w:caps/>
          <w:color w:val="800000"/>
        </w:rPr>
        <w:tab/>
        <w:t>4, 5</w:t>
      </w:r>
    </w:p>
    <w:p w:rsidR="007C78C9" w:rsidRDefault="007C78C9" w:rsidP="007C78C9">
      <w:pPr>
        <w:pStyle w:val="Index1"/>
        <w:tabs>
          <w:tab w:val="clear" w:pos="4306"/>
          <w:tab w:val="right" w:leader="dot" w:pos="4954"/>
        </w:tabs>
      </w:pPr>
      <w:r w:rsidRPr="00C47D57">
        <w:rPr>
          <w:rFonts w:ascii="Courier New" w:hAnsi="Courier New" w:cs="Courier New"/>
        </w:rPr>
        <w:t>Sheila</w:t>
      </w:r>
      <w:r>
        <w:tab/>
        <w:t>20</w:t>
      </w:r>
    </w:p>
    <w:p w:rsidR="007C78C9" w:rsidRDefault="007C78C9" w:rsidP="007C78C9">
      <w:pPr>
        <w:pStyle w:val="Index1"/>
        <w:tabs>
          <w:tab w:val="clear" w:pos="4306"/>
          <w:tab w:val="right" w:leader="dot" w:pos="4954"/>
        </w:tabs>
      </w:pPr>
      <w:r w:rsidRPr="00C47D57">
        <w:rPr>
          <w:rFonts w:ascii="Courier New" w:hAnsi="Courier New" w:cs="Courier New"/>
        </w:rPr>
        <w:t>Sondra</w:t>
      </w:r>
      <w:r>
        <w:tab/>
        <w:t>1</w:t>
      </w:r>
    </w:p>
    <w:p w:rsidR="007C78C9" w:rsidRDefault="007C78C9" w:rsidP="007C78C9">
      <w:pPr>
        <w:pStyle w:val="Index1"/>
        <w:tabs>
          <w:tab w:val="clear" w:pos="4306"/>
          <w:tab w:val="right" w:leader="dot" w:pos="4954"/>
        </w:tabs>
      </w:pPr>
      <w:r w:rsidRPr="00C47D57">
        <w:rPr>
          <w:rFonts w:ascii="Courier New" w:hAnsi="Courier New" w:cs="Courier New"/>
        </w:rPr>
        <w:t>Storm</w:t>
      </w:r>
      <w:r>
        <w:tab/>
        <w:t>2, 9, 16</w:t>
      </w:r>
    </w:p>
    <w:p w:rsidR="007C78C9" w:rsidRDefault="007C78C9" w:rsidP="007C78C9">
      <w:pPr>
        <w:pStyle w:val="Index1"/>
        <w:tabs>
          <w:tab w:val="clear" w:pos="4306"/>
          <w:tab w:val="right" w:leader="dot" w:pos="4954"/>
        </w:tabs>
      </w:pPr>
      <w:r w:rsidRPr="00C47D57">
        <w:rPr>
          <w:rFonts w:ascii="Courier New" w:hAnsi="Courier New" w:cs="Courier New"/>
        </w:rPr>
        <w:t>Susan Ginder</w:t>
      </w:r>
      <w:r>
        <w:tab/>
        <w:t>12</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T</w:t>
      </w:r>
    </w:p>
    <w:p w:rsidR="007C78C9" w:rsidRDefault="007C78C9" w:rsidP="007C78C9">
      <w:pPr>
        <w:pStyle w:val="Index1"/>
        <w:tabs>
          <w:tab w:val="clear" w:pos="4306"/>
          <w:tab w:val="right" w:leader="dot" w:pos="4954"/>
        </w:tabs>
      </w:pPr>
      <w:r w:rsidRPr="00C47D57">
        <w:rPr>
          <w:rFonts w:ascii="Courier New" w:hAnsi="Courier New" w:cs="Courier New"/>
        </w:rPr>
        <w:t>Treat</w:t>
      </w:r>
      <w:r>
        <w:tab/>
        <w:t>4</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U</w:t>
      </w:r>
    </w:p>
    <w:p w:rsidR="007C78C9" w:rsidRDefault="007C78C9" w:rsidP="007C78C9">
      <w:pPr>
        <w:pStyle w:val="Index1"/>
        <w:tabs>
          <w:tab w:val="clear" w:pos="4306"/>
          <w:tab w:val="right" w:leader="dot" w:pos="4954"/>
        </w:tabs>
      </w:pPr>
      <w:r w:rsidRPr="00C47D57">
        <w:rPr>
          <w:rFonts w:ascii="Courier New" w:hAnsi="Courier New" w:cs="Courier New"/>
        </w:rPr>
        <w:t>United States</w:t>
      </w:r>
      <w:r>
        <w:tab/>
        <w:t>2, 4, 5</w:t>
      </w:r>
    </w:p>
    <w:p w:rsidR="007C78C9" w:rsidRDefault="007C78C9" w:rsidP="007C78C9">
      <w:pPr>
        <w:pStyle w:val="Message0"/>
        <w:tabs>
          <w:tab w:val="right" w:leader="dot" w:pos="4954"/>
        </w:tabs>
        <w:spacing w:after="0" w:line="120" w:lineRule="atLeast"/>
      </w:pPr>
    </w:p>
    <w:p w:rsidR="007C78C9" w:rsidRDefault="007C78C9" w:rsidP="007C78C9">
      <w:pPr>
        <w:pStyle w:val="IndexHeading"/>
        <w:tabs>
          <w:tab w:val="clear" w:pos="4310"/>
          <w:tab w:val="right" w:leader="dot" w:pos="4954"/>
        </w:tabs>
        <w:rPr>
          <w:rFonts w:ascii="Times New Roman" w:hAnsi="Times New Roman" w:cs="Times New Roman"/>
          <w:b w:val="0"/>
          <w:bCs w:val="0"/>
        </w:rPr>
      </w:pPr>
      <w:r>
        <w:t>Y</w:t>
      </w:r>
    </w:p>
    <w:p w:rsidR="007C78C9" w:rsidRDefault="007C78C9" w:rsidP="007C78C9">
      <w:pPr>
        <w:pStyle w:val="Index1"/>
        <w:tabs>
          <w:tab w:val="clear" w:pos="4306"/>
          <w:tab w:val="right" w:leader="dot" w:pos="4954"/>
        </w:tabs>
      </w:pPr>
      <w:r w:rsidRPr="00C47D57">
        <w:rPr>
          <w:rFonts w:ascii="Courier New" w:hAnsi="Courier New" w:cs="Courier New"/>
        </w:rPr>
        <w:t>Yesterday</w:t>
      </w:r>
      <w:r>
        <w:tab/>
        <w:t>12, 13</w:t>
      </w:r>
    </w:p>
    <w:p w:rsidR="007C78C9" w:rsidRDefault="007C78C9" w:rsidP="007C78C9">
      <w:pPr>
        <w:tabs>
          <w:tab w:val="right" w:leader="dot" w:pos="4954"/>
        </w:tabs>
        <w:rPr>
          <w:noProof/>
        </w:rPr>
        <w:sectPr w:rsidR="007C78C9" w:rsidSect="007C78C9">
          <w:type w:val="continuous"/>
          <w:pgSz w:w="12240" w:h="15840"/>
          <w:pgMar w:top="1000" w:right="1000" w:bottom="1000" w:left="1000" w:header="576" w:footer="576" w:gutter="0"/>
          <w:cols w:num="2" w:sep="1" w:space="288"/>
          <w:formProt w:val="0"/>
          <w:docGrid w:linePitch="326"/>
        </w:sectPr>
      </w:pPr>
    </w:p>
    <w:p w:rsidR="007C78C9" w:rsidRDefault="007C78C9" w:rsidP="007C78C9">
      <w:pPr>
        <w:tabs>
          <w:tab w:val="right" w:leader="dot" w:pos="4954"/>
        </w:tabs>
        <w:sectPr w:rsidR="007C78C9" w:rsidSect="007C78C9">
          <w:type w:val="continuous"/>
          <w:pgSz w:w="12240" w:h="15840"/>
          <w:pgMar w:top="1000" w:right="1000" w:bottom="1000" w:left="1000" w:header="576" w:footer="576" w:gutter="0"/>
          <w:cols w:space="720"/>
          <w:formProt w:val="0"/>
          <w:docGrid w:linePitch="326"/>
        </w:sectPr>
      </w:pPr>
      <w:r>
        <w:lastRenderedPageBreak/>
        <w:fldChar w:fldCharType="end"/>
      </w:r>
      <w:bookmarkEnd w:id="2"/>
    </w:p>
    <w:p w:rsidR="00A91BAB" w:rsidRPr="00BB794A" w:rsidRDefault="00BB794A" w:rsidP="00BB794A">
      <w:pPr>
        <w:pStyle w:val="TAPE"/>
      </w:pPr>
      <w:r w:rsidRPr="00BB794A">
        <w:lastRenderedPageBreak/>
        <w:t xml:space="preserve">TAPE NUMBER: </w:t>
      </w:r>
      <w:r w:rsidR="00023D28" w:rsidRPr="00BB794A">
        <w:t>1</w:t>
      </w:r>
    </w:p>
    <w:p w:rsidR="00023D28" w:rsidRPr="00BB794A" w:rsidRDefault="00023D28" w:rsidP="00BB794A">
      <w:pPr>
        <w:pStyle w:val="Message0"/>
      </w:pPr>
      <w:r w:rsidRPr="00BB794A">
        <w:t>[SHOW: SPE]</w:t>
      </w:r>
    </w:p>
    <w:p w:rsidR="00023D28" w:rsidRPr="00BB794A" w:rsidRDefault="00023D28" w:rsidP="00BB794A">
      <w:pPr>
        <w:pStyle w:val="Message0"/>
      </w:pPr>
      <w:r w:rsidRPr="00BB794A">
        <w:t xml:space="preserve">[SLUG: </w:t>
      </w:r>
      <w:r w:rsidR="00DC28A1" w:rsidRPr="00BB794A">
        <w:t xml:space="preserve">NOW: </w:t>
      </w:r>
      <w:r w:rsidR="003C1E7F" w:rsidRPr="00BB794A">
        <w:t xml:space="preserve">THE </w:t>
      </w:r>
      <w:r w:rsidRPr="00BB794A">
        <w:t>EYE OF THE STORM]</w:t>
      </w:r>
    </w:p>
    <w:p w:rsidR="00023D28" w:rsidRPr="00BB794A" w:rsidRDefault="00023D28" w:rsidP="00BB794A">
      <w:pPr>
        <w:pStyle w:val="Message0"/>
      </w:pPr>
      <w:r w:rsidRPr="00BB794A">
        <w:t>[AIRDTE: 05/11/70]</w:t>
      </w:r>
    </w:p>
    <w:p w:rsidR="00023D28" w:rsidRPr="00BB794A" w:rsidRDefault="00023D28" w:rsidP="00BB794A">
      <w:pPr>
        <w:pStyle w:val="Message0"/>
      </w:pPr>
      <w:r w:rsidRPr="00BB794A">
        <w:t>[AIRTME: 20:00 - 2</w:t>
      </w:r>
      <w:r w:rsidR="00C47E2D" w:rsidRPr="00BB794A">
        <w:t>0</w:t>
      </w:r>
      <w:r w:rsidRPr="00BB794A">
        <w:t>:</w:t>
      </w:r>
      <w:r w:rsidR="00C47E2D" w:rsidRPr="00BB794A">
        <w:t>3</w:t>
      </w:r>
      <w:r w:rsidRPr="00BB794A">
        <w:t>0]</w:t>
      </w:r>
    </w:p>
    <w:p w:rsidR="00023D28" w:rsidRPr="00BB794A" w:rsidRDefault="00023D28" w:rsidP="00BB794A">
      <w:pPr>
        <w:pStyle w:val="Message0"/>
      </w:pPr>
      <w:r w:rsidRPr="00BB794A">
        <w:t xml:space="preserve">[ANCH: </w:t>
      </w:r>
      <w:r w:rsidR="00EB1925" w:rsidRPr="00BB794A">
        <w:t>BILL BEUTEL</w:t>
      </w:r>
      <w:r w:rsidRPr="00BB794A">
        <w:t>]</w:t>
      </w:r>
    </w:p>
    <w:p w:rsidR="00023D28" w:rsidRPr="00BB794A" w:rsidRDefault="00023D28" w:rsidP="00BB794A">
      <w:pPr>
        <w:pStyle w:val="Message0"/>
      </w:pPr>
      <w:r w:rsidRPr="00BB794A">
        <w:t>[ANCHLOC: ]</w:t>
      </w:r>
    </w:p>
    <w:p w:rsidR="00023D28" w:rsidRPr="00BB794A" w:rsidRDefault="00023D28" w:rsidP="00BB794A">
      <w:pPr>
        <w:pStyle w:val="Message0"/>
      </w:pPr>
      <w:r w:rsidRPr="00BB794A">
        <w:t>[STORY: SPECIAL REPORT]</w:t>
      </w:r>
    </w:p>
    <w:p w:rsidR="00023D28" w:rsidRPr="00BB794A" w:rsidRDefault="00023D28" w:rsidP="00BB794A">
      <w:pPr>
        <w:pStyle w:val="Message0"/>
      </w:pPr>
      <w:r w:rsidRPr="00BB794A">
        <w:t>[CORR: ]</w:t>
      </w:r>
    </w:p>
    <w:p w:rsidR="00023D28" w:rsidRPr="00BB794A" w:rsidRDefault="00023D28" w:rsidP="00BB794A">
      <w:pPr>
        <w:pStyle w:val="Message0"/>
      </w:pPr>
      <w:r w:rsidRPr="00BB794A">
        <w:t>[CORLOC: ]</w:t>
      </w:r>
    </w:p>
    <w:p w:rsidR="00023D28" w:rsidRPr="00BB794A" w:rsidRDefault="00023D28" w:rsidP="00BB794A">
      <w:pPr>
        <w:pStyle w:val="Message0"/>
      </w:pPr>
      <w:r w:rsidRPr="00BB794A">
        <w:t>[TOPIC: ]</w:t>
      </w:r>
    </w:p>
    <w:p w:rsidR="00023D28" w:rsidRPr="00BB794A" w:rsidRDefault="00023D28" w:rsidP="00BB794A">
      <w:pPr>
        <w:pStyle w:val="Message0"/>
      </w:pPr>
      <w:r w:rsidRPr="00BB794A">
        <w:t>[CONTENT: ]</w:t>
      </w:r>
    </w:p>
    <w:p w:rsidR="00FE4BC8" w:rsidRPr="00BB794A" w:rsidRDefault="00BB794A" w:rsidP="00BB794A">
      <w:pPr>
        <w:pStyle w:val="Character"/>
      </w:pPr>
      <w:r w:rsidRPr="00BB794A">
        <w:t>[1]20:00:02</w:t>
      </w:r>
      <w:r w:rsidR="00FE4BC8" w:rsidRPr="00BB794A">
        <w:tab/>
      </w:r>
      <w:r w:rsidR="007C78C9">
        <w:t>ANNOUNCER</w:t>
      </w:r>
      <w:r w:rsidR="007C78C9">
        <w:fldChar w:fldCharType="begin"/>
      </w:r>
      <w:r w:rsidR="007C78C9">
        <w:instrText xml:space="preserve"> XE "</w:instrText>
      </w:r>
      <w:r w:rsidR="007C78C9" w:rsidRPr="00D95E4D">
        <w:rPr>
          <w:rFonts w:ascii="Courier New" w:hAnsi="Courier New" w:cs="Courier New"/>
          <w:sz w:val="20"/>
        </w:rPr>
        <w:instrText>ANNOUNCERXXYYAA:Speaking</w:instrText>
      </w:r>
      <w:r w:rsidR="007C78C9">
        <w:rPr>
          <w:rFonts w:ascii="Courier New" w:hAnsi="Courier New" w:cs="Courier New"/>
          <w:sz w:val="20"/>
        </w:rPr>
        <w:instrText>"</w:instrText>
      </w:r>
      <w:r w:rsidR="007C78C9">
        <w:instrText xml:space="preserve"> </w:instrText>
      </w:r>
      <w:r w:rsidR="007C78C9">
        <w:fldChar w:fldCharType="end"/>
      </w:r>
    </w:p>
    <w:p w:rsidR="002A76BB" w:rsidRPr="00BB794A" w:rsidRDefault="002A76BB" w:rsidP="00BB794A">
      <w:pPr>
        <w:pStyle w:val="Dialogue0"/>
      </w:pPr>
      <w:r w:rsidRPr="00BB794A">
        <w:t xml:space="preserve">This is </w:t>
      </w:r>
      <w:r w:rsidR="000A36CD" w:rsidRPr="00BB794A">
        <w:t>Sa</w:t>
      </w:r>
      <w:r w:rsidRPr="00BB794A">
        <w:t>ndra</w:t>
      </w:r>
      <w:r w:rsidR="007C78C9">
        <w:fldChar w:fldCharType="begin"/>
      </w:r>
      <w:r w:rsidR="007C78C9">
        <w:instrText xml:space="preserve"> XE "</w:instrText>
      </w:r>
      <w:r w:rsidR="007C78C9" w:rsidRPr="00D95E4D">
        <w:rPr>
          <w:rFonts w:ascii="Courier New" w:hAnsi="Courier New" w:cs="Courier New"/>
          <w:sz w:val="20"/>
        </w:rPr>
        <w:instrText>Sandra</w:instrText>
      </w:r>
      <w:r w:rsidR="007C78C9">
        <w:rPr>
          <w:rFonts w:ascii="Courier New" w:hAnsi="Courier New" w:cs="Courier New"/>
          <w:sz w:val="20"/>
        </w:rPr>
        <w:instrText>"</w:instrText>
      </w:r>
      <w:r w:rsidR="007C78C9">
        <w:instrText xml:space="preserve"> </w:instrText>
      </w:r>
      <w:r w:rsidR="007C78C9">
        <w:fldChar w:fldCharType="end"/>
      </w:r>
      <w:r w:rsidRPr="00BB794A">
        <w:t>'s</w:t>
      </w:r>
      <w:r w:rsidR="000A36CD" w:rsidRPr="00BB794A">
        <w:t xml:space="preserve"> </w:t>
      </w:r>
      <w:r w:rsidRPr="00BB794A">
        <w:t>and Raymond</w:t>
      </w:r>
      <w:r w:rsidR="007C78C9">
        <w:fldChar w:fldCharType="begin"/>
      </w:r>
      <w:r w:rsidR="007C78C9">
        <w:instrText xml:space="preserve"> XE "</w:instrText>
      </w:r>
      <w:r w:rsidR="007C78C9" w:rsidRPr="00D95E4D">
        <w:rPr>
          <w:rFonts w:ascii="Courier New" w:hAnsi="Courier New" w:cs="Courier New"/>
          <w:sz w:val="20"/>
        </w:rPr>
        <w:instrText>Raymond</w:instrText>
      </w:r>
      <w:r w:rsidR="007C78C9">
        <w:rPr>
          <w:rFonts w:ascii="Courier New" w:hAnsi="Courier New" w:cs="Courier New"/>
          <w:sz w:val="20"/>
        </w:rPr>
        <w:instrText>"</w:instrText>
      </w:r>
      <w:r w:rsidR="007C78C9">
        <w:instrText xml:space="preserve"> </w:instrText>
      </w:r>
      <w:r w:rsidR="007C78C9">
        <w:fldChar w:fldCharType="end"/>
      </w:r>
      <w:r w:rsidRPr="00BB794A">
        <w:t>'s</w:t>
      </w:r>
      <w:r w:rsidR="000A36CD" w:rsidRPr="00BB794A">
        <w:t xml:space="preserve"> </w:t>
      </w:r>
      <w:r w:rsidRPr="00BB794A">
        <w:t>school.  This is Sondra</w:t>
      </w:r>
      <w:r w:rsidR="007C78C9">
        <w:fldChar w:fldCharType="begin"/>
      </w:r>
      <w:r w:rsidR="007C78C9">
        <w:instrText xml:space="preserve"> XE "</w:instrText>
      </w:r>
      <w:r w:rsidR="007C78C9" w:rsidRPr="00D95E4D">
        <w:rPr>
          <w:rFonts w:ascii="Courier New" w:hAnsi="Courier New" w:cs="Courier New"/>
          <w:sz w:val="20"/>
        </w:rPr>
        <w:instrText>Sondra</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at her desk.  This is Raymond at his desk.  Sondra has brown eyes.  Raymond has blue eyes.  This is what their teacher said.</w:t>
      </w:r>
    </w:p>
    <w:p w:rsidR="0014512E" w:rsidRPr="00BB794A" w:rsidRDefault="00BB794A" w:rsidP="00BB794A">
      <w:pPr>
        <w:pStyle w:val="Character"/>
      </w:pPr>
      <w:r w:rsidRPr="00BB794A">
        <w:t>[1]20:00:22</w:t>
      </w:r>
      <w:r w:rsidR="0014512E"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14512E" w:rsidRPr="00BB794A">
        <w:t>TEACHER</w:t>
      </w:r>
      <w:r w:rsidRPr="00BB794A">
        <w:t>)</w:t>
      </w:r>
    </w:p>
    <w:p w:rsidR="002A76BB" w:rsidRPr="00BB794A" w:rsidRDefault="002A76BB" w:rsidP="00BB794A">
      <w:pPr>
        <w:pStyle w:val="Dialogue0"/>
      </w:pPr>
      <w:r w:rsidRPr="00BB794A">
        <w:t>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eyed people are smarter than brown eyed people.</w:t>
      </w:r>
    </w:p>
    <w:p w:rsidR="002A76BB" w:rsidRPr="00BB794A" w:rsidRDefault="00BB794A" w:rsidP="00BB794A">
      <w:pPr>
        <w:pStyle w:val="Character"/>
      </w:pPr>
      <w:r w:rsidRPr="00BB794A">
        <w:t>[1]20:00:26</w:t>
      </w:r>
      <w:r w:rsidR="002A76BB" w:rsidRPr="00BB794A">
        <w:tab/>
      </w:r>
      <w:r w:rsidR="007C78C9">
        <w:t>STUDENT</w:t>
      </w:r>
      <w:r w:rsidRPr="00BB794A">
        <w:t xml:space="preserve"> (</w:t>
      </w:r>
      <w:r w:rsidR="002A76BB" w:rsidRPr="00BB794A">
        <w:t>MALE</w:t>
      </w:r>
      <w:r w:rsidRPr="00BB794A">
        <w:t>)</w:t>
      </w:r>
    </w:p>
    <w:p w:rsidR="002A76BB" w:rsidRPr="00BB794A" w:rsidRDefault="002A76BB" w:rsidP="00BB794A">
      <w:pPr>
        <w:pStyle w:val="Dialogue0"/>
      </w:pPr>
      <w:r w:rsidRPr="00BB794A">
        <w:t>Uh-uh.</w:t>
      </w:r>
    </w:p>
    <w:p w:rsidR="0014512E" w:rsidRPr="00BB794A" w:rsidRDefault="00BB794A" w:rsidP="00BB794A">
      <w:pPr>
        <w:pStyle w:val="Character"/>
      </w:pPr>
      <w:r w:rsidRPr="00BB794A">
        <w:t>[1]20:00:27</w:t>
      </w:r>
      <w:r w:rsidR="0014512E"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14512E" w:rsidRPr="00BB794A">
        <w:t>TEACHER</w:t>
      </w:r>
      <w:r w:rsidRPr="00BB794A">
        <w:t>)</w:t>
      </w:r>
    </w:p>
    <w:p w:rsidR="002A76BB" w:rsidRPr="00BB794A" w:rsidRDefault="002A76BB" w:rsidP="00BB794A">
      <w:pPr>
        <w:pStyle w:val="Dialogue0"/>
      </w:pPr>
      <w:r w:rsidRPr="00BB794A">
        <w:t>They are cleaner than brown eyed people.</w:t>
      </w:r>
    </w:p>
    <w:p w:rsidR="002A76BB" w:rsidRPr="00BB794A" w:rsidRDefault="00BB794A" w:rsidP="00BB794A">
      <w:pPr>
        <w:pStyle w:val="Character"/>
      </w:pPr>
      <w:r w:rsidRPr="00BB794A">
        <w:t>[1]20:00:30</w:t>
      </w:r>
      <w:r w:rsidR="002A76BB" w:rsidRPr="00BB794A">
        <w:tab/>
      </w:r>
      <w:r w:rsidR="007C78C9">
        <w:t>STUDENT</w:t>
      </w:r>
      <w:r w:rsidRPr="00BB794A">
        <w:t xml:space="preserve"> (</w:t>
      </w:r>
      <w:r w:rsidR="002A76BB" w:rsidRPr="00BB794A">
        <w:t>MALE</w:t>
      </w:r>
      <w:r w:rsidRPr="00BB794A">
        <w:t>)</w:t>
      </w:r>
    </w:p>
    <w:p w:rsidR="002A76BB" w:rsidRPr="00BB794A" w:rsidRDefault="002A76BB" w:rsidP="00BB794A">
      <w:pPr>
        <w:pStyle w:val="Dialogue0"/>
      </w:pPr>
      <w:r w:rsidRPr="00BB794A">
        <w:t>Uh-uh.</w:t>
      </w:r>
    </w:p>
    <w:p w:rsidR="0014512E" w:rsidRPr="00BB794A" w:rsidRDefault="00BB794A" w:rsidP="00BB794A">
      <w:pPr>
        <w:pStyle w:val="Character"/>
      </w:pPr>
      <w:r w:rsidRPr="00BB794A">
        <w:t>[1]20:00:30</w:t>
      </w:r>
      <w:r w:rsidR="0014512E"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14512E" w:rsidRPr="00BB794A">
        <w:t>TEACHER</w:t>
      </w:r>
      <w:r w:rsidRPr="00BB794A">
        <w:t>)</w:t>
      </w:r>
    </w:p>
    <w:p w:rsidR="002A76BB" w:rsidRPr="00BB794A" w:rsidRDefault="002A76BB" w:rsidP="00BB794A">
      <w:pPr>
        <w:pStyle w:val="Dialogue0"/>
      </w:pPr>
      <w:r w:rsidRPr="00BB794A">
        <w:t>They are more civilized than brown eyed people.</w:t>
      </w:r>
    </w:p>
    <w:p w:rsidR="00FE4BC8" w:rsidRPr="00BB794A" w:rsidRDefault="00BB794A" w:rsidP="00BB794A">
      <w:pPr>
        <w:pStyle w:val="Character"/>
      </w:pPr>
      <w:r w:rsidRPr="00BB794A">
        <w:t>[1]20:00:34</w:t>
      </w:r>
      <w:r w:rsidR="00FE4BC8" w:rsidRPr="00BB794A">
        <w:tab/>
      </w:r>
      <w:r w:rsidR="007C78C9">
        <w:t>ANNOUNCER</w:t>
      </w:r>
      <w:r w:rsidR="007C78C9">
        <w:fldChar w:fldCharType="begin"/>
      </w:r>
      <w:r w:rsidR="007C78C9">
        <w:instrText xml:space="preserve"> XE "</w:instrText>
      </w:r>
      <w:r w:rsidR="007C78C9" w:rsidRPr="00D95E4D">
        <w:rPr>
          <w:rFonts w:ascii="Courier New" w:hAnsi="Courier New" w:cs="Courier New"/>
          <w:sz w:val="20"/>
        </w:rPr>
        <w:instrText>ANNOUNCERXXYYAA:Speaking</w:instrText>
      </w:r>
      <w:r w:rsidR="007C78C9">
        <w:rPr>
          <w:rFonts w:ascii="Courier New" w:hAnsi="Courier New" w:cs="Courier New"/>
          <w:sz w:val="20"/>
        </w:rPr>
        <w:instrText>"</w:instrText>
      </w:r>
      <w:r w:rsidR="007C78C9">
        <w:instrText xml:space="preserve"> </w:instrText>
      </w:r>
      <w:r w:rsidR="007C78C9">
        <w:fldChar w:fldCharType="end"/>
      </w:r>
    </w:p>
    <w:p w:rsidR="002A76BB" w:rsidRPr="00BB794A" w:rsidRDefault="002A76BB" w:rsidP="00BB794A">
      <w:pPr>
        <w:pStyle w:val="Dialogue0"/>
      </w:pPr>
      <w:r w:rsidRPr="00BB794A">
        <w:t>Sondra</w:t>
      </w:r>
      <w:r w:rsidR="007C78C9">
        <w:fldChar w:fldCharType="begin"/>
      </w:r>
      <w:r w:rsidR="007C78C9">
        <w:instrText xml:space="preserve"> XE "</w:instrText>
      </w:r>
      <w:r w:rsidR="007C78C9" w:rsidRPr="00D95E4D">
        <w:rPr>
          <w:rFonts w:ascii="Courier New" w:hAnsi="Courier New" w:cs="Courier New"/>
          <w:sz w:val="20"/>
        </w:rPr>
        <w:instrText>Sondra</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and her brown eyed friends didn't like that day.  But Raymond</w:t>
      </w:r>
      <w:r w:rsidR="007C78C9">
        <w:fldChar w:fldCharType="begin"/>
      </w:r>
      <w:r w:rsidR="007C78C9">
        <w:instrText xml:space="preserve"> XE "</w:instrText>
      </w:r>
      <w:r w:rsidR="007C78C9" w:rsidRPr="00D95E4D">
        <w:rPr>
          <w:rFonts w:ascii="Courier New" w:hAnsi="Courier New" w:cs="Courier New"/>
          <w:sz w:val="20"/>
        </w:rPr>
        <w:instrText>Raymond</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did.</w:t>
      </w:r>
    </w:p>
    <w:p w:rsidR="002A76BB" w:rsidRPr="00BB794A" w:rsidRDefault="00BB794A" w:rsidP="00BB794A">
      <w:pPr>
        <w:pStyle w:val="Character"/>
      </w:pPr>
      <w:r w:rsidRPr="00BB794A">
        <w:t>[1]20:00:39</w:t>
      </w:r>
      <w:r w:rsidR="002A76BB" w:rsidRPr="00BB794A">
        <w:tab/>
      </w:r>
      <w:r w:rsidR="007C78C9">
        <w:t>RAYMOND</w:t>
      </w:r>
      <w:r w:rsidR="007C78C9">
        <w:fldChar w:fldCharType="begin"/>
      </w:r>
      <w:r w:rsidR="007C78C9">
        <w:instrText xml:space="preserve"> XE "</w:instrText>
      </w:r>
      <w:r w:rsidR="007C78C9" w:rsidRPr="00D95E4D">
        <w:rPr>
          <w:rFonts w:ascii="Courier New" w:hAnsi="Courier New" w:cs="Courier New"/>
          <w:sz w:val="20"/>
        </w:rPr>
        <w:instrText>RAYMONDXXYYAA:Speaking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2A76BB" w:rsidRPr="00BB794A" w:rsidRDefault="000450A7" w:rsidP="00BB794A">
      <w:pPr>
        <w:pStyle w:val="Dialogue0"/>
      </w:pPr>
      <w:r w:rsidRPr="00BB794A">
        <w:t>I</w:t>
      </w:r>
      <w:r w:rsidR="002A76BB" w:rsidRPr="00BB794A">
        <w:t xml:space="preserve">t felt like I was </w:t>
      </w:r>
      <w:r w:rsidR="00BB794A" w:rsidRPr="00BB794A">
        <w:rPr>
          <w:smallCaps/>
          <w:color w:val="0000FF"/>
          <w:sz w:val="18"/>
        </w:rPr>
        <w:t>(inaudible)</w:t>
      </w:r>
      <w:r w:rsidR="002A76BB" w:rsidRPr="00BB794A">
        <w:t xml:space="preserve"> brown eyes.</w:t>
      </w:r>
      <w:r w:rsidRPr="00BB794A">
        <w:t xml:space="preserve">  Like I was better than them.  Happy.</w:t>
      </w:r>
    </w:p>
    <w:p w:rsidR="000450A7" w:rsidRPr="00BB794A" w:rsidRDefault="000450A7" w:rsidP="00BB794A">
      <w:pPr>
        <w:pStyle w:val="Message0"/>
      </w:pPr>
      <w:r w:rsidRPr="00BB794A">
        <w:lastRenderedPageBreak/>
        <w:t>[graphics: now]</w:t>
      </w:r>
    </w:p>
    <w:p w:rsidR="000450A7" w:rsidRPr="00BB794A" w:rsidRDefault="000450A7" w:rsidP="00BB794A">
      <w:pPr>
        <w:pStyle w:val="Message0"/>
      </w:pPr>
      <w:r w:rsidRPr="00BB794A">
        <w:t>[graphics: the eye of the storm]</w:t>
      </w:r>
    </w:p>
    <w:p w:rsidR="00FE4BC8" w:rsidRPr="00BB794A" w:rsidRDefault="00BB794A" w:rsidP="00BB794A">
      <w:pPr>
        <w:pStyle w:val="Character"/>
      </w:pPr>
      <w:r w:rsidRPr="00BB794A">
        <w:t>[1]20:00:58</w:t>
      </w:r>
      <w:r w:rsidR="00FE4BC8" w:rsidRPr="00BB794A">
        <w:tab/>
      </w:r>
      <w:r w:rsidR="007C78C9">
        <w:t>ANNOUNCER</w:t>
      </w:r>
      <w:r w:rsidR="007C78C9">
        <w:fldChar w:fldCharType="begin"/>
      </w:r>
      <w:r w:rsidR="007C78C9">
        <w:instrText xml:space="preserve"> XE "</w:instrText>
      </w:r>
      <w:r w:rsidR="007C78C9" w:rsidRPr="00D95E4D">
        <w:rPr>
          <w:rFonts w:ascii="Courier New" w:hAnsi="Courier New" w:cs="Courier New"/>
          <w:sz w:val="20"/>
        </w:rPr>
        <w:instrText>ANNOUNCERXXYYAA:Speaking</w:instrText>
      </w:r>
      <w:r w:rsidR="007C78C9">
        <w:rPr>
          <w:rFonts w:ascii="Courier New" w:hAnsi="Courier New" w:cs="Courier New"/>
          <w:sz w:val="20"/>
        </w:rPr>
        <w:instrText>"</w:instrText>
      </w:r>
      <w:r w:rsidR="007C78C9">
        <w:instrText xml:space="preserve"> </w:instrText>
      </w:r>
      <w:r w:rsidR="007C78C9">
        <w:fldChar w:fldCharType="end"/>
      </w:r>
    </w:p>
    <w:p w:rsidR="000450A7" w:rsidRPr="00BB794A" w:rsidRDefault="00AC4C5E" w:rsidP="00BB794A">
      <w:pPr>
        <w:pStyle w:val="Dialogue0"/>
      </w:pPr>
      <w:r w:rsidRPr="00BB794A">
        <w:t>N</w:t>
      </w:r>
      <w:r w:rsidR="000450A7" w:rsidRPr="00BB794A">
        <w:t>ow, the American</w:t>
      </w:r>
      <w:r w:rsidR="007C78C9">
        <w:fldChar w:fldCharType="begin"/>
      </w:r>
      <w:r w:rsidR="007C78C9">
        <w:instrText xml:space="preserve"> XE "</w:instrText>
      </w:r>
      <w:r w:rsidR="007C78C9" w:rsidRPr="00D95E4D">
        <w:rPr>
          <w:rFonts w:ascii="Courier New" w:hAnsi="Courier New" w:cs="Courier New"/>
          <w:sz w:val="20"/>
        </w:rPr>
        <w:instrText>American</w:instrText>
      </w:r>
      <w:r w:rsidR="007C78C9">
        <w:rPr>
          <w:rFonts w:ascii="Courier New" w:hAnsi="Courier New" w:cs="Courier New"/>
          <w:sz w:val="20"/>
        </w:rPr>
        <w:instrText>"</w:instrText>
      </w:r>
      <w:r w:rsidR="007C78C9">
        <w:instrText xml:space="preserve"> </w:instrText>
      </w:r>
      <w:r w:rsidR="007C78C9">
        <w:fldChar w:fldCharType="end"/>
      </w:r>
      <w:r w:rsidR="000450A7" w:rsidRPr="00BB794A">
        <w:t xml:space="preserve"> adventure.  The people and events shaping our lives and our times, now.  </w:t>
      </w:r>
      <w:r w:rsidR="00634E56" w:rsidRPr="00BB794A">
        <w:t xml:space="preserve">This </w:t>
      </w:r>
      <w:r w:rsidR="000450A7" w:rsidRPr="00BB794A">
        <w:t>week, "The Eye</w:t>
      </w:r>
      <w:r w:rsidR="007C78C9">
        <w:fldChar w:fldCharType="begin"/>
      </w:r>
      <w:r w:rsidR="007C78C9">
        <w:instrText xml:space="preserve"> XE "</w:instrText>
      </w:r>
      <w:r w:rsidR="007C78C9" w:rsidRPr="00D95E4D">
        <w:rPr>
          <w:rFonts w:ascii="Courier New" w:hAnsi="Courier New" w:cs="Courier New"/>
          <w:sz w:val="20"/>
        </w:rPr>
        <w:instrText>Eye</w:instrText>
      </w:r>
      <w:r w:rsidR="007C78C9">
        <w:rPr>
          <w:rFonts w:ascii="Courier New" w:hAnsi="Courier New" w:cs="Courier New"/>
          <w:sz w:val="20"/>
        </w:rPr>
        <w:instrText>"</w:instrText>
      </w:r>
      <w:r w:rsidR="007C78C9">
        <w:instrText xml:space="preserve"> </w:instrText>
      </w:r>
      <w:r w:rsidR="007C78C9">
        <w:fldChar w:fldCharType="end"/>
      </w:r>
      <w:r w:rsidR="000450A7" w:rsidRPr="00BB794A">
        <w:t xml:space="preserve"> of the Storm</w:t>
      </w:r>
      <w:r w:rsidR="007C78C9">
        <w:fldChar w:fldCharType="begin"/>
      </w:r>
      <w:r w:rsidR="007C78C9">
        <w:instrText xml:space="preserve"> XE "</w:instrText>
      </w:r>
      <w:r w:rsidR="007C78C9" w:rsidRPr="00D95E4D">
        <w:rPr>
          <w:rFonts w:ascii="Courier New" w:hAnsi="Courier New" w:cs="Courier New"/>
          <w:sz w:val="20"/>
        </w:rPr>
        <w:instrText>Storm</w:instrText>
      </w:r>
      <w:r w:rsidR="007C78C9">
        <w:rPr>
          <w:rFonts w:ascii="Courier New" w:hAnsi="Courier New" w:cs="Courier New"/>
          <w:sz w:val="20"/>
        </w:rPr>
        <w:instrText>"</w:instrText>
      </w:r>
      <w:r w:rsidR="007C78C9">
        <w:instrText xml:space="preserve"> </w:instrText>
      </w:r>
      <w:r w:rsidR="007C78C9">
        <w:fldChar w:fldCharType="end"/>
      </w:r>
      <w:r w:rsidR="00EB1925" w:rsidRPr="00BB794A">
        <w:t>," an experiment in teaching the anatomy of prejudice, with ABC News correspondent Bill Beutel</w:t>
      </w:r>
      <w:r w:rsidR="007C78C9">
        <w:fldChar w:fldCharType="begin"/>
      </w:r>
      <w:r w:rsidR="007C78C9">
        <w:instrText xml:space="preserve"> XE "</w:instrText>
      </w:r>
      <w:r w:rsidR="007C78C9" w:rsidRPr="00D95E4D">
        <w:rPr>
          <w:rFonts w:ascii="Courier New" w:hAnsi="Courier New" w:cs="Courier New"/>
          <w:sz w:val="20"/>
        </w:rPr>
        <w:instrText>Bill Beutel</w:instrText>
      </w:r>
      <w:r w:rsidR="007C78C9">
        <w:rPr>
          <w:rFonts w:ascii="Courier New" w:hAnsi="Courier New" w:cs="Courier New"/>
          <w:sz w:val="20"/>
        </w:rPr>
        <w:instrText>"</w:instrText>
      </w:r>
      <w:r w:rsidR="007C78C9">
        <w:instrText xml:space="preserve"> </w:instrText>
      </w:r>
      <w:r w:rsidR="007C78C9">
        <w:fldChar w:fldCharType="end"/>
      </w:r>
      <w:r w:rsidRPr="00BB794A">
        <w:t>, in just a moment.</w:t>
      </w:r>
    </w:p>
    <w:p w:rsidR="00FE4BC8" w:rsidRPr="00BB794A" w:rsidRDefault="00FE4BC8" w:rsidP="00BB794A">
      <w:pPr>
        <w:pStyle w:val="Message0"/>
      </w:pPr>
      <w:r w:rsidRPr="00BB794A">
        <w:t>[commercial break]</w:t>
      </w:r>
    </w:p>
    <w:p w:rsidR="00362635" w:rsidRPr="00BB794A" w:rsidRDefault="00362635" w:rsidP="00BB794A">
      <w:pPr>
        <w:pStyle w:val="Message0"/>
      </w:pPr>
      <w:r w:rsidRPr="00BB794A">
        <w:t>[eof999]</w:t>
      </w:r>
    </w:p>
    <w:p w:rsidR="00362635" w:rsidRPr="00BB794A" w:rsidRDefault="00362635" w:rsidP="00BB794A">
      <w:pPr>
        <w:pStyle w:val="Message0"/>
      </w:pPr>
      <w:r w:rsidRPr="00BB794A">
        <w:t>[STORY: NOW, THE AMERICAN ADVENTURE]</w:t>
      </w:r>
    </w:p>
    <w:p w:rsidR="00362635" w:rsidRPr="00BB794A" w:rsidRDefault="00362635" w:rsidP="00BB794A">
      <w:pPr>
        <w:pStyle w:val="Message0"/>
      </w:pPr>
      <w:r w:rsidRPr="00BB794A">
        <w:t>[STORY2: THE EYE OF THE STORM]</w:t>
      </w:r>
    </w:p>
    <w:p w:rsidR="00362635" w:rsidRPr="00BB794A" w:rsidRDefault="00362635" w:rsidP="00BB794A">
      <w:pPr>
        <w:pStyle w:val="Message0"/>
      </w:pPr>
      <w:r w:rsidRPr="00BB794A">
        <w:t xml:space="preserve">[CORR: </w:t>
      </w:r>
      <w:r w:rsidR="00EB1925" w:rsidRPr="00BB794A">
        <w:t>BILL BEUTEL</w:t>
      </w:r>
      <w:r w:rsidRPr="00BB794A">
        <w:t>]</w:t>
      </w:r>
    </w:p>
    <w:p w:rsidR="00362635" w:rsidRPr="00BB794A" w:rsidRDefault="00362635" w:rsidP="00BB794A">
      <w:pPr>
        <w:pStyle w:val="Message0"/>
      </w:pPr>
      <w:r w:rsidRPr="00BB794A">
        <w:t>[CORLOC: ]</w:t>
      </w:r>
    </w:p>
    <w:p w:rsidR="00362635" w:rsidRPr="00BB794A" w:rsidRDefault="00362635" w:rsidP="00BB794A">
      <w:pPr>
        <w:pStyle w:val="Message0"/>
      </w:pPr>
      <w:r w:rsidRPr="00BB794A">
        <w:t>[TOPIC: ]</w:t>
      </w:r>
    </w:p>
    <w:p w:rsidR="00362635" w:rsidRPr="00BB794A" w:rsidRDefault="00362635" w:rsidP="00BB794A">
      <w:pPr>
        <w:pStyle w:val="Message0"/>
      </w:pPr>
      <w:r w:rsidRPr="00BB794A">
        <w:t xml:space="preserve">[CONTENT: </w:t>
      </w:r>
      <w:r w:rsidR="00CF1D18" w:rsidRPr="00BB794A">
        <w:t>EYES, BROWN, BLUE</w:t>
      </w:r>
      <w:r w:rsidR="00634E56" w:rsidRPr="00BB794A">
        <w:t>, PREJUDICE</w:t>
      </w:r>
      <w:r w:rsidR="0014512E" w:rsidRPr="00BB794A">
        <w:t>, ELLIOTT</w:t>
      </w:r>
      <w:r w:rsidRPr="00BB794A">
        <w:t>]</w:t>
      </w:r>
    </w:p>
    <w:p w:rsidR="00FE4BC8" w:rsidRPr="00BB794A" w:rsidRDefault="00BB794A" w:rsidP="00BB794A">
      <w:pPr>
        <w:pStyle w:val="Character"/>
      </w:pPr>
      <w:r w:rsidRPr="00BB794A">
        <w:t>[1]20:01:37</w:t>
      </w:r>
      <w:r w:rsidR="00FE4BC8" w:rsidRPr="00BB794A">
        <w:tab/>
      </w:r>
      <w:r w:rsidR="007C78C9">
        <w:t>ANNOUNCER</w:t>
      </w:r>
      <w:r w:rsidR="007C78C9">
        <w:fldChar w:fldCharType="begin"/>
      </w:r>
      <w:r w:rsidR="007C78C9">
        <w:instrText xml:space="preserve"> XE "</w:instrText>
      </w:r>
      <w:r w:rsidR="007C78C9" w:rsidRPr="00D95E4D">
        <w:rPr>
          <w:rFonts w:ascii="Courier New" w:hAnsi="Courier New" w:cs="Courier New"/>
          <w:sz w:val="20"/>
        </w:rPr>
        <w:instrText>ANNOUNCERXXYYAA:Speaking</w:instrText>
      </w:r>
      <w:r w:rsidR="007C78C9">
        <w:rPr>
          <w:rFonts w:ascii="Courier New" w:hAnsi="Courier New" w:cs="Courier New"/>
          <w:sz w:val="20"/>
        </w:rPr>
        <w:instrText>"</w:instrText>
      </w:r>
      <w:r w:rsidR="007C78C9">
        <w:instrText xml:space="preserve"> </w:instrText>
      </w:r>
      <w:r w:rsidR="007C78C9">
        <w:fldChar w:fldCharType="end"/>
      </w:r>
    </w:p>
    <w:p w:rsidR="00FE4BC8" w:rsidRPr="00BB794A" w:rsidRDefault="00FE4BC8" w:rsidP="00BB794A">
      <w:pPr>
        <w:pStyle w:val="Dialogue0"/>
      </w:pPr>
      <w:r w:rsidRPr="00BB794A">
        <w:t>Here is Bill Beutel</w:t>
      </w:r>
      <w:r w:rsidR="007C78C9">
        <w:fldChar w:fldCharType="begin"/>
      </w:r>
      <w:r w:rsidR="007C78C9">
        <w:instrText xml:space="preserve"> XE "</w:instrText>
      </w:r>
      <w:r w:rsidR="007C78C9" w:rsidRPr="00D95E4D">
        <w:rPr>
          <w:rFonts w:ascii="Courier New" w:hAnsi="Courier New" w:cs="Courier New"/>
          <w:sz w:val="20"/>
        </w:rPr>
        <w:instrText>Bill Beutel</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0F6E00" w:rsidRPr="00BB794A" w:rsidRDefault="00BB794A" w:rsidP="00BB794A">
      <w:pPr>
        <w:pStyle w:val="Character"/>
      </w:pPr>
      <w:r w:rsidRPr="00BB794A">
        <w:t>[1]20:01:40</w:t>
      </w:r>
      <w:r w:rsidR="000F6E00" w:rsidRPr="00BB794A">
        <w:tab/>
        <w:t>BILL BEUTEL</w:t>
      </w:r>
      <w:r w:rsidRPr="00BB794A">
        <w:t xml:space="preserve"> (</w:t>
      </w:r>
      <w:r w:rsidR="000F6E00" w:rsidRPr="00BB794A">
        <w:t>ABC NEWS</w:t>
      </w:r>
      <w:r w:rsidRPr="00BB794A">
        <w:t>)</w:t>
      </w:r>
    </w:p>
    <w:p w:rsidR="000F6E00" w:rsidRPr="00BB794A" w:rsidRDefault="00BB794A" w:rsidP="00BB794A">
      <w:pPr>
        <w:pStyle w:val="Dialogue0"/>
      </w:pPr>
      <w:r w:rsidRPr="00BB794A">
        <w:rPr>
          <w:smallCaps/>
          <w:color w:val="0000FF"/>
          <w:sz w:val="18"/>
        </w:rPr>
        <w:t>(OC)</w:t>
      </w:r>
      <w:r w:rsidR="000F6E00" w:rsidRPr="00BB794A">
        <w:t xml:space="preserve"> Riceville</w:t>
      </w:r>
      <w:r w:rsidR="007C78C9">
        <w:fldChar w:fldCharType="begin"/>
      </w:r>
      <w:r w:rsidR="007C78C9">
        <w:instrText xml:space="preserve"> XE "</w:instrText>
      </w:r>
      <w:r w:rsidR="007C78C9" w:rsidRPr="00D95E4D">
        <w:rPr>
          <w:rFonts w:ascii="Courier New" w:hAnsi="Courier New" w:cs="Courier New"/>
          <w:sz w:val="20"/>
        </w:rPr>
        <w:instrText>Riceville</w:instrText>
      </w:r>
      <w:r w:rsidR="007C78C9">
        <w:rPr>
          <w:rFonts w:ascii="Courier New" w:hAnsi="Courier New" w:cs="Courier New"/>
          <w:sz w:val="20"/>
        </w:rPr>
        <w:instrText>"</w:instrText>
      </w:r>
      <w:r w:rsidR="007C78C9">
        <w:instrText xml:space="preserve"> </w:instrText>
      </w:r>
      <w:r w:rsidR="007C78C9">
        <w:fldChar w:fldCharType="end"/>
      </w:r>
      <w:r w:rsidR="000F6E00" w:rsidRPr="00BB794A">
        <w:t>, Iowa</w:t>
      </w:r>
      <w:r w:rsidR="007C78C9">
        <w:fldChar w:fldCharType="begin"/>
      </w:r>
      <w:r w:rsidR="007C78C9">
        <w:instrText xml:space="preserve"> XE "</w:instrText>
      </w:r>
      <w:r w:rsidR="007C78C9" w:rsidRPr="00D95E4D">
        <w:rPr>
          <w:rFonts w:ascii="Courier New" w:hAnsi="Courier New" w:cs="Courier New"/>
          <w:sz w:val="20"/>
        </w:rPr>
        <w:instrText>Iowa</w:instrText>
      </w:r>
      <w:r w:rsidR="007C78C9">
        <w:rPr>
          <w:rFonts w:ascii="Courier New" w:hAnsi="Courier New" w:cs="Courier New"/>
          <w:sz w:val="20"/>
        </w:rPr>
        <w:instrText>"</w:instrText>
      </w:r>
      <w:r w:rsidR="007C78C9">
        <w:instrText xml:space="preserve"> </w:instrText>
      </w:r>
      <w:r w:rsidR="007C78C9">
        <w:fldChar w:fldCharType="end"/>
      </w:r>
      <w:r w:rsidR="000F6E00" w:rsidRPr="00BB794A">
        <w:t>, with a population of a little less than 1,000 people, sees the turmoil and hears the angry voices of the time only in television.  It has no ghetto, it has no campus, no riots, no demonstrations, no Negroes</w:t>
      </w:r>
      <w:r w:rsidR="007C78C9">
        <w:fldChar w:fldCharType="begin"/>
      </w:r>
      <w:r w:rsidR="007C78C9">
        <w:instrText xml:space="preserve"> XE "</w:instrText>
      </w:r>
      <w:r w:rsidR="007C78C9" w:rsidRPr="00D95E4D">
        <w:rPr>
          <w:rFonts w:ascii="Courier New" w:hAnsi="Courier New" w:cs="Courier New"/>
          <w:sz w:val="20"/>
        </w:rPr>
        <w:instrText>Negroes</w:instrText>
      </w:r>
      <w:r w:rsidR="007C78C9">
        <w:rPr>
          <w:rFonts w:ascii="Courier New" w:hAnsi="Courier New" w:cs="Courier New"/>
          <w:sz w:val="20"/>
        </w:rPr>
        <w:instrText>"</w:instrText>
      </w:r>
      <w:r w:rsidR="007C78C9">
        <w:instrText xml:space="preserve"> </w:instrText>
      </w:r>
      <w:r w:rsidR="007C78C9">
        <w:fldChar w:fldCharType="end"/>
      </w:r>
      <w:r w:rsidR="000F6E00" w:rsidRPr="00BB794A">
        <w:t>.  Its people are all white, and all Christian</w:t>
      </w:r>
      <w:r w:rsidR="007C78C9">
        <w:fldChar w:fldCharType="begin"/>
      </w:r>
      <w:r w:rsidR="007C78C9">
        <w:instrText xml:space="preserve"> XE "</w:instrText>
      </w:r>
      <w:r w:rsidR="007C78C9" w:rsidRPr="00D95E4D">
        <w:rPr>
          <w:rFonts w:ascii="Courier New" w:hAnsi="Courier New" w:cs="Courier New"/>
          <w:sz w:val="20"/>
        </w:rPr>
        <w:instrText>Christian</w:instrText>
      </w:r>
      <w:r w:rsidR="007C78C9">
        <w:rPr>
          <w:rFonts w:ascii="Courier New" w:hAnsi="Courier New" w:cs="Courier New"/>
          <w:sz w:val="20"/>
        </w:rPr>
        <w:instrText>"</w:instrText>
      </w:r>
      <w:r w:rsidR="007C78C9">
        <w:instrText xml:space="preserve"> </w:instrText>
      </w:r>
      <w:r w:rsidR="007C78C9">
        <w:fldChar w:fldCharType="end"/>
      </w:r>
      <w:r w:rsidR="000F6E00" w:rsidRPr="00BB794A">
        <w:t>.  It's a relatively poor town surrounded by large cornfields.  And it's so far removed from the anguish of the cities, that it was often hard for the people here to understand the forces that are dividing the United States</w:t>
      </w:r>
      <w:r w:rsidR="007C78C9">
        <w:fldChar w:fldCharType="begin"/>
      </w:r>
      <w:r w:rsidR="007C78C9">
        <w:instrText xml:space="preserve"> XE "</w:instrText>
      </w:r>
      <w:r w:rsidR="007C78C9" w:rsidRPr="00D95E4D">
        <w:rPr>
          <w:rFonts w:ascii="Courier New" w:hAnsi="Courier New" w:cs="Courier New"/>
          <w:sz w:val="20"/>
        </w:rPr>
        <w:instrText>United States</w:instrText>
      </w:r>
      <w:r w:rsidR="007C78C9">
        <w:rPr>
          <w:rFonts w:ascii="Courier New" w:hAnsi="Courier New" w:cs="Courier New"/>
          <w:sz w:val="20"/>
        </w:rPr>
        <w:instrText>"</w:instrText>
      </w:r>
      <w:r w:rsidR="007C78C9">
        <w:instrText xml:space="preserve"> </w:instrText>
      </w:r>
      <w:r w:rsidR="007C78C9">
        <w:fldChar w:fldCharType="end"/>
      </w:r>
      <w:r w:rsidR="000F6E00" w:rsidRPr="00BB794A">
        <w:t xml:space="preserve"> today.</w:t>
      </w:r>
    </w:p>
    <w:p w:rsidR="000F6E00" w:rsidRPr="00BB794A" w:rsidRDefault="00BB794A" w:rsidP="00BB794A">
      <w:pPr>
        <w:pStyle w:val="Character"/>
      </w:pPr>
      <w:r w:rsidRPr="00BB794A">
        <w:t>[1]20:02:10</w:t>
      </w:r>
      <w:r w:rsidR="000F6E00" w:rsidRPr="00BB794A">
        <w:tab/>
        <w:t>BILL BEUTEL</w:t>
      </w:r>
      <w:r w:rsidRPr="00BB794A">
        <w:t xml:space="preserve"> (</w:t>
      </w:r>
      <w:r w:rsidR="000F6E00" w:rsidRPr="00BB794A">
        <w:t>ABC NEWS</w:t>
      </w:r>
      <w:r w:rsidRPr="00BB794A">
        <w:t>)</w:t>
      </w:r>
    </w:p>
    <w:p w:rsidR="000F6E00" w:rsidRPr="00BB794A" w:rsidRDefault="000B0A4A" w:rsidP="00BB794A">
      <w:pPr>
        <w:pStyle w:val="Dialogue0"/>
      </w:pPr>
      <w:r w:rsidRPr="00BB794A">
        <w:t>U</w:t>
      </w:r>
      <w:r w:rsidR="000F6E00" w:rsidRPr="00BB794A">
        <w:t>ntil a teacher at the town school deliberately provoked an incident of discrimination based on color.  It happened at the community elementary school in Riceville</w:t>
      </w:r>
      <w:r w:rsidR="007C78C9">
        <w:fldChar w:fldCharType="begin"/>
      </w:r>
      <w:r w:rsidR="007C78C9">
        <w:instrText xml:space="preserve"> XE "</w:instrText>
      </w:r>
      <w:r w:rsidR="007C78C9" w:rsidRPr="00D95E4D">
        <w:rPr>
          <w:rFonts w:ascii="Courier New" w:hAnsi="Courier New" w:cs="Courier New"/>
          <w:sz w:val="20"/>
        </w:rPr>
        <w:instrText>Riceville</w:instrText>
      </w:r>
      <w:r w:rsidR="007C78C9">
        <w:rPr>
          <w:rFonts w:ascii="Courier New" w:hAnsi="Courier New" w:cs="Courier New"/>
          <w:sz w:val="20"/>
        </w:rPr>
        <w:instrText>"</w:instrText>
      </w:r>
      <w:r w:rsidR="007C78C9">
        <w:instrText xml:space="preserve"> </w:instrText>
      </w:r>
      <w:r w:rsidR="007C78C9">
        <w:fldChar w:fldCharType="end"/>
      </w:r>
      <w:r w:rsidR="000F6E00" w:rsidRPr="00BB794A">
        <w:t xml:space="preserve">, the town's finest building.  Here, nearly 600 farm children are educated by 55 teachers.  One of them, Mrs. </w:t>
      </w:r>
      <w:r w:rsidR="0014512E" w:rsidRPr="00BB794A">
        <w:t>Jane Elliott</w:t>
      </w:r>
      <w:r w:rsidR="007C78C9">
        <w:fldChar w:fldCharType="begin"/>
      </w:r>
      <w:r w:rsidR="007C78C9">
        <w:instrText xml:space="preserve"> XE "</w:instrText>
      </w:r>
      <w:r w:rsidR="007C78C9" w:rsidRPr="00D95E4D">
        <w:rPr>
          <w:rFonts w:ascii="Courier New" w:hAnsi="Courier New" w:cs="Courier New"/>
          <w:sz w:val="20"/>
        </w:rPr>
        <w:instrText>Jane Elliott:See Also:Elliott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Jane Elliott</w:instrText>
      </w:r>
      <w:r w:rsidR="007C78C9">
        <w:rPr>
          <w:rFonts w:ascii="Courier New" w:hAnsi="Courier New" w:cs="Courier New"/>
          <w:sz w:val="20"/>
        </w:rPr>
        <w:instrText>"</w:instrText>
      </w:r>
      <w:r w:rsidR="007C78C9">
        <w:instrText xml:space="preserve"> </w:instrText>
      </w:r>
      <w:r w:rsidR="007C78C9">
        <w:fldChar w:fldCharType="end"/>
      </w:r>
      <w:r w:rsidR="0014512E" w:rsidRPr="00BB794A">
        <w:t xml:space="preserve">, is determined that along with reading and writing and the new math, her third grade students </w:t>
      </w:r>
      <w:r w:rsidRPr="00BB794A">
        <w:t>will also learn about the prejudice and discrimination that are facts of life in this country.</w:t>
      </w:r>
    </w:p>
    <w:p w:rsidR="004E72E3" w:rsidRPr="00BB794A" w:rsidRDefault="004E72E3" w:rsidP="00BB794A">
      <w:pPr>
        <w:pStyle w:val="Message0"/>
      </w:pPr>
      <w:r w:rsidRPr="00BB794A">
        <w:t>[graphics: monday]</w:t>
      </w:r>
    </w:p>
    <w:p w:rsidR="00684155" w:rsidRPr="00BB794A" w:rsidRDefault="00684155" w:rsidP="00BB794A">
      <w:pPr>
        <w:pStyle w:val="Message0"/>
      </w:pPr>
      <w:r w:rsidRPr="00BB794A">
        <w:t>[graphics: classroom children sing</w:t>
      </w:r>
      <w:r w:rsidR="00585802" w:rsidRPr="00BB794A">
        <w:t xml:space="preserve"> lesson</w:t>
      </w:r>
      <w:r w:rsidRPr="00BB794A">
        <w:t>]</w:t>
      </w:r>
    </w:p>
    <w:p w:rsidR="00585802" w:rsidRPr="00BB794A" w:rsidRDefault="00BB794A" w:rsidP="00BB794A">
      <w:pPr>
        <w:pStyle w:val="Character"/>
      </w:pPr>
      <w:r w:rsidRPr="00BB794A">
        <w:t>[1]20:03:11</w:t>
      </w:r>
      <w:r w:rsidR="00585802"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85802" w:rsidRPr="00BB794A">
        <w:t>TEACHER</w:t>
      </w:r>
      <w:r w:rsidRPr="00BB794A">
        <w:t>)</w:t>
      </w:r>
    </w:p>
    <w:p w:rsidR="00585802" w:rsidRPr="00BB794A" w:rsidRDefault="00585802" w:rsidP="00BB794A">
      <w:pPr>
        <w:pStyle w:val="Dialogue0"/>
      </w:pPr>
      <w:r w:rsidRPr="00BB794A">
        <w:t>You almost didn't say it at the right time, didn't you?  Okay, I'd like to...</w:t>
      </w:r>
    </w:p>
    <w:p w:rsidR="00585802" w:rsidRPr="00BB794A" w:rsidRDefault="00BB794A" w:rsidP="00BB794A">
      <w:pPr>
        <w:pStyle w:val="Character"/>
      </w:pPr>
      <w:r w:rsidRPr="00BB794A">
        <w:t>[1]20:03:14</w:t>
      </w:r>
      <w:r w:rsidR="00585802"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85802" w:rsidRPr="00BB794A">
        <w:t>TEACHER</w:t>
      </w:r>
      <w:r w:rsidRPr="00BB794A">
        <w:t>)</w:t>
      </w:r>
    </w:p>
    <w:p w:rsidR="00585802" w:rsidRPr="00BB794A" w:rsidRDefault="00585802" w:rsidP="00BB794A">
      <w:pPr>
        <w:pStyle w:val="Dialogue0"/>
      </w:pPr>
      <w:r w:rsidRPr="00BB794A">
        <w:t>On Monday</w:t>
      </w:r>
      <w:r w:rsidR="007C78C9">
        <w:fldChar w:fldCharType="begin"/>
      </w:r>
      <w:r w:rsidR="007C78C9">
        <w:instrText xml:space="preserve"> XE "</w:instrText>
      </w:r>
      <w:r w:rsidR="007C78C9" w:rsidRPr="00D95E4D">
        <w:rPr>
          <w:rFonts w:ascii="Courier New" w:hAnsi="Courier New" w:cs="Courier New"/>
          <w:sz w:val="20"/>
        </w:rPr>
        <w:instrText>Monday</w:instrText>
      </w:r>
      <w:r w:rsidR="007C78C9">
        <w:rPr>
          <w:rFonts w:ascii="Courier New" w:hAnsi="Courier New" w:cs="Courier New"/>
          <w:sz w:val="20"/>
        </w:rPr>
        <w:instrText>"</w:instrText>
      </w:r>
      <w:r w:rsidR="007C78C9">
        <w:instrText xml:space="preserve"> </w:instrText>
      </w:r>
      <w:r w:rsidR="007C78C9">
        <w:fldChar w:fldCharType="end"/>
      </w:r>
      <w:r w:rsidRPr="00BB794A">
        <w:t>, we had business as usual.  We did a regular school day.</w:t>
      </w:r>
    </w:p>
    <w:p w:rsidR="00585802" w:rsidRPr="00BB794A" w:rsidRDefault="00BB794A" w:rsidP="00BB794A">
      <w:pPr>
        <w:pStyle w:val="Character"/>
      </w:pPr>
      <w:r w:rsidRPr="00BB794A">
        <w:lastRenderedPageBreak/>
        <w:t>[1]20:03:20</w:t>
      </w:r>
      <w:r w:rsidR="00585802"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85802" w:rsidRPr="00BB794A">
        <w:t>TEACHER</w:t>
      </w:r>
      <w:r w:rsidRPr="00BB794A">
        <w:t>)</w:t>
      </w:r>
    </w:p>
    <w:p w:rsidR="00585802" w:rsidRPr="00BB794A" w:rsidRDefault="00585802" w:rsidP="00BB794A">
      <w:pPr>
        <w:pStyle w:val="Dialogue0"/>
      </w:pPr>
      <w:r w:rsidRPr="00BB794A">
        <w:t>Okay, now what multiplication facts are hidden?</w:t>
      </w:r>
    </w:p>
    <w:p w:rsidR="00585802" w:rsidRPr="00BB794A" w:rsidRDefault="00BB794A" w:rsidP="00BB794A">
      <w:pPr>
        <w:pStyle w:val="Character"/>
      </w:pPr>
      <w:r w:rsidRPr="00BB794A">
        <w:t>[1]20:03:22</w:t>
      </w:r>
      <w:r w:rsidR="00585802" w:rsidRPr="00BB794A">
        <w:tab/>
      </w:r>
      <w:r w:rsidR="007C78C9">
        <w:t>STUDENT</w:t>
      </w:r>
      <w:r w:rsidRPr="00BB794A">
        <w:t xml:space="preserve"> (</w:t>
      </w:r>
      <w:r w:rsidR="00585802" w:rsidRPr="00BB794A">
        <w:t>MALE</w:t>
      </w:r>
      <w:r w:rsidRPr="00BB794A">
        <w:t>)</w:t>
      </w:r>
    </w:p>
    <w:p w:rsidR="00585802" w:rsidRPr="00BB794A" w:rsidRDefault="00585802" w:rsidP="00BB794A">
      <w:pPr>
        <w:pStyle w:val="Dialogue0"/>
      </w:pPr>
      <w:r w:rsidRPr="00BB794A">
        <w:t>Six times three.</w:t>
      </w:r>
    </w:p>
    <w:p w:rsidR="00585802" w:rsidRPr="00BB794A" w:rsidRDefault="00BB794A" w:rsidP="00BB794A">
      <w:pPr>
        <w:pStyle w:val="Character"/>
      </w:pPr>
      <w:r w:rsidRPr="00BB794A">
        <w:t>[1]20:03:26</w:t>
      </w:r>
      <w:r w:rsidR="00585802"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85802" w:rsidRPr="00BB794A">
        <w:t>TEACHER</w:t>
      </w:r>
      <w:r w:rsidRPr="00BB794A">
        <w:t>)</w:t>
      </w:r>
    </w:p>
    <w:p w:rsidR="00585802" w:rsidRPr="00BB794A" w:rsidRDefault="006065E0" w:rsidP="00BB794A">
      <w:pPr>
        <w:pStyle w:val="Dialogue0"/>
      </w:pPr>
      <w:r w:rsidRPr="00BB794A">
        <w:t>R</w:t>
      </w:r>
      <w:r w:rsidR="00585802" w:rsidRPr="00BB794A">
        <w:t>ight.  Okay, how many sets?</w:t>
      </w:r>
    </w:p>
    <w:p w:rsidR="006065E0" w:rsidRPr="00BB794A" w:rsidRDefault="00BB794A" w:rsidP="00BB794A">
      <w:pPr>
        <w:pStyle w:val="Character"/>
      </w:pPr>
      <w:r w:rsidRPr="00BB794A">
        <w:t>[1]20:03:31</w:t>
      </w:r>
      <w:r w:rsidR="006065E0" w:rsidRPr="00BB794A">
        <w:tab/>
      </w:r>
      <w:r w:rsidR="007C78C9">
        <w:t>STUDENT</w:t>
      </w:r>
      <w:r w:rsidRPr="00BB794A">
        <w:t xml:space="preserve"> (</w:t>
      </w:r>
      <w:r w:rsidR="006065E0" w:rsidRPr="00BB794A">
        <w:t>MALE</w:t>
      </w:r>
      <w:r w:rsidRPr="00BB794A">
        <w:t>)</w:t>
      </w:r>
    </w:p>
    <w:p w:rsidR="006065E0" w:rsidRPr="00BB794A" w:rsidRDefault="006065E0" w:rsidP="00BB794A">
      <w:pPr>
        <w:pStyle w:val="Dialogue0"/>
      </w:pPr>
      <w:r w:rsidRPr="00BB794A">
        <w:t>Six.</w:t>
      </w:r>
    </w:p>
    <w:p w:rsidR="006065E0" w:rsidRPr="00BB794A" w:rsidRDefault="00BB794A" w:rsidP="00BB794A">
      <w:pPr>
        <w:pStyle w:val="Character"/>
      </w:pPr>
      <w:r w:rsidRPr="00BB794A">
        <w:t>[1]20:03:32</w:t>
      </w:r>
      <w:r w:rsidR="006065E0"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065E0" w:rsidRPr="00BB794A">
        <w:t>TEACHER</w:t>
      </w:r>
      <w:r w:rsidRPr="00BB794A">
        <w:t>)</w:t>
      </w:r>
    </w:p>
    <w:p w:rsidR="006065E0" w:rsidRPr="00BB794A" w:rsidRDefault="006065E0" w:rsidP="00BB794A">
      <w:pPr>
        <w:pStyle w:val="Dialogue0"/>
      </w:pPr>
      <w:r w:rsidRPr="00BB794A">
        <w:t>Six sets of...</w:t>
      </w:r>
    </w:p>
    <w:p w:rsidR="006065E0" w:rsidRPr="00BB794A" w:rsidRDefault="00BB794A" w:rsidP="00BB794A">
      <w:pPr>
        <w:pStyle w:val="Character"/>
      </w:pPr>
      <w:r w:rsidRPr="00BB794A">
        <w:t>[1]20:03:34</w:t>
      </w:r>
      <w:r w:rsidR="006065E0" w:rsidRPr="00BB794A">
        <w:tab/>
      </w:r>
      <w:r w:rsidR="007C78C9">
        <w:t>STUDENT</w:t>
      </w:r>
      <w:r w:rsidRPr="00BB794A">
        <w:t xml:space="preserve"> (</w:t>
      </w:r>
      <w:r w:rsidR="006065E0" w:rsidRPr="00BB794A">
        <w:t>MALE</w:t>
      </w:r>
      <w:r w:rsidRPr="00BB794A">
        <w:t>)</w:t>
      </w:r>
    </w:p>
    <w:p w:rsidR="006065E0" w:rsidRPr="00BB794A" w:rsidRDefault="006065E0" w:rsidP="00BB794A">
      <w:pPr>
        <w:pStyle w:val="Dialogue0"/>
      </w:pPr>
      <w:r w:rsidRPr="00BB794A">
        <w:t>Three.</w:t>
      </w:r>
    </w:p>
    <w:p w:rsidR="006065E0" w:rsidRPr="00BB794A" w:rsidRDefault="00BB794A" w:rsidP="00BB794A">
      <w:pPr>
        <w:pStyle w:val="Character"/>
      </w:pPr>
      <w:r w:rsidRPr="00BB794A">
        <w:t>[1]20:03:34</w:t>
      </w:r>
      <w:r w:rsidR="006065E0"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065E0" w:rsidRPr="00BB794A">
        <w:t>TEACHER</w:t>
      </w:r>
      <w:r w:rsidRPr="00BB794A">
        <w:t>)</w:t>
      </w:r>
    </w:p>
    <w:p w:rsidR="006065E0" w:rsidRPr="00BB794A" w:rsidRDefault="006065E0" w:rsidP="00BB794A">
      <w:pPr>
        <w:pStyle w:val="Dialogue0"/>
      </w:pPr>
      <w:r w:rsidRPr="00BB794A">
        <w:t>Three.  Okay, what are six sets of three?  Count</w:t>
      </w:r>
      <w:r w:rsidR="007C78C9">
        <w:fldChar w:fldCharType="begin"/>
      </w:r>
      <w:r w:rsidR="007C78C9">
        <w:instrText xml:space="preserve"> XE "</w:instrText>
      </w:r>
      <w:r w:rsidR="007C78C9" w:rsidRPr="00D95E4D">
        <w:rPr>
          <w:rFonts w:ascii="Courier New" w:hAnsi="Courier New" w:cs="Courier New"/>
          <w:sz w:val="20"/>
        </w:rPr>
        <w:instrText>Count</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them again.</w:t>
      </w:r>
    </w:p>
    <w:p w:rsidR="00C82FB1" w:rsidRPr="00BB794A" w:rsidRDefault="00BB794A" w:rsidP="00BB794A">
      <w:pPr>
        <w:pStyle w:val="Character"/>
      </w:pPr>
      <w:r w:rsidRPr="00BB794A">
        <w:t>[1]20:03:40</w:t>
      </w:r>
      <w:r w:rsidR="00C82FB1" w:rsidRPr="00BB794A">
        <w:tab/>
      </w:r>
      <w:r w:rsidR="007C78C9">
        <w:t>STUDENT</w:t>
      </w:r>
      <w:r w:rsidRPr="00BB794A">
        <w:t xml:space="preserve"> (</w:t>
      </w:r>
      <w:r w:rsidR="00C82FB1" w:rsidRPr="00BB794A">
        <w:t>MALE</w:t>
      </w:r>
      <w:r w:rsidRPr="00BB794A">
        <w:t>)</w:t>
      </w:r>
    </w:p>
    <w:p w:rsidR="00C82FB1" w:rsidRPr="00BB794A" w:rsidRDefault="00C82FB1" w:rsidP="00BB794A">
      <w:pPr>
        <w:pStyle w:val="Dialogue0"/>
      </w:pPr>
      <w:r w:rsidRPr="00BB794A">
        <w:t>Eighteen</w:t>
      </w:r>
      <w:r w:rsidR="007C78C9">
        <w:fldChar w:fldCharType="begin"/>
      </w:r>
      <w:r w:rsidR="007C78C9">
        <w:instrText xml:space="preserve"> XE "</w:instrText>
      </w:r>
      <w:r w:rsidR="007C78C9" w:rsidRPr="00D95E4D">
        <w:rPr>
          <w:rFonts w:ascii="Courier New" w:hAnsi="Courier New" w:cs="Courier New"/>
          <w:sz w:val="20"/>
        </w:rPr>
        <w:instrText>Eighteen</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C82FB1" w:rsidRPr="00BB794A" w:rsidRDefault="00BB794A" w:rsidP="00BB794A">
      <w:pPr>
        <w:pStyle w:val="Character"/>
      </w:pPr>
      <w:r w:rsidRPr="00BB794A">
        <w:t>[1]20:03:40</w:t>
      </w:r>
      <w:r w:rsidR="00C82FB1"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C82FB1" w:rsidRPr="00BB794A">
        <w:t>TEACHER</w:t>
      </w:r>
      <w:r w:rsidRPr="00BB794A">
        <w:t>)</w:t>
      </w:r>
    </w:p>
    <w:p w:rsidR="00C82FB1" w:rsidRPr="00BB794A" w:rsidRDefault="00C877F7" w:rsidP="00BB794A">
      <w:pPr>
        <w:pStyle w:val="Dialogue0"/>
      </w:pPr>
      <w:r w:rsidRPr="00BB794A">
        <w:t>R</w:t>
      </w:r>
      <w:r w:rsidR="00C82FB1" w:rsidRPr="00BB794A">
        <w:t xml:space="preserve">ight.  Okay, now, let's put that down here.  I'm sorry that the rest of you have to wait, but </w:t>
      </w:r>
      <w:r w:rsidRPr="00BB794A">
        <w:t>we wait for you, so you can wait for him.</w:t>
      </w:r>
    </w:p>
    <w:p w:rsidR="00C877F7" w:rsidRPr="00BB794A" w:rsidRDefault="00BB794A" w:rsidP="00BB794A">
      <w:pPr>
        <w:pStyle w:val="Character"/>
      </w:pPr>
      <w:r w:rsidRPr="00BB794A">
        <w:t>[1]20:03:49</w:t>
      </w:r>
      <w:r w:rsidR="00C877F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C877F7" w:rsidRPr="00BB794A">
        <w:t>TEACHER</w:t>
      </w:r>
      <w:r w:rsidRPr="00BB794A">
        <w:t>)</w:t>
      </w:r>
    </w:p>
    <w:p w:rsidR="00C877F7" w:rsidRPr="00BB794A" w:rsidRDefault="00C877F7" w:rsidP="00BB794A">
      <w:pPr>
        <w:pStyle w:val="Dialogue0"/>
      </w:pPr>
      <w:r w:rsidRPr="00BB794A">
        <w:t>I think part of education is having a child learn something about living beyond the textbook.</w:t>
      </w:r>
    </w:p>
    <w:p w:rsidR="00C877F7" w:rsidRPr="00BB794A" w:rsidRDefault="00BB794A" w:rsidP="00BB794A">
      <w:pPr>
        <w:pStyle w:val="Character"/>
      </w:pPr>
      <w:r w:rsidRPr="00BB794A">
        <w:t>[1]20:03:56</w:t>
      </w:r>
      <w:r w:rsidR="00C877F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C877F7" w:rsidRPr="00BB794A">
        <w:t>TEACHER</w:t>
      </w:r>
      <w:r w:rsidRPr="00BB794A">
        <w:t>)</w:t>
      </w:r>
    </w:p>
    <w:p w:rsidR="00C877F7" w:rsidRPr="00BB794A" w:rsidRDefault="0081683B" w:rsidP="00BB794A">
      <w:pPr>
        <w:pStyle w:val="Dialogue0"/>
      </w:pPr>
      <w:r w:rsidRPr="00BB794A">
        <w:t>G</w:t>
      </w:r>
      <w:r w:rsidR="00C877F7" w:rsidRPr="00BB794A">
        <w:t>ood job.  Good job, very good.</w:t>
      </w:r>
      <w:r w:rsidRPr="00BB794A">
        <w:t xml:space="preserve">  I keep telling you, you're the best there is.  These are very, very good.</w:t>
      </w:r>
    </w:p>
    <w:p w:rsidR="0081683B" w:rsidRPr="00BB794A" w:rsidRDefault="00BB794A" w:rsidP="00BB794A">
      <w:pPr>
        <w:pStyle w:val="Character"/>
      </w:pPr>
      <w:r w:rsidRPr="00BB794A">
        <w:t>[1]20:04:07</w:t>
      </w:r>
      <w:r w:rsidR="0081683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81683B" w:rsidRPr="00BB794A">
        <w:t>TEACHER</w:t>
      </w:r>
      <w:r w:rsidRPr="00BB794A">
        <w:t>)</w:t>
      </w:r>
    </w:p>
    <w:p w:rsidR="005F1F7F" w:rsidRPr="00BB794A" w:rsidRDefault="00C07C20" w:rsidP="00BB794A">
      <w:pPr>
        <w:pStyle w:val="Dialogue0"/>
      </w:pPr>
      <w:r w:rsidRPr="00BB794A">
        <w:t>T</w:t>
      </w:r>
      <w:r w:rsidR="0081683B" w:rsidRPr="00BB794A">
        <w:t>he morning after Martin Luther King</w:t>
      </w:r>
      <w:r w:rsidR="007C78C9">
        <w:fldChar w:fldCharType="begin"/>
      </w:r>
      <w:r w:rsidR="007C78C9">
        <w:instrText xml:space="preserve"> XE "</w:instrText>
      </w:r>
      <w:r w:rsidR="007C78C9" w:rsidRPr="00D95E4D">
        <w:rPr>
          <w:rFonts w:ascii="Courier New" w:hAnsi="Courier New" w:cs="Courier New"/>
          <w:sz w:val="20"/>
        </w:rPr>
        <w:instrText>Martin Luther King</w:instrText>
      </w:r>
      <w:r w:rsidR="007C78C9">
        <w:rPr>
          <w:rFonts w:ascii="Courier New" w:hAnsi="Courier New" w:cs="Courier New"/>
          <w:sz w:val="20"/>
        </w:rPr>
        <w:instrText>"</w:instrText>
      </w:r>
      <w:r w:rsidR="007C78C9">
        <w:instrText xml:space="preserve"> </w:instrText>
      </w:r>
      <w:r w:rsidR="007C78C9">
        <w:fldChar w:fldCharType="end"/>
      </w:r>
      <w:r w:rsidR="0081683B" w:rsidRPr="00BB794A">
        <w:t xml:space="preserve"> was killed, I, a child came into the room and said, they shot a king last night, why did they shoot a king?  And we had to discuss it.  We discussed it, and I had </w:t>
      </w:r>
      <w:r w:rsidR="00753D0A" w:rsidRPr="00BB794A">
        <w:t xml:space="preserve">thought about this all evening the night before, watching this horror on television.  And at the time, we were studying </w:t>
      </w:r>
      <w:r w:rsidR="00BB10D8" w:rsidRPr="00BB794A">
        <w:t>an Indian</w:t>
      </w:r>
      <w:r w:rsidR="007C78C9">
        <w:fldChar w:fldCharType="begin"/>
      </w:r>
      <w:r w:rsidR="007C78C9">
        <w:instrText xml:space="preserve"> XE "</w:instrText>
      </w:r>
      <w:r w:rsidR="007C78C9" w:rsidRPr="00D95E4D">
        <w:rPr>
          <w:rFonts w:ascii="Courier New" w:hAnsi="Courier New" w:cs="Courier New"/>
          <w:sz w:val="20"/>
        </w:rPr>
        <w:instrText>Indian</w:instrText>
      </w:r>
      <w:r w:rsidR="007C78C9">
        <w:rPr>
          <w:rFonts w:ascii="Courier New" w:hAnsi="Courier New" w:cs="Courier New"/>
          <w:sz w:val="20"/>
        </w:rPr>
        <w:instrText>"</w:instrText>
      </w:r>
      <w:r w:rsidR="007C78C9">
        <w:instrText xml:space="preserve"> </w:instrText>
      </w:r>
      <w:r w:rsidR="007C78C9">
        <w:fldChar w:fldCharType="end"/>
      </w:r>
      <w:r w:rsidR="00BB10D8" w:rsidRPr="00BB794A">
        <w:t xml:space="preserve"> unit, and I was ironing the teepee as I was listening to this thing, and it became so utterly ridiculous to me, this whole thing is so, so senseless.</w:t>
      </w:r>
    </w:p>
    <w:p w:rsidR="005F1F7F" w:rsidRPr="00BB794A" w:rsidRDefault="00BB794A" w:rsidP="00BB794A">
      <w:pPr>
        <w:pStyle w:val="Character"/>
      </w:pPr>
      <w:r w:rsidRPr="00BB794A">
        <w:t>[1]20:04:39</w:t>
      </w:r>
      <w:r w:rsidR="005F1F7F"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F1F7F" w:rsidRPr="00BB794A">
        <w:t>TEACHER</w:t>
      </w:r>
      <w:r w:rsidRPr="00BB794A">
        <w:t>)</w:t>
      </w:r>
    </w:p>
    <w:p w:rsidR="0081683B" w:rsidRPr="00BB794A" w:rsidRDefault="005F1F7F" w:rsidP="00BB794A">
      <w:pPr>
        <w:pStyle w:val="Dialogue0"/>
      </w:pPr>
      <w:r w:rsidRPr="00BB794A">
        <w:t>A</w:t>
      </w:r>
      <w:r w:rsidR="00BB10D8" w:rsidRPr="00BB794A">
        <w:t xml:space="preserve">nd based on something </w:t>
      </w:r>
      <w:r w:rsidR="001044FB" w:rsidRPr="00BB794A">
        <w:t>so illogical, that I thought they had to find</w:t>
      </w:r>
      <w:r w:rsidR="00C07C20" w:rsidRPr="00BB794A">
        <w:t xml:space="preserve"> out, children have to find out.  Adults</w:t>
      </w:r>
      <w:r w:rsidR="007C78C9">
        <w:fldChar w:fldCharType="begin"/>
      </w:r>
      <w:r w:rsidR="007C78C9">
        <w:instrText xml:space="preserve"> XE "</w:instrText>
      </w:r>
      <w:r w:rsidR="007C78C9" w:rsidRPr="00D95E4D">
        <w:rPr>
          <w:rFonts w:ascii="Courier New" w:hAnsi="Courier New" w:cs="Courier New"/>
          <w:sz w:val="20"/>
        </w:rPr>
        <w:instrText>Adults</w:instrText>
      </w:r>
      <w:r w:rsidR="007C78C9">
        <w:rPr>
          <w:rFonts w:ascii="Courier New" w:hAnsi="Courier New" w:cs="Courier New"/>
          <w:sz w:val="20"/>
        </w:rPr>
        <w:instrText>"</w:instrText>
      </w:r>
      <w:r w:rsidR="007C78C9">
        <w:instrText xml:space="preserve"> </w:instrText>
      </w:r>
      <w:r w:rsidR="007C78C9">
        <w:fldChar w:fldCharType="end"/>
      </w:r>
      <w:r w:rsidR="00C07C20" w:rsidRPr="00BB794A">
        <w:t xml:space="preserve"> obviously don't care, or if they do care, they don't care enough to do anything, or are incapable of doing something.  I don't know.  I think children</w:t>
      </w:r>
      <w:r w:rsidRPr="00BB794A">
        <w:t xml:space="preserve"> have to be told that this is wrong.  And telling them, they can turn you off.  I wanted them to be involved in finding out what happened.  I wanted them to know at least a little bit about how it feels to be stepped upon.</w:t>
      </w:r>
    </w:p>
    <w:p w:rsidR="008C1020" w:rsidRPr="00BB794A" w:rsidRDefault="008C1020" w:rsidP="00BB794A">
      <w:pPr>
        <w:pStyle w:val="Message0"/>
      </w:pPr>
      <w:r w:rsidRPr="00BB794A">
        <w:t>[class recited pledge of allegiance]</w:t>
      </w:r>
    </w:p>
    <w:p w:rsidR="008C5D57" w:rsidRPr="00BB794A" w:rsidRDefault="008C5D57" w:rsidP="00BB794A">
      <w:pPr>
        <w:pStyle w:val="Message0"/>
      </w:pPr>
      <w:r w:rsidRPr="00BB794A">
        <w:t>[graphics: tuesday morning]</w:t>
      </w:r>
    </w:p>
    <w:p w:rsidR="00860CA3" w:rsidRPr="00BB794A" w:rsidRDefault="00860CA3" w:rsidP="00BB794A">
      <w:pPr>
        <w:pStyle w:val="Message0"/>
      </w:pPr>
      <w:r w:rsidRPr="00BB794A">
        <w:lastRenderedPageBreak/>
        <w:t>[class sings "god bless america"]</w:t>
      </w:r>
    </w:p>
    <w:p w:rsidR="00E13AE1" w:rsidRPr="00BB794A" w:rsidRDefault="00BB794A" w:rsidP="00BB794A">
      <w:pPr>
        <w:pStyle w:val="Character"/>
      </w:pPr>
      <w:r w:rsidRPr="00BB794A">
        <w:t>[1]20:05:56</w:t>
      </w:r>
      <w:r w:rsidR="00E13AE1"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13AE1" w:rsidRPr="00BB794A">
        <w:t>TEACHER</w:t>
      </w:r>
      <w:r w:rsidRPr="00BB794A">
        <w:t>)</w:t>
      </w:r>
    </w:p>
    <w:p w:rsidR="00E13AE1" w:rsidRPr="00BB794A" w:rsidRDefault="00E13AE1" w:rsidP="00BB794A">
      <w:pPr>
        <w:pStyle w:val="Dialogue0"/>
      </w:pPr>
      <w:r w:rsidRPr="00BB794A">
        <w:t>This is a special week.  Does anybody know what it is?</w:t>
      </w:r>
    </w:p>
    <w:p w:rsidR="00E13AE1" w:rsidRPr="00BB794A" w:rsidRDefault="00BB794A" w:rsidP="00BB794A">
      <w:pPr>
        <w:pStyle w:val="Character"/>
      </w:pPr>
      <w:r w:rsidRPr="00BB794A">
        <w:t>[1]20:05:59</w:t>
      </w:r>
      <w:r w:rsidR="00E13AE1" w:rsidRPr="00BB794A">
        <w:tab/>
      </w:r>
      <w:r w:rsidR="007C78C9">
        <w:t>STUDENT</w:t>
      </w:r>
      <w:r w:rsidRPr="00BB794A">
        <w:t xml:space="preserve"> (</w:t>
      </w:r>
      <w:r w:rsidR="00E13AE1" w:rsidRPr="00BB794A">
        <w:t>MALE</w:t>
      </w:r>
      <w:r w:rsidRPr="00BB794A">
        <w:t>)</w:t>
      </w:r>
    </w:p>
    <w:p w:rsidR="00E13AE1" w:rsidRPr="00BB794A" w:rsidRDefault="00E13AE1" w:rsidP="00BB794A">
      <w:pPr>
        <w:pStyle w:val="Dialogue0"/>
      </w:pPr>
      <w:r w:rsidRPr="00BB794A">
        <w:t>National Brotherhood</w:t>
      </w:r>
      <w:r w:rsidR="007C78C9">
        <w:fldChar w:fldCharType="begin"/>
      </w:r>
      <w:r w:rsidR="007C78C9">
        <w:instrText xml:space="preserve"> XE "</w:instrText>
      </w:r>
      <w:r w:rsidR="007C78C9" w:rsidRPr="00D95E4D">
        <w:rPr>
          <w:rFonts w:ascii="Courier New" w:hAnsi="Courier New" w:cs="Courier New"/>
          <w:sz w:val="20"/>
        </w:rPr>
        <w:instrText>National Brotherhood:See Also:Brother</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National Brotherhood</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Week.</w:t>
      </w:r>
    </w:p>
    <w:p w:rsidR="00E13AE1" w:rsidRPr="00BB794A" w:rsidRDefault="00BB794A" w:rsidP="00BB794A">
      <w:pPr>
        <w:pStyle w:val="Character"/>
      </w:pPr>
      <w:r w:rsidRPr="00BB794A">
        <w:t>[1]20:05:59</w:t>
      </w:r>
      <w:r w:rsidR="00E13AE1"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13AE1" w:rsidRPr="00BB794A">
        <w:t>TEACHER</w:t>
      </w:r>
      <w:r w:rsidRPr="00BB794A">
        <w:t>)</w:t>
      </w:r>
    </w:p>
    <w:p w:rsidR="00E13AE1" w:rsidRPr="00BB794A" w:rsidRDefault="00E13AE1" w:rsidP="00BB794A">
      <w:pPr>
        <w:pStyle w:val="Dialogue0"/>
      </w:pPr>
      <w:r w:rsidRPr="00BB794A">
        <w:t>National Brotherhood</w:t>
      </w:r>
      <w:r w:rsidR="007C78C9">
        <w:fldChar w:fldCharType="begin"/>
      </w:r>
      <w:r w:rsidR="007C78C9">
        <w:instrText xml:space="preserve"> XE "</w:instrText>
      </w:r>
      <w:r w:rsidR="007C78C9" w:rsidRPr="00D95E4D">
        <w:rPr>
          <w:rFonts w:ascii="Courier New" w:hAnsi="Courier New" w:cs="Courier New"/>
          <w:sz w:val="20"/>
        </w:rPr>
        <w:instrText>National Brotherhood:See Also:Brother</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National Brotherhood</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Week.  What's brotherhood?</w:t>
      </w:r>
    </w:p>
    <w:p w:rsidR="00224B4C" w:rsidRPr="00BB794A" w:rsidRDefault="00BB794A" w:rsidP="00BB794A">
      <w:pPr>
        <w:pStyle w:val="Character"/>
      </w:pPr>
      <w:r w:rsidRPr="00BB794A">
        <w:t>[1]20:06:02</w:t>
      </w:r>
      <w:r w:rsidR="00224B4C" w:rsidRPr="00BB794A">
        <w:tab/>
      </w:r>
      <w:r w:rsidR="007C78C9">
        <w:t>STUDENT</w:t>
      </w:r>
      <w:r w:rsidRPr="00BB794A">
        <w:t xml:space="preserve"> (</w:t>
      </w:r>
      <w:r w:rsidR="00224B4C" w:rsidRPr="00BB794A">
        <w:t>FEMALE</w:t>
      </w:r>
      <w:r w:rsidRPr="00BB794A">
        <w:t>)</w:t>
      </w:r>
    </w:p>
    <w:p w:rsidR="00224B4C" w:rsidRPr="00BB794A" w:rsidRDefault="00224B4C" w:rsidP="00BB794A">
      <w:pPr>
        <w:pStyle w:val="Dialogue0"/>
      </w:pPr>
      <w:r w:rsidRPr="00BB794A">
        <w:t>Be kind to your brothers?</w:t>
      </w:r>
    </w:p>
    <w:p w:rsidR="00224B4C" w:rsidRPr="00BB794A" w:rsidRDefault="00BB794A" w:rsidP="00BB794A">
      <w:pPr>
        <w:pStyle w:val="Character"/>
      </w:pPr>
      <w:r w:rsidRPr="00BB794A">
        <w:t>[1]20:06:04</w:t>
      </w:r>
      <w:r w:rsidR="00224B4C" w:rsidRPr="00BB794A">
        <w:tab/>
      </w:r>
      <w:r w:rsidR="007C78C9">
        <w:t>STUDENT</w:t>
      </w:r>
      <w:r w:rsidRPr="00BB794A">
        <w:t xml:space="preserve"> (</w:t>
      </w:r>
      <w:r w:rsidR="00224B4C" w:rsidRPr="00BB794A">
        <w:t>MALE</w:t>
      </w:r>
      <w:r w:rsidRPr="00BB794A">
        <w:t>)</w:t>
      </w:r>
    </w:p>
    <w:p w:rsidR="00224B4C" w:rsidRPr="00BB794A" w:rsidRDefault="00224B4C" w:rsidP="00BB794A">
      <w:pPr>
        <w:pStyle w:val="Dialogue0"/>
      </w:pPr>
      <w:r w:rsidRPr="00BB794A">
        <w:t>Be kind, be kind...</w:t>
      </w:r>
    </w:p>
    <w:p w:rsidR="00224B4C" w:rsidRPr="00BB794A" w:rsidRDefault="00BB794A" w:rsidP="00BB794A">
      <w:pPr>
        <w:pStyle w:val="Character"/>
      </w:pPr>
      <w:r w:rsidRPr="00BB794A">
        <w:t>[1]20:06:05</w:t>
      </w:r>
      <w:r w:rsidR="00224B4C"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24B4C" w:rsidRPr="00BB794A">
        <w:t>TEACHER</w:t>
      </w:r>
      <w:r w:rsidRPr="00BB794A">
        <w:t>)</w:t>
      </w:r>
    </w:p>
    <w:p w:rsidR="00BB794A" w:rsidRPr="00BB794A" w:rsidRDefault="00224B4C" w:rsidP="00BB794A">
      <w:pPr>
        <w:pStyle w:val="Dialogue0"/>
      </w:pPr>
      <w:r w:rsidRPr="00BB794A">
        <w:t>Okay, be kind to your brothers.</w:t>
      </w:r>
    </w:p>
    <w:p w:rsidR="00224B4C" w:rsidRPr="00BB794A" w:rsidRDefault="00BB794A" w:rsidP="00BB794A">
      <w:pPr>
        <w:pStyle w:val="Character"/>
      </w:pPr>
      <w:r w:rsidRPr="00BB794A">
        <w:t>[1]20:06:06</w:t>
      </w:r>
      <w:r w:rsidR="00224B4C" w:rsidRPr="00BB794A">
        <w:tab/>
      </w:r>
      <w:r w:rsidR="007C78C9">
        <w:t>STUDENT</w:t>
      </w:r>
      <w:r w:rsidRPr="00BB794A">
        <w:t xml:space="preserve"> (</w:t>
      </w:r>
      <w:r w:rsidR="00224B4C" w:rsidRPr="00BB794A">
        <w:t>MALE</w:t>
      </w:r>
      <w:r w:rsidRPr="00BB794A">
        <w:t>)</w:t>
      </w:r>
    </w:p>
    <w:p w:rsidR="00224B4C" w:rsidRPr="00BB794A" w:rsidRDefault="00224B4C" w:rsidP="00BB794A">
      <w:pPr>
        <w:pStyle w:val="Dialogue0"/>
      </w:pPr>
      <w:r w:rsidRPr="00BB794A">
        <w:t>Like you would like to be treated.</w:t>
      </w:r>
    </w:p>
    <w:p w:rsidR="006B6937" w:rsidRPr="00BB794A" w:rsidRDefault="00BB794A" w:rsidP="00BB794A">
      <w:pPr>
        <w:pStyle w:val="Character"/>
      </w:pPr>
      <w:r w:rsidRPr="00BB794A">
        <w:t>[1]20:06:08</w:t>
      </w:r>
      <w:r w:rsidR="006B693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937" w:rsidRPr="00BB794A">
        <w:t>TEACHER</w:t>
      </w:r>
      <w:r w:rsidRPr="00BB794A">
        <w:t>)</w:t>
      </w:r>
    </w:p>
    <w:p w:rsidR="006B6937" w:rsidRPr="00BB794A" w:rsidRDefault="006B6937" w:rsidP="00BB794A">
      <w:pPr>
        <w:pStyle w:val="Dialogue0"/>
      </w:pPr>
      <w:r w:rsidRPr="00BB794A">
        <w:t>Treat</w:t>
      </w:r>
      <w:r w:rsidR="007C78C9">
        <w:fldChar w:fldCharType="begin"/>
      </w:r>
      <w:r w:rsidR="007C78C9">
        <w:instrText xml:space="preserve"> XE "</w:instrText>
      </w:r>
      <w:r w:rsidR="007C78C9" w:rsidRPr="00D95E4D">
        <w:rPr>
          <w:rFonts w:ascii="Courier New" w:hAnsi="Courier New" w:cs="Courier New"/>
          <w:sz w:val="20"/>
        </w:rPr>
        <w:instrText>Treat</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everyone the way you would like to be treated.  Treat everyone as though he was your...</w:t>
      </w:r>
    </w:p>
    <w:p w:rsidR="006B6937" w:rsidRPr="00BB794A" w:rsidRDefault="00BB794A" w:rsidP="00BB794A">
      <w:pPr>
        <w:pStyle w:val="Character"/>
      </w:pPr>
      <w:r w:rsidRPr="00BB794A">
        <w:t>[1]20:06:13</w:t>
      </w:r>
      <w:r w:rsidR="006B6937" w:rsidRPr="00BB794A">
        <w:tab/>
      </w:r>
      <w:r w:rsidR="007C78C9">
        <w:t>STUDENT</w:t>
      </w:r>
      <w:r w:rsidRPr="00BB794A">
        <w:t xml:space="preserve"> (</w:t>
      </w:r>
      <w:r w:rsidR="006B6937" w:rsidRPr="00BB794A">
        <w:t>MALE</w:t>
      </w:r>
      <w:r w:rsidRPr="00BB794A">
        <w:t>)</w:t>
      </w:r>
    </w:p>
    <w:p w:rsidR="006B6937" w:rsidRPr="00BB794A" w:rsidRDefault="006B6937" w:rsidP="00BB794A">
      <w:pPr>
        <w:pStyle w:val="Dialogue0"/>
      </w:pPr>
      <w:r w:rsidRPr="00BB794A">
        <w:t>Brother</w:t>
      </w:r>
      <w:r w:rsidR="007C78C9">
        <w:fldChar w:fldCharType="begin"/>
      </w:r>
      <w:r w:rsidR="007C78C9">
        <w:instrText xml:space="preserve"> XE "</w:instrText>
      </w:r>
      <w:r w:rsidR="007C78C9" w:rsidRPr="00D95E4D">
        <w:rPr>
          <w:rFonts w:ascii="Courier New" w:hAnsi="Courier New" w:cs="Courier New"/>
          <w:sz w:val="20"/>
        </w:rPr>
        <w:instrText>Brother:See Also:National Brotherhood</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Brother</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6B6937" w:rsidRPr="00BB794A" w:rsidRDefault="00BB794A" w:rsidP="00BB794A">
      <w:pPr>
        <w:pStyle w:val="Character"/>
      </w:pPr>
      <w:r w:rsidRPr="00BB794A">
        <w:t>[1]20:06:14</w:t>
      </w:r>
      <w:r w:rsidR="006B693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937" w:rsidRPr="00BB794A">
        <w:t>TEACHER</w:t>
      </w:r>
      <w:r w:rsidRPr="00BB794A">
        <w:t>)</w:t>
      </w:r>
    </w:p>
    <w:p w:rsidR="00BB794A" w:rsidRPr="00BB794A" w:rsidRDefault="00052143" w:rsidP="00BB794A">
      <w:pPr>
        <w:pStyle w:val="Dialogue0"/>
      </w:pPr>
      <w:r w:rsidRPr="00BB794A">
        <w:t>.</w:t>
      </w:r>
      <w:r w:rsidR="006B6937" w:rsidRPr="00BB794A">
        <w:t>..brother.</w:t>
      </w:r>
      <w:r w:rsidRPr="00BB794A">
        <w:t xml:space="preserve">  And is there anyone in this United States</w:t>
      </w:r>
      <w:r w:rsidR="007C78C9">
        <w:fldChar w:fldCharType="begin"/>
      </w:r>
      <w:r w:rsidR="007C78C9">
        <w:instrText xml:space="preserve"> XE "</w:instrText>
      </w:r>
      <w:r w:rsidR="007C78C9" w:rsidRPr="00D95E4D">
        <w:rPr>
          <w:rFonts w:ascii="Courier New" w:hAnsi="Courier New" w:cs="Courier New"/>
          <w:sz w:val="20"/>
        </w:rPr>
        <w:instrText>United States</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we do not treat as our brothers?</w:t>
      </w:r>
    </w:p>
    <w:p w:rsidR="00052143" w:rsidRPr="00BB794A" w:rsidRDefault="00BB794A" w:rsidP="00BB794A">
      <w:pPr>
        <w:pStyle w:val="Character"/>
      </w:pPr>
      <w:r w:rsidRPr="00BB794A">
        <w:t>[1]20:06:20</w:t>
      </w:r>
      <w:r w:rsidR="00052143" w:rsidRPr="00BB794A">
        <w:tab/>
      </w:r>
      <w:r w:rsidR="007C78C9">
        <w:t>STUDENT</w:t>
      </w:r>
      <w:r w:rsidRPr="00BB794A">
        <w:t xml:space="preserve"> (</w:t>
      </w:r>
      <w:r w:rsidR="00052143" w:rsidRPr="00BB794A">
        <w:t>MALE</w:t>
      </w:r>
      <w:r w:rsidRPr="00BB794A">
        <w:t>)</w:t>
      </w:r>
    </w:p>
    <w:p w:rsidR="00052143" w:rsidRPr="00BB794A" w:rsidRDefault="00052143" w:rsidP="00BB794A">
      <w:pPr>
        <w:pStyle w:val="Dialogue0"/>
      </w:pPr>
      <w:r w:rsidRPr="00BB794A">
        <w:t>Yeah.</w:t>
      </w:r>
    </w:p>
    <w:p w:rsidR="00052143" w:rsidRPr="00BB794A" w:rsidRDefault="00BB794A" w:rsidP="00BB794A">
      <w:pPr>
        <w:pStyle w:val="Character"/>
      </w:pPr>
      <w:r w:rsidRPr="00BB794A">
        <w:t>[1]20:06:20</w:t>
      </w:r>
      <w:r w:rsidR="00052143" w:rsidRPr="00BB794A">
        <w:tab/>
      </w:r>
      <w:r w:rsidR="007C78C9">
        <w:t>STUDENT</w:t>
      </w:r>
      <w:r w:rsidRPr="00BB794A">
        <w:t xml:space="preserve"> (</w:t>
      </w:r>
      <w:r w:rsidR="00052143" w:rsidRPr="00BB794A">
        <w:t>FEMALE</w:t>
      </w:r>
      <w:r w:rsidRPr="00BB794A">
        <w:t>)</w:t>
      </w:r>
    </w:p>
    <w:p w:rsidR="00052143" w:rsidRPr="00BB794A" w:rsidRDefault="00052143" w:rsidP="00BB794A">
      <w:pPr>
        <w:pStyle w:val="Dialogue0"/>
      </w:pPr>
      <w:r w:rsidRPr="00BB794A">
        <w:t>Yeah.</w:t>
      </w:r>
    </w:p>
    <w:p w:rsidR="00052143" w:rsidRPr="00BB794A" w:rsidRDefault="00BB794A" w:rsidP="00BB794A">
      <w:pPr>
        <w:pStyle w:val="Character"/>
      </w:pPr>
      <w:r w:rsidRPr="00BB794A">
        <w:t>[1]20:06:20</w:t>
      </w:r>
      <w:r w:rsidR="0005214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052143" w:rsidRPr="00BB794A">
        <w:t>TEACHER</w:t>
      </w:r>
      <w:r w:rsidRPr="00BB794A">
        <w:t>)</w:t>
      </w:r>
    </w:p>
    <w:p w:rsidR="00052143" w:rsidRPr="00BB794A" w:rsidRDefault="00052143" w:rsidP="00BB794A">
      <w:pPr>
        <w:pStyle w:val="Dialogue0"/>
      </w:pPr>
      <w:r w:rsidRPr="00BB794A">
        <w:t>Who?</w:t>
      </w:r>
    </w:p>
    <w:p w:rsidR="00052143" w:rsidRPr="00BB794A" w:rsidRDefault="00BB794A" w:rsidP="00BB794A">
      <w:pPr>
        <w:pStyle w:val="Character"/>
      </w:pPr>
      <w:r w:rsidRPr="00BB794A">
        <w:t>[1]20:06:21</w:t>
      </w:r>
      <w:r w:rsidR="00052143" w:rsidRPr="00BB794A">
        <w:tab/>
      </w:r>
      <w:r w:rsidR="007C78C9">
        <w:t>STUDENT</w:t>
      </w:r>
      <w:r w:rsidRPr="00BB794A">
        <w:t xml:space="preserve"> (</w:t>
      </w:r>
      <w:r w:rsidR="00052143" w:rsidRPr="00BB794A">
        <w:t>MALE</w:t>
      </w:r>
      <w:r w:rsidRPr="00BB794A">
        <w:t>)</w:t>
      </w:r>
    </w:p>
    <w:p w:rsidR="00052143" w:rsidRPr="00BB794A" w:rsidRDefault="00052143" w:rsidP="00BB794A">
      <w:pPr>
        <w:pStyle w:val="Dialogue0"/>
      </w:pPr>
      <w:r w:rsidRPr="00BB794A">
        <w:t>The black people.</w:t>
      </w:r>
    </w:p>
    <w:p w:rsidR="00052143" w:rsidRPr="00BB794A" w:rsidRDefault="00BB794A" w:rsidP="00BB794A">
      <w:pPr>
        <w:pStyle w:val="Character"/>
      </w:pPr>
      <w:r w:rsidRPr="00BB794A">
        <w:t>[1]20:06:22</w:t>
      </w:r>
      <w:r w:rsidR="0005214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052143" w:rsidRPr="00BB794A">
        <w:t>TEACHER</w:t>
      </w:r>
      <w:r w:rsidRPr="00BB794A">
        <w:t>)</w:t>
      </w:r>
    </w:p>
    <w:p w:rsidR="00052143" w:rsidRPr="00BB794A" w:rsidRDefault="00052143" w:rsidP="00BB794A">
      <w:pPr>
        <w:pStyle w:val="Dialogue0"/>
      </w:pPr>
      <w:r w:rsidRPr="00BB794A">
        <w:t>The black people.  Who else?</w:t>
      </w:r>
    </w:p>
    <w:p w:rsidR="00C268C0" w:rsidRPr="00BB794A" w:rsidRDefault="00BB794A" w:rsidP="00BB794A">
      <w:pPr>
        <w:pStyle w:val="Character"/>
      </w:pPr>
      <w:r w:rsidRPr="00BB794A">
        <w:t>[1]20:06:25</w:t>
      </w:r>
      <w:r w:rsidR="00C268C0" w:rsidRPr="00BB794A">
        <w:tab/>
      </w:r>
      <w:r w:rsidR="007C78C9">
        <w:t>SANDRA</w:t>
      </w:r>
      <w:r w:rsidR="007C78C9">
        <w:fldChar w:fldCharType="begin"/>
      </w:r>
      <w:r w:rsidR="007C78C9">
        <w:instrText xml:space="preserve"> XE "</w:instrText>
      </w:r>
      <w:r w:rsidR="007C78C9" w:rsidRPr="00D95E4D">
        <w:rPr>
          <w:rFonts w:ascii="Courier New" w:hAnsi="Courier New" w:cs="Courier New"/>
          <w:sz w:val="20"/>
        </w:rPr>
        <w:instrText>SANDRAXXYYAA:Speaking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C268C0" w:rsidRPr="00BB794A" w:rsidRDefault="00C268C0" w:rsidP="00BB794A">
      <w:pPr>
        <w:pStyle w:val="Dialogue0"/>
      </w:pPr>
      <w:r w:rsidRPr="00BB794A">
        <w:t>Indians</w:t>
      </w:r>
      <w:r w:rsidR="007C78C9">
        <w:fldChar w:fldCharType="begin"/>
      </w:r>
      <w:r w:rsidR="007C78C9">
        <w:instrText xml:space="preserve"> XE "</w:instrText>
      </w:r>
      <w:r w:rsidR="007C78C9" w:rsidRPr="00D95E4D">
        <w:rPr>
          <w:rFonts w:ascii="Courier New" w:hAnsi="Courier New" w:cs="Courier New"/>
          <w:sz w:val="20"/>
        </w:rPr>
        <w:instrText>Indians</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C268C0" w:rsidRPr="00BB794A" w:rsidRDefault="00BB794A" w:rsidP="00BB794A">
      <w:pPr>
        <w:pStyle w:val="Character"/>
      </w:pPr>
      <w:r w:rsidRPr="00BB794A">
        <w:lastRenderedPageBreak/>
        <w:t>[1]20:06:25</w:t>
      </w:r>
      <w:r w:rsidR="00C268C0"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C268C0" w:rsidRPr="00BB794A">
        <w:t>TEACHER</w:t>
      </w:r>
      <w:r w:rsidRPr="00BB794A">
        <w:t>)</w:t>
      </w:r>
    </w:p>
    <w:p w:rsidR="00C268C0" w:rsidRPr="00BB794A" w:rsidRDefault="006C6EFD" w:rsidP="00BB794A">
      <w:pPr>
        <w:pStyle w:val="Dialogue0"/>
      </w:pPr>
      <w:r w:rsidRPr="00BB794A">
        <w:t>A</w:t>
      </w:r>
      <w:r w:rsidR="00C268C0" w:rsidRPr="00BB794A">
        <w:t>bsolutely, the Indians</w:t>
      </w:r>
      <w:r w:rsidR="007C78C9">
        <w:fldChar w:fldCharType="begin"/>
      </w:r>
      <w:r w:rsidR="007C78C9">
        <w:instrText xml:space="preserve"> XE "</w:instrText>
      </w:r>
      <w:r w:rsidR="007C78C9" w:rsidRPr="00D95E4D">
        <w:rPr>
          <w:rFonts w:ascii="Courier New" w:hAnsi="Courier New" w:cs="Courier New"/>
          <w:sz w:val="20"/>
        </w:rPr>
        <w:instrText>Indians</w:instrText>
      </w:r>
      <w:r w:rsidR="007C78C9">
        <w:rPr>
          <w:rFonts w:ascii="Courier New" w:hAnsi="Courier New" w:cs="Courier New"/>
          <w:sz w:val="20"/>
        </w:rPr>
        <w:instrText>"</w:instrText>
      </w:r>
      <w:r w:rsidR="007C78C9">
        <w:instrText xml:space="preserve"> </w:instrText>
      </w:r>
      <w:r w:rsidR="007C78C9">
        <w:fldChar w:fldCharType="end"/>
      </w:r>
      <w:r w:rsidR="00C268C0" w:rsidRPr="00BB794A">
        <w:t>.</w:t>
      </w:r>
      <w:r w:rsidRPr="00BB794A">
        <w:t xml:space="preserve">  And when you see, when many people see a black person, or a yellow person, or a red person, what do they think?</w:t>
      </w:r>
    </w:p>
    <w:p w:rsidR="00A44230" w:rsidRPr="00BB794A" w:rsidRDefault="00BB794A" w:rsidP="00BB794A">
      <w:pPr>
        <w:pStyle w:val="Character"/>
      </w:pPr>
      <w:r w:rsidRPr="00BB794A">
        <w:t>[1]20:06:35</w:t>
      </w:r>
      <w:r w:rsidR="00A44230" w:rsidRPr="00BB794A">
        <w:tab/>
      </w:r>
      <w:r w:rsidR="007C78C9">
        <w:t>STUDENT</w:t>
      </w:r>
      <w:r w:rsidRPr="00BB794A">
        <w:t xml:space="preserve"> (</w:t>
      </w:r>
      <w:r w:rsidR="00A44230" w:rsidRPr="00BB794A">
        <w:t>MALE</w:t>
      </w:r>
      <w:r w:rsidRPr="00BB794A">
        <w:t>)</w:t>
      </w:r>
    </w:p>
    <w:p w:rsidR="00A44230" w:rsidRPr="00BB794A" w:rsidRDefault="00A44230" w:rsidP="00BB794A">
      <w:pPr>
        <w:pStyle w:val="Dialogue0"/>
      </w:pPr>
      <w:r w:rsidRPr="00BB794A">
        <w:t>Look at that, stupid.</w:t>
      </w:r>
    </w:p>
    <w:p w:rsidR="00A44230" w:rsidRPr="00BB794A" w:rsidRDefault="00BB794A" w:rsidP="00BB794A">
      <w:pPr>
        <w:pStyle w:val="Character"/>
      </w:pPr>
      <w:r w:rsidRPr="00BB794A">
        <w:t>[1]20:06:36</w:t>
      </w:r>
      <w:r w:rsidR="00A44230" w:rsidRPr="00BB794A">
        <w:tab/>
      </w:r>
      <w:r w:rsidR="007C78C9">
        <w:t>SANDRA</w:t>
      </w:r>
      <w:r w:rsidR="007C78C9">
        <w:fldChar w:fldCharType="begin"/>
      </w:r>
      <w:r w:rsidR="007C78C9">
        <w:instrText xml:space="preserve"> XE "</w:instrText>
      </w:r>
      <w:r w:rsidR="007C78C9" w:rsidRPr="00D95E4D">
        <w:rPr>
          <w:rFonts w:ascii="Courier New" w:hAnsi="Courier New" w:cs="Courier New"/>
          <w:sz w:val="20"/>
        </w:rPr>
        <w:instrText>SANDRAXXYYAA:Speaking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A44230" w:rsidRPr="00BB794A" w:rsidRDefault="00A44230" w:rsidP="00BB794A">
      <w:pPr>
        <w:pStyle w:val="Dialogue0"/>
      </w:pPr>
      <w:r w:rsidRPr="00BB794A">
        <w:t>Look at them.  Dumb</w:t>
      </w:r>
      <w:r w:rsidR="007C78C9">
        <w:fldChar w:fldCharType="begin"/>
      </w:r>
      <w:r w:rsidR="007C78C9">
        <w:instrText xml:space="preserve"> XE "</w:instrText>
      </w:r>
      <w:r w:rsidR="007C78C9" w:rsidRPr="00D95E4D">
        <w:rPr>
          <w:rFonts w:ascii="Courier New" w:hAnsi="Courier New" w:cs="Courier New"/>
          <w:sz w:val="20"/>
        </w:rPr>
        <w:instrText>Dumb</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people.</w:t>
      </w:r>
    </w:p>
    <w:p w:rsidR="00F449A5" w:rsidRPr="00BB794A" w:rsidRDefault="00BB794A" w:rsidP="00BB794A">
      <w:pPr>
        <w:pStyle w:val="Character"/>
      </w:pPr>
      <w:r w:rsidRPr="00BB794A">
        <w:t>[1]20:06:38</w:t>
      </w:r>
      <w:r w:rsidR="00F449A5"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449A5" w:rsidRPr="00BB794A">
        <w:t>TEACHER</w:t>
      </w:r>
      <w:r w:rsidRPr="00BB794A">
        <w:t>)</w:t>
      </w:r>
    </w:p>
    <w:p w:rsidR="00F449A5" w:rsidRPr="00BB794A" w:rsidRDefault="00F449A5" w:rsidP="00BB794A">
      <w:pPr>
        <w:pStyle w:val="Dialogue0"/>
      </w:pPr>
      <w:r w:rsidRPr="00BB794A">
        <w:t>And look at the dumb people.  What else do they think sometimes?  What kinds of things do they say about black people?</w:t>
      </w:r>
    </w:p>
    <w:p w:rsidR="00F449A5" w:rsidRPr="00BB794A" w:rsidRDefault="00BB794A" w:rsidP="00BB794A">
      <w:pPr>
        <w:pStyle w:val="Character"/>
      </w:pPr>
      <w:r w:rsidRPr="00BB794A">
        <w:t>[1]20:06:44</w:t>
      </w:r>
      <w:r w:rsidR="00F449A5" w:rsidRPr="00BB794A">
        <w:tab/>
      </w:r>
      <w:r w:rsidR="007C78C9">
        <w:t>STUDENT</w:t>
      </w:r>
      <w:r w:rsidRPr="00BB794A">
        <w:t xml:space="preserve"> (</w:t>
      </w:r>
      <w:r w:rsidR="00F449A5" w:rsidRPr="00BB794A">
        <w:t>MALE</w:t>
      </w:r>
      <w:r w:rsidRPr="00BB794A">
        <w:t>)</w:t>
      </w:r>
    </w:p>
    <w:p w:rsidR="00F449A5" w:rsidRPr="00BB794A" w:rsidRDefault="00F449A5" w:rsidP="00BB794A">
      <w:pPr>
        <w:pStyle w:val="Dialogue0"/>
      </w:pPr>
      <w:r w:rsidRPr="00BB794A">
        <w:t>Call them - niggers</w:t>
      </w:r>
      <w:r w:rsidR="007C78C9">
        <w:fldChar w:fldCharType="begin"/>
      </w:r>
      <w:r w:rsidR="007C78C9">
        <w:instrText xml:space="preserve"> XE "</w:instrText>
      </w:r>
      <w:r w:rsidR="007C78C9" w:rsidRPr="00D95E4D">
        <w:rPr>
          <w:rFonts w:ascii="Courier New" w:hAnsi="Courier New" w:cs="Courier New"/>
          <w:sz w:val="20"/>
        </w:rPr>
        <w:instrText>niggers</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F449A5" w:rsidRPr="00BB794A" w:rsidRDefault="00BB794A" w:rsidP="00BB794A">
      <w:pPr>
        <w:pStyle w:val="Character"/>
      </w:pPr>
      <w:r w:rsidRPr="00BB794A">
        <w:t>[1]20:06:46</w:t>
      </w:r>
      <w:r w:rsidR="00F449A5"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449A5" w:rsidRPr="00BB794A">
        <w:t>TEACHER</w:t>
      </w:r>
      <w:r w:rsidRPr="00BB794A">
        <w:t>)</w:t>
      </w:r>
    </w:p>
    <w:p w:rsidR="00F449A5" w:rsidRPr="00BB794A" w:rsidRDefault="00F449A5" w:rsidP="00BB794A">
      <w:pPr>
        <w:pStyle w:val="Dialogue0"/>
      </w:pPr>
      <w:r w:rsidRPr="00BB794A">
        <w:t>In a city, many places in the United States</w:t>
      </w:r>
      <w:r w:rsidR="007C78C9">
        <w:fldChar w:fldCharType="begin"/>
      </w:r>
      <w:r w:rsidR="007C78C9">
        <w:instrText xml:space="preserve"> XE "</w:instrText>
      </w:r>
      <w:r w:rsidR="007C78C9" w:rsidRPr="00D95E4D">
        <w:rPr>
          <w:rFonts w:ascii="Courier New" w:hAnsi="Courier New" w:cs="Courier New"/>
          <w:sz w:val="20"/>
        </w:rPr>
        <w:instrText>United States</w:instrText>
      </w:r>
      <w:r w:rsidR="007C78C9">
        <w:rPr>
          <w:rFonts w:ascii="Courier New" w:hAnsi="Courier New" w:cs="Courier New"/>
          <w:sz w:val="20"/>
        </w:rPr>
        <w:instrText>"</w:instrText>
      </w:r>
      <w:r w:rsidR="007C78C9">
        <w:instrText xml:space="preserve"> </w:instrText>
      </w:r>
      <w:r w:rsidR="007C78C9">
        <w:fldChar w:fldCharType="end"/>
      </w:r>
      <w:r w:rsidRPr="00BB794A">
        <w:t>, how are black people treated?  How are Indians</w:t>
      </w:r>
      <w:r w:rsidR="007C78C9">
        <w:fldChar w:fldCharType="begin"/>
      </w:r>
      <w:r w:rsidR="007C78C9">
        <w:instrText xml:space="preserve"> XE "</w:instrText>
      </w:r>
      <w:r w:rsidR="007C78C9" w:rsidRPr="00D95E4D">
        <w:rPr>
          <w:rFonts w:ascii="Courier New" w:hAnsi="Courier New" w:cs="Courier New"/>
          <w:sz w:val="20"/>
        </w:rPr>
        <w:instrText>Indians</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treated?  How are people who are of a different color than we are treated?</w:t>
      </w:r>
    </w:p>
    <w:p w:rsidR="00F449A5" w:rsidRPr="00BB794A" w:rsidRDefault="00BB794A" w:rsidP="00BB794A">
      <w:pPr>
        <w:pStyle w:val="Character"/>
      </w:pPr>
      <w:r w:rsidRPr="00BB794A">
        <w:t>[1]20:06:56</w:t>
      </w:r>
      <w:r w:rsidR="00F449A5" w:rsidRPr="00BB794A">
        <w:tab/>
      </w:r>
      <w:r w:rsidR="007C78C9">
        <w:t>STUDENT</w:t>
      </w:r>
      <w:r w:rsidRPr="00BB794A">
        <w:t xml:space="preserve"> (</w:t>
      </w:r>
      <w:r w:rsidR="00F449A5" w:rsidRPr="00BB794A">
        <w:t>MALE</w:t>
      </w:r>
      <w:r w:rsidRPr="00BB794A">
        <w:t>)</w:t>
      </w:r>
    </w:p>
    <w:p w:rsidR="00F449A5" w:rsidRPr="00BB794A" w:rsidRDefault="00F449A5" w:rsidP="00BB794A">
      <w:pPr>
        <w:pStyle w:val="Dialogue0"/>
      </w:pPr>
      <w:r w:rsidRPr="00BB794A">
        <w:t xml:space="preserve">Like they </w:t>
      </w:r>
      <w:r w:rsidR="00BB794A" w:rsidRPr="00BB794A">
        <w:rPr>
          <w:smallCaps/>
          <w:color w:val="0000FF"/>
          <w:sz w:val="18"/>
        </w:rPr>
        <w:t>(inaudible)</w:t>
      </w:r>
      <w:r w:rsidRPr="00BB794A">
        <w:t xml:space="preserve"> they don't get anything in this world.</w:t>
      </w:r>
    </w:p>
    <w:p w:rsidR="00E07E56" w:rsidRPr="00BB794A" w:rsidRDefault="00BB794A" w:rsidP="00BB794A">
      <w:pPr>
        <w:pStyle w:val="Character"/>
      </w:pPr>
      <w:r w:rsidRPr="00BB794A">
        <w:t>[1]20:07:02</w:t>
      </w:r>
      <w:r w:rsidR="00E07E56"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07E56" w:rsidRPr="00BB794A">
        <w:t>TEACHER</w:t>
      </w:r>
      <w:r w:rsidRPr="00BB794A">
        <w:t>)</w:t>
      </w:r>
    </w:p>
    <w:p w:rsidR="00E07E56" w:rsidRPr="00BB794A" w:rsidRDefault="00E07E56" w:rsidP="00BB794A">
      <w:pPr>
        <w:pStyle w:val="Dialogue0"/>
      </w:pPr>
      <w:r w:rsidRPr="00BB794A">
        <w:t>Why is that?</w:t>
      </w:r>
    </w:p>
    <w:p w:rsidR="00E07E56" w:rsidRPr="00BB794A" w:rsidRDefault="00BB794A" w:rsidP="00BB794A">
      <w:pPr>
        <w:pStyle w:val="Character"/>
      </w:pPr>
      <w:r w:rsidRPr="00BB794A">
        <w:t>[1]20:07:03</w:t>
      </w:r>
      <w:r w:rsidR="00E07E56" w:rsidRPr="00BB794A">
        <w:tab/>
      </w:r>
      <w:r w:rsidR="007C78C9">
        <w:t>STUDENT</w:t>
      </w:r>
      <w:r w:rsidRPr="00BB794A">
        <w:t xml:space="preserve"> (</w:t>
      </w:r>
      <w:r w:rsidR="00E07E56" w:rsidRPr="00BB794A">
        <w:t>MALE</w:t>
      </w:r>
      <w:r w:rsidRPr="00BB794A">
        <w:t>)</w:t>
      </w:r>
    </w:p>
    <w:p w:rsidR="00E07E56" w:rsidRPr="00BB794A" w:rsidRDefault="00E07E56" w:rsidP="00BB794A">
      <w:pPr>
        <w:pStyle w:val="Dialogue0"/>
      </w:pPr>
      <w:r w:rsidRPr="00BB794A">
        <w:t>Because they're a different color.</w:t>
      </w:r>
    </w:p>
    <w:p w:rsidR="00E07E56" w:rsidRPr="00BB794A" w:rsidRDefault="00BB794A" w:rsidP="00BB794A">
      <w:pPr>
        <w:pStyle w:val="Character"/>
      </w:pPr>
      <w:r w:rsidRPr="00BB794A">
        <w:t>[1]20:07:04</w:t>
      </w:r>
      <w:r w:rsidR="00E07E56"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07E56" w:rsidRPr="00BB794A">
        <w:t>TEACHER</w:t>
      </w:r>
      <w:r w:rsidRPr="00BB794A">
        <w:t>)</w:t>
      </w:r>
    </w:p>
    <w:p w:rsidR="00E07E56" w:rsidRPr="00BB794A" w:rsidRDefault="00E07E56" w:rsidP="00BB794A">
      <w:pPr>
        <w:pStyle w:val="Dialogue0"/>
      </w:pPr>
      <w:r w:rsidRPr="00BB794A">
        <w:t>You think you know how it would feel to be judged by the color of your skin?</w:t>
      </w:r>
    </w:p>
    <w:p w:rsidR="00E07E56" w:rsidRPr="00BB794A" w:rsidRDefault="00BB794A" w:rsidP="00BB794A">
      <w:pPr>
        <w:pStyle w:val="Character"/>
      </w:pPr>
      <w:r w:rsidRPr="00BB794A">
        <w:t>[1]20:07:07</w:t>
      </w:r>
      <w:r w:rsidR="00E07E56" w:rsidRPr="00BB794A">
        <w:tab/>
      </w:r>
      <w:r w:rsidR="007C78C9">
        <w:t>STUDENT</w:t>
      </w:r>
      <w:r w:rsidRPr="00BB794A">
        <w:t xml:space="preserve"> (</w:t>
      </w:r>
      <w:r w:rsidR="00E07E56" w:rsidRPr="00BB794A">
        <w:t>MALE</w:t>
      </w:r>
      <w:r w:rsidRPr="00BB794A">
        <w:t>)</w:t>
      </w:r>
    </w:p>
    <w:p w:rsidR="00E07E56" w:rsidRPr="00BB794A" w:rsidRDefault="00E07E56" w:rsidP="00BB794A">
      <w:pPr>
        <w:pStyle w:val="Dialogue0"/>
      </w:pPr>
      <w:r w:rsidRPr="00BB794A">
        <w:t>Yeah.</w:t>
      </w:r>
    </w:p>
    <w:p w:rsidR="00E07E56" w:rsidRPr="00BB794A" w:rsidRDefault="00BB794A" w:rsidP="00BB794A">
      <w:pPr>
        <w:pStyle w:val="Character"/>
      </w:pPr>
      <w:r w:rsidRPr="00BB794A">
        <w:t>[1]20:07:09</w:t>
      </w:r>
      <w:r w:rsidR="00E07E56"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07E56" w:rsidRPr="00BB794A">
        <w:t>TEACHER</w:t>
      </w:r>
      <w:r w:rsidRPr="00BB794A">
        <w:t>)</w:t>
      </w:r>
    </w:p>
    <w:p w:rsidR="00E07E56" w:rsidRPr="00BB794A" w:rsidRDefault="00E07E56" w:rsidP="00BB794A">
      <w:pPr>
        <w:pStyle w:val="Dialogue0"/>
      </w:pPr>
      <w:r w:rsidRPr="00BB794A">
        <w:t>I don't, do you think you do?  No, I don't think you'd know how that felt unless you had been through it, would you?</w:t>
      </w:r>
    </w:p>
    <w:p w:rsidR="00E07E56" w:rsidRPr="00BB794A" w:rsidRDefault="00BB794A" w:rsidP="00BB794A">
      <w:pPr>
        <w:pStyle w:val="Character"/>
      </w:pPr>
      <w:r w:rsidRPr="00BB794A">
        <w:t>[1]20:07:15</w:t>
      </w:r>
      <w:r w:rsidR="00E07E56" w:rsidRPr="00BB794A">
        <w:tab/>
      </w:r>
      <w:r w:rsidR="007C78C9">
        <w:t>STUDENT</w:t>
      </w:r>
      <w:r w:rsidRPr="00BB794A">
        <w:t xml:space="preserve"> (</w:t>
      </w:r>
      <w:r w:rsidR="00E07E56" w:rsidRPr="00BB794A">
        <w:t>MALE</w:t>
      </w:r>
      <w:r w:rsidRPr="00BB794A">
        <w:t>)</w:t>
      </w:r>
    </w:p>
    <w:p w:rsidR="00E07E56" w:rsidRPr="00BB794A" w:rsidRDefault="00E07E56" w:rsidP="00BB794A">
      <w:pPr>
        <w:pStyle w:val="Dialogue0"/>
      </w:pPr>
      <w:r w:rsidRPr="00BB794A">
        <w:t>Uh-uh.</w:t>
      </w:r>
    </w:p>
    <w:p w:rsidR="00E07E56" w:rsidRPr="00BB794A" w:rsidRDefault="00BB794A" w:rsidP="00BB794A">
      <w:pPr>
        <w:pStyle w:val="Character"/>
      </w:pPr>
      <w:r w:rsidRPr="00BB794A">
        <w:t>[1]20:07:15</w:t>
      </w:r>
      <w:r w:rsidR="00E07E56" w:rsidRPr="00BB794A">
        <w:tab/>
      </w:r>
      <w:r w:rsidR="007C78C9">
        <w:t>STUDENT</w:t>
      </w:r>
      <w:r w:rsidRPr="00BB794A">
        <w:t xml:space="preserve"> (</w:t>
      </w:r>
      <w:r w:rsidR="00E07E56" w:rsidRPr="00BB794A">
        <w:t>FEMALE</w:t>
      </w:r>
      <w:r w:rsidRPr="00BB794A">
        <w:t>)</w:t>
      </w:r>
    </w:p>
    <w:p w:rsidR="00E07E56" w:rsidRPr="00BB794A" w:rsidRDefault="00E07E56" w:rsidP="00BB794A">
      <w:pPr>
        <w:pStyle w:val="Dialogue0"/>
      </w:pPr>
      <w:r w:rsidRPr="00BB794A">
        <w:t>No.</w:t>
      </w:r>
    </w:p>
    <w:p w:rsidR="006C084F" w:rsidRPr="00BB794A" w:rsidRDefault="00BB794A" w:rsidP="00BB794A">
      <w:pPr>
        <w:pStyle w:val="Character"/>
      </w:pPr>
      <w:r w:rsidRPr="00BB794A">
        <w:t>[1]20:07:16</w:t>
      </w:r>
      <w:r w:rsidR="006C084F"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C084F" w:rsidRPr="00BB794A">
        <w:t>TEACHER</w:t>
      </w:r>
      <w:r w:rsidRPr="00BB794A">
        <w:t>)</w:t>
      </w:r>
    </w:p>
    <w:p w:rsidR="006C084F" w:rsidRPr="00BB794A" w:rsidRDefault="00E801FA" w:rsidP="00BB794A">
      <w:pPr>
        <w:pStyle w:val="Dialogue0"/>
      </w:pPr>
      <w:r w:rsidRPr="00BB794A">
        <w:t>I</w:t>
      </w:r>
      <w:r w:rsidR="006C084F" w:rsidRPr="00BB794A">
        <w:t>s there anything about you people that is different from one another, that we could use to m</w:t>
      </w:r>
      <w:r w:rsidRPr="00BB794A">
        <w:t>ake part of you...</w:t>
      </w:r>
    </w:p>
    <w:p w:rsidR="00E801FA" w:rsidRPr="00BB794A" w:rsidRDefault="00BB794A" w:rsidP="00BB794A">
      <w:pPr>
        <w:pStyle w:val="Character"/>
      </w:pPr>
      <w:r w:rsidRPr="00BB794A">
        <w:t>[1]20:07:25</w:t>
      </w:r>
      <w:r w:rsidR="00E801FA" w:rsidRPr="00BB794A">
        <w:tab/>
      </w:r>
      <w:r w:rsidR="007C78C9">
        <w:t>STUDENT</w:t>
      </w:r>
      <w:r w:rsidRPr="00BB794A">
        <w:t xml:space="preserve"> (</w:t>
      </w:r>
      <w:r w:rsidR="00E801FA" w:rsidRPr="00BB794A">
        <w:t>FEMALE</w:t>
      </w:r>
      <w:r w:rsidRPr="00BB794A">
        <w:t>)</w:t>
      </w:r>
    </w:p>
    <w:p w:rsidR="00BB794A" w:rsidRPr="00BB794A" w:rsidRDefault="00BB794A" w:rsidP="00BB794A">
      <w:pPr>
        <w:pStyle w:val="Dialogue0"/>
      </w:pPr>
      <w:r w:rsidRPr="00BB794A">
        <w:rPr>
          <w:smallCaps/>
          <w:color w:val="0000FF"/>
          <w:sz w:val="18"/>
        </w:rPr>
        <w:t>(Inaudible</w:t>
      </w:r>
      <w:r w:rsidR="007C78C9">
        <w:rPr>
          <w:smallCaps/>
          <w:color w:val="0000FF"/>
          <w:sz w:val="18"/>
        </w:rPr>
        <w:fldChar w:fldCharType="begin"/>
      </w:r>
      <w:r w:rsidR="007C78C9">
        <w:rPr>
          <w:smallCaps/>
          <w:color w:val="0000FF"/>
          <w:sz w:val="18"/>
        </w:rPr>
        <w:instrText xml:space="preserve"> XE "</w:instrText>
      </w:r>
      <w:r w:rsidR="007C78C9" w:rsidRPr="00D95E4D">
        <w:rPr>
          <w:rFonts w:ascii="Courier New" w:hAnsi="Courier New" w:cs="Courier New"/>
          <w:sz w:val="20"/>
        </w:rPr>
        <w:instrText>Inaudible</w:instrText>
      </w:r>
      <w:r w:rsidR="007C78C9">
        <w:rPr>
          <w:rFonts w:ascii="Courier New" w:hAnsi="Courier New" w:cs="Courier New"/>
          <w:sz w:val="20"/>
        </w:rPr>
        <w:instrText>"</w:instrText>
      </w:r>
      <w:r w:rsidR="007C78C9">
        <w:rPr>
          <w:smallCaps/>
          <w:color w:val="0000FF"/>
          <w:sz w:val="18"/>
        </w:rPr>
        <w:instrText xml:space="preserve"> </w:instrText>
      </w:r>
      <w:r w:rsidR="007C78C9">
        <w:rPr>
          <w:smallCaps/>
          <w:color w:val="0000FF"/>
          <w:sz w:val="18"/>
        </w:rPr>
        <w:fldChar w:fldCharType="end"/>
      </w:r>
      <w:r w:rsidRPr="00BB794A">
        <w:rPr>
          <w:smallCaps/>
          <w:color w:val="0000FF"/>
          <w:sz w:val="18"/>
        </w:rPr>
        <w:t>)</w:t>
      </w:r>
    </w:p>
    <w:p w:rsidR="00CC3FAB" w:rsidRPr="00BB794A" w:rsidRDefault="00BB794A" w:rsidP="00BB794A">
      <w:pPr>
        <w:pStyle w:val="Character"/>
      </w:pPr>
      <w:r w:rsidRPr="00BB794A">
        <w:lastRenderedPageBreak/>
        <w:t>[1]20:07:27</w:t>
      </w:r>
      <w:r w:rsidR="00CC3FAB" w:rsidRPr="00BB794A">
        <w:tab/>
      </w:r>
      <w:r w:rsidR="007C78C9">
        <w:t>STUDENT</w:t>
      </w:r>
      <w:r w:rsidRPr="00BB794A">
        <w:t xml:space="preserve"> (</w:t>
      </w:r>
      <w:r w:rsidR="00CC3FAB" w:rsidRPr="00BB794A">
        <w:t>MALE</w:t>
      </w:r>
      <w:r w:rsidRPr="00BB794A">
        <w:t>)</w:t>
      </w:r>
    </w:p>
    <w:p w:rsidR="00CC3FAB" w:rsidRPr="00BB794A" w:rsidRDefault="00CC3FAB" w:rsidP="00BB794A">
      <w:pPr>
        <w:pStyle w:val="Dialogue0"/>
      </w:pPr>
      <w:r w:rsidRPr="00BB794A">
        <w:t>Like your eyes, the color of the eyes?</w:t>
      </w:r>
    </w:p>
    <w:p w:rsidR="00CC3FAB" w:rsidRPr="00BB794A" w:rsidRDefault="00BB794A" w:rsidP="00BB794A">
      <w:pPr>
        <w:pStyle w:val="Character"/>
      </w:pPr>
      <w:r w:rsidRPr="00BB794A">
        <w:t>[1]20:07:31</w:t>
      </w:r>
      <w:r w:rsidR="00CC3FA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CC3FAB" w:rsidRPr="00BB794A">
        <w:t>TEACHER</w:t>
      </w:r>
      <w:r w:rsidRPr="00BB794A">
        <w:t>)</w:t>
      </w:r>
    </w:p>
    <w:p w:rsidR="00CC3FAB" w:rsidRPr="00BB794A" w:rsidRDefault="00E44689" w:rsidP="00BB794A">
      <w:pPr>
        <w:pStyle w:val="Dialogue0"/>
      </w:pPr>
      <w:r w:rsidRPr="00BB794A">
        <w:t>O</w:t>
      </w:r>
      <w:r w:rsidR="00CC3FAB" w:rsidRPr="00BB794A">
        <w:t>kay, we can use the color of your eyes.  How many in here have blue eyes?  Okay, how many in here have brown eyes</w:t>
      </w:r>
      <w:r w:rsidR="0040053F" w:rsidRPr="00BB794A">
        <w:t xml:space="preserve">?  It might be interesting to </w:t>
      </w:r>
      <w:r w:rsidRPr="00BB794A">
        <w:t>judge people today by the color of their eyes.  Would you like to try this?</w:t>
      </w:r>
    </w:p>
    <w:p w:rsidR="00E44689" w:rsidRPr="00BB794A" w:rsidRDefault="00BB794A" w:rsidP="00BB794A">
      <w:pPr>
        <w:pStyle w:val="Character"/>
      </w:pPr>
      <w:r w:rsidRPr="00BB794A">
        <w:t>[1]20:07:47</w:t>
      </w:r>
      <w:r w:rsidR="00E44689"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44689" w:rsidRPr="00BB794A">
        <w:t>GROUP</w:t>
      </w:r>
      <w:r w:rsidRPr="00BB794A">
        <w:t>)</w:t>
      </w:r>
    </w:p>
    <w:p w:rsidR="00E44689" w:rsidRPr="00BB794A" w:rsidRDefault="00E44689" w:rsidP="00BB794A">
      <w:pPr>
        <w:pStyle w:val="Dialogue0"/>
      </w:pPr>
      <w:r w:rsidRPr="00BB794A">
        <w:t>Yeah.</w:t>
      </w:r>
    </w:p>
    <w:p w:rsidR="00E44689" w:rsidRPr="00BB794A" w:rsidRDefault="00BB794A" w:rsidP="00BB794A">
      <w:pPr>
        <w:pStyle w:val="Character"/>
      </w:pPr>
      <w:r w:rsidRPr="00BB794A">
        <w:t>[1]20:07:48</w:t>
      </w:r>
      <w:r w:rsidR="00E4468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44689" w:rsidRPr="00BB794A">
        <w:t>TEACHER</w:t>
      </w:r>
      <w:r w:rsidRPr="00BB794A">
        <w:t>)</w:t>
      </w:r>
    </w:p>
    <w:p w:rsidR="00E44689" w:rsidRPr="00BB794A" w:rsidRDefault="00715E71" w:rsidP="00BB794A">
      <w:pPr>
        <w:pStyle w:val="Dialogue0"/>
      </w:pPr>
      <w:r w:rsidRPr="00BB794A">
        <w:t>S</w:t>
      </w:r>
      <w:r w:rsidR="00E44689" w:rsidRPr="00BB794A">
        <w:t>ounds like fun, doesn't it?  Since I'm the teacher and I have blue eyes, I think maybe the blue eyed people should be on top the first day.</w:t>
      </w:r>
      <w:r w:rsidRPr="00BB794A">
        <w:t xml:space="preserve">  I mean, the blue eyed people are the better people in this room.</w:t>
      </w:r>
    </w:p>
    <w:p w:rsidR="00715E71" w:rsidRPr="00BB794A" w:rsidRDefault="00BB794A" w:rsidP="00BB794A">
      <w:pPr>
        <w:pStyle w:val="Character"/>
      </w:pPr>
      <w:r w:rsidRPr="00BB794A">
        <w:t>[1]20:08:06</w:t>
      </w:r>
      <w:r w:rsidR="00715E71" w:rsidRPr="00BB794A">
        <w:tab/>
      </w:r>
      <w:r w:rsidR="007C78C9">
        <w:t>STUDENT</w:t>
      </w:r>
      <w:r w:rsidRPr="00BB794A">
        <w:t xml:space="preserve"> (</w:t>
      </w:r>
      <w:r w:rsidR="00715E71" w:rsidRPr="00BB794A">
        <w:t>MALE</w:t>
      </w:r>
      <w:r w:rsidRPr="00BB794A">
        <w:t>)</w:t>
      </w:r>
    </w:p>
    <w:p w:rsidR="00BB794A" w:rsidRPr="00BB794A" w:rsidRDefault="00715E71" w:rsidP="00BB794A">
      <w:pPr>
        <w:pStyle w:val="Dialogue0"/>
      </w:pPr>
      <w:r w:rsidRPr="00BB794A">
        <w:t>Uh-uh.</w:t>
      </w:r>
    </w:p>
    <w:p w:rsidR="00EA7C0F" w:rsidRPr="00BB794A" w:rsidRDefault="00BB794A" w:rsidP="00BB794A">
      <w:pPr>
        <w:pStyle w:val="Character"/>
      </w:pPr>
      <w:r w:rsidRPr="00BB794A">
        <w:t>[1]20:08:08</w:t>
      </w:r>
      <w:r w:rsidR="00EA7C0F"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A7C0F" w:rsidRPr="00BB794A">
        <w:t>TEACHER</w:t>
      </w:r>
      <w:r w:rsidRPr="00BB794A">
        <w:t>)</w:t>
      </w:r>
    </w:p>
    <w:p w:rsidR="00EA7C0F" w:rsidRPr="00BB794A" w:rsidRDefault="00D05C49" w:rsidP="00BB794A">
      <w:pPr>
        <w:pStyle w:val="Dialogue0"/>
      </w:pPr>
      <w:r w:rsidRPr="00BB794A">
        <w:t xml:space="preserve">Oh yes they are.  </w:t>
      </w:r>
      <w:r w:rsidR="00EA7C0F" w:rsidRPr="00BB794A">
        <w:t>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00EA7C0F" w:rsidRPr="00BB794A">
        <w:t xml:space="preserve"> eyed people are smarter than brown eyed people.</w:t>
      </w:r>
    </w:p>
    <w:p w:rsidR="00EA7C0F" w:rsidRPr="00BB794A" w:rsidRDefault="00BB794A" w:rsidP="00BB794A">
      <w:pPr>
        <w:pStyle w:val="Character"/>
      </w:pPr>
      <w:r w:rsidRPr="00BB794A">
        <w:t>[1]20:08:14</w:t>
      </w:r>
      <w:r w:rsidR="00EA7C0F" w:rsidRPr="00BB794A">
        <w:tab/>
      </w:r>
      <w:r w:rsidR="007C78C9">
        <w:t>STUDENT</w:t>
      </w:r>
      <w:r w:rsidRPr="00BB794A">
        <w:t xml:space="preserve"> (</w:t>
      </w:r>
      <w:r w:rsidR="00EA7C0F" w:rsidRPr="00BB794A">
        <w:t>MALE</w:t>
      </w:r>
      <w:r w:rsidRPr="00BB794A">
        <w:t>)</w:t>
      </w:r>
    </w:p>
    <w:p w:rsidR="00EA7C0F" w:rsidRPr="00BB794A" w:rsidRDefault="00EA7C0F" w:rsidP="00BB794A">
      <w:pPr>
        <w:pStyle w:val="Dialogue0"/>
      </w:pPr>
      <w:r w:rsidRPr="00BB794A">
        <w:t>Uh-uh.</w:t>
      </w:r>
    </w:p>
    <w:p w:rsidR="00D05C49" w:rsidRPr="00BB794A" w:rsidRDefault="00BB794A" w:rsidP="00BB794A">
      <w:pPr>
        <w:pStyle w:val="Character"/>
      </w:pPr>
      <w:r w:rsidRPr="00BB794A">
        <w:t>[1]20:08:16</w:t>
      </w:r>
      <w:r w:rsidR="00D05C49" w:rsidRPr="00BB794A">
        <w:tab/>
      </w:r>
      <w:r w:rsidR="007C78C9">
        <w:t>STUDENT</w:t>
      </w:r>
      <w:r w:rsidRPr="00BB794A">
        <w:t xml:space="preserve"> (</w:t>
      </w:r>
      <w:r w:rsidR="00D05C49" w:rsidRPr="00BB794A">
        <w:t>MALE</w:t>
      </w:r>
      <w:r w:rsidRPr="00BB794A">
        <w:t>)</w:t>
      </w:r>
    </w:p>
    <w:p w:rsidR="00D05C49" w:rsidRPr="00BB794A" w:rsidRDefault="00D05C49" w:rsidP="00BB794A">
      <w:pPr>
        <w:pStyle w:val="Dialogue0"/>
      </w:pPr>
      <w:r w:rsidRPr="00BB794A">
        <w:t xml:space="preserve">My dad isn't </w:t>
      </w:r>
      <w:r w:rsidR="00BB794A" w:rsidRPr="00BB794A">
        <w:rPr>
          <w:smallCaps/>
          <w:color w:val="0000FF"/>
          <w:sz w:val="18"/>
        </w:rPr>
        <w:t>(inaudible)</w:t>
      </w:r>
      <w:r w:rsidRPr="00BB794A">
        <w:t>.</w:t>
      </w:r>
    </w:p>
    <w:p w:rsidR="00D05C49" w:rsidRPr="00BB794A" w:rsidRDefault="00BB794A" w:rsidP="00BB794A">
      <w:pPr>
        <w:pStyle w:val="Character"/>
      </w:pPr>
      <w:r w:rsidRPr="00BB794A">
        <w:t>[1]20:08:18</w:t>
      </w:r>
      <w:r w:rsidR="00D05C4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05C49" w:rsidRPr="00BB794A">
        <w:t>TEACHER</w:t>
      </w:r>
      <w:r w:rsidRPr="00BB794A">
        <w:t>)</w:t>
      </w:r>
    </w:p>
    <w:p w:rsidR="00D05C49" w:rsidRPr="00BB794A" w:rsidRDefault="00D05C49" w:rsidP="00BB794A">
      <w:pPr>
        <w:pStyle w:val="Dialogue0"/>
      </w:pPr>
      <w:r w:rsidRPr="00BB794A">
        <w:t>Is your dad brown eyed?</w:t>
      </w:r>
    </w:p>
    <w:p w:rsidR="00D05C49" w:rsidRPr="00BB794A" w:rsidRDefault="00BB794A" w:rsidP="00BB794A">
      <w:pPr>
        <w:pStyle w:val="Character"/>
      </w:pPr>
      <w:r w:rsidRPr="00BB794A">
        <w:t>[1]20:08:19</w:t>
      </w:r>
      <w:r w:rsidR="00D05C49" w:rsidRPr="00BB794A">
        <w:tab/>
      </w:r>
      <w:r w:rsidR="007C78C9">
        <w:t>STUDENT</w:t>
      </w:r>
      <w:r w:rsidRPr="00BB794A">
        <w:t xml:space="preserve"> (</w:t>
      </w:r>
      <w:r w:rsidR="00D05C49" w:rsidRPr="00BB794A">
        <w:t>MALE</w:t>
      </w:r>
      <w:r w:rsidRPr="00BB794A">
        <w:t>)</w:t>
      </w:r>
    </w:p>
    <w:p w:rsidR="00D05C49" w:rsidRPr="00BB794A" w:rsidRDefault="00D05C49" w:rsidP="00BB794A">
      <w:pPr>
        <w:pStyle w:val="Dialogue0"/>
      </w:pPr>
      <w:r w:rsidRPr="00BB794A">
        <w:t>Yeah.</w:t>
      </w:r>
    </w:p>
    <w:p w:rsidR="00D05C49" w:rsidRPr="00BB794A" w:rsidRDefault="00BB794A" w:rsidP="00BB794A">
      <w:pPr>
        <w:pStyle w:val="Character"/>
      </w:pPr>
      <w:r w:rsidRPr="00BB794A">
        <w:t>[1]20:08:20</w:t>
      </w:r>
      <w:r w:rsidR="00D05C4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05C49" w:rsidRPr="00BB794A">
        <w:t>TEACHER</w:t>
      </w:r>
      <w:r w:rsidRPr="00BB794A">
        <w:t>)</w:t>
      </w:r>
    </w:p>
    <w:p w:rsidR="00D05C49" w:rsidRPr="00BB794A" w:rsidRDefault="00D05C49" w:rsidP="00BB794A">
      <w:pPr>
        <w:pStyle w:val="Dialogue0"/>
      </w:pPr>
      <w:r w:rsidRPr="00BB794A">
        <w:t>One day you came to school and you told us that he kicked you.</w:t>
      </w:r>
    </w:p>
    <w:p w:rsidR="00D05C49" w:rsidRPr="00BB794A" w:rsidRDefault="00BB794A" w:rsidP="00BB794A">
      <w:pPr>
        <w:pStyle w:val="Character"/>
      </w:pPr>
      <w:r w:rsidRPr="00BB794A">
        <w:t>[1]20:08:24</w:t>
      </w:r>
      <w:r w:rsidR="00D05C49" w:rsidRPr="00BB794A">
        <w:tab/>
      </w:r>
      <w:r w:rsidR="007C78C9">
        <w:t>STUDENT</w:t>
      </w:r>
      <w:r w:rsidRPr="00BB794A">
        <w:t xml:space="preserve"> (</w:t>
      </w:r>
      <w:r w:rsidR="00D05C49" w:rsidRPr="00BB794A">
        <w:t>MALE</w:t>
      </w:r>
      <w:r w:rsidRPr="00BB794A">
        <w:t>)</w:t>
      </w:r>
    </w:p>
    <w:p w:rsidR="00D05C49" w:rsidRPr="00BB794A" w:rsidRDefault="00D05C49" w:rsidP="00BB794A">
      <w:pPr>
        <w:pStyle w:val="Dialogue0"/>
      </w:pPr>
      <w:r w:rsidRPr="00BB794A">
        <w:t>He did.</w:t>
      </w:r>
    </w:p>
    <w:p w:rsidR="00D05C49" w:rsidRPr="00BB794A" w:rsidRDefault="00BB794A" w:rsidP="00BB794A">
      <w:pPr>
        <w:pStyle w:val="Character"/>
      </w:pPr>
      <w:r w:rsidRPr="00BB794A">
        <w:t>[1]20:08:24</w:t>
      </w:r>
      <w:r w:rsidR="00D05C4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05C49" w:rsidRPr="00BB794A">
        <w:t>TEACHER</w:t>
      </w:r>
      <w:r w:rsidRPr="00BB794A">
        <w:t>)</w:t>
      </w:r>
    </w:p>
    <w:p w:rsidR="00D05C49" w:rsidRPr="00BB794A" w:rsidRDefault="00D05C49" w:rsidP="00BB794A">
      <w:pPr>
        <w:pStyle w:val="Dialogue0"/>
      </w:pPr>
      <w:r w:rsidRPr="00BB794A">
        <w:t>Do you think a blue eyed father would kick his son?</w:t>
      </w:r>
    </w:p>
    <w:p w:rsidR="00F825AB" w:rsidRPr="00BB794A" w:rsidRDefault="00BB794A" w:rsidP="00BB794A">
      <w:pPr>
        <w:pStyle w:val="Character"/>
      </w:pPr>
      <w:r w:rsidRPr="00BB794A">
        <w:t>[1]20:08:29</w:t>
      </w:r>
      <w:r w:rsidR="00F825AB" w:rsidRPr="00BB794A">
        <w:tab/>
      </w:r>
      <w:r w:rsidR="007C78C9">
        <w:t>STUDENT</w:t>
      </w:r>
      <w:r w:rsidRPr="00BB794A">
        <w:t xml:space="preserve"> (</w:t>
      </w:r>
      <w:r w:rsidR="00F825AB" w:rsidRPr="00BB794A">
        <w:t>MALE</w:t>
      </w:r>
      <w:r w:rsidRPr="00BB794A">
        <w:t>)</w:t>
      </w:r>
    </w:p>
    <w:p w:rsidR="00F825AB" w:rsidRPr="00BB794A" w:rsidRDefault="00F825AB" w:rsidP="00BB794A">
      <w:pPr>
        <w:pStyle w:val="Dialogue0"/>
      </w:pPr>
      <w:r w:rsidRPr="00BB794A">
        <w:t>Yep.  My dad would.</w:t>
      </w:r>
    </w:p>
    <w:p w:rsidR="00F825AB" w:rsidRPr="00BB794A" w:rsidRDefault="00BB794A" w:rsidP="00BB794A">
      <w:pPr>
        <w:pStyle w:val="Character"/>
      </w:pPr>
      <w:r w:rsidRPr="00BB794A">
        <w:t>[1]20:08:29</w:t>
      </w:r>
      <w:r w:rsidR="00F825AB" w:rsidRPr="00BB794A">
        <w:tab/>
      </w:r>
      <w:r w:rsidR="007C78C9">
        <w:t>STUDENT</w:t>
      </w:r>
      <w:r w:rsidRPr="00BB794A">
        <w:t xml:space="preserve"> (</w:t>
      </w:r>
      <w:r w:rsidR="00F825AB" w:rsidRPr="00BB794A">
        <w:t>MALE</w:t>
      </w:r>
      <w:r w:rsidRPr="00BB794A">
        <w:t>)</w:t>
      </w:r>
      <w:r w:rsidR="007C78C9">
        <w:t xml:space="preserve"> (CONTINUED)</w:t>
      </w:r>
    </w:p>
    <w:p w:rsidR="00F825AB" w:rsidRPr="00BB794A" w:rsidRDefault="00F825AB" w:rsidP="00BB794A">
      <w:pPr>
        <w:pStyle w:val="Dialogue0"/>
      </w:pPr>
      <w:r w:rsidRPr="00BB794A">
        <w:t>My dad...</w:t>
      </w:r>
    </w:p>
    <w:p w:rsidR="00F825AB" w:rsidRPr="00BB794A" w:rsidRDefault="00BB794A" w:rsidP="00BB794A">
      <w:pPr>
        <w:pStyle w:val="Character"/>
      </w:pPr>
      <w:r w:rsidRPr="00BB794A">
        <w:t>[1]20:08:30</w:t>
      </w:r>
      <w:r w:rsidR="00F825A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825AB" w:rsidRPr="00BB794A">
        <w:t>TEACHER</w:t>
      </w:r>
      <w:r w:rsidRPr="00BB794A">
        <w:t>)</w:t>
      </w:r>
    </w:p>
    <w:p w:rsidR="00F825AB" w:rsidRPr="00BB794A" w:rsidRDefault="00F825AB" w:rsidP="00BB794A">
      <w:pPr>
        <w:pStyle w:val="Dialogue0"/>
      </w:pPr>
      <w:r w:rsidRPr="00BB794A">
        <w:t>My dad's blue eyed, he's never kicked me.  Greg</w:t>
      </w:r>
      <w:r w:rsidR="007C78C9">
        <w:fldChar w:fldCharType="begin"/>
      </w:r>
      <w:r w:rsidR="007C78C9">
        <w:instrText xml:space="preserve"> XE "</w:instrText>
      </w:r>
      <w:r w:rsidR="007C78C9" w:rsidRPr="00D95E4D">
        <w:rPr>
          <w:rFonts w:ascii="Courier New" w:hAnsi="Courier New" w:cs="Courier New"/>
          <w:sz w:val="20"/>
        </w:rPr>
        <w:instrText>Greg</w:instrText>
      </w:r>
      <w:r w:rsidR="007C78C9">
        <w:rPr>
          <w:rFonts w:ascii="Courier New" w:hAnsi="Courier New" w:cs="Courier New"/>
          <w:sz w:val="20"/>
        </w:rPr>
        <w:instrText>"</w:instrText>
      </w:r>
      <w:r w:rsidR="007C78C9">
        <w:instrText xml:space="preserve"> </w:instrText>
      </w:r>
      <w:r w:rsidR="007C78C9">
        <w:fldChar w:fldCharType="end"/>
      </w:r>
      <w:r w:rsidRPr="00BB794A">
        <w:t>'s dad is blue eyed, he's never kicked him.  Rex</w:t>
      </w:r>
      <w:r w:rsidR="007C78C9">
        <w:fldChar w:fldCharType="begin"/>
      </w:r>
      <w:r w:rsidR="007C78C9">
        <w:instrText xml:space="preserve"> XE "</w:instrText>
      </w:r>
      <w:r w:rsidR="007C78C9" w:rsidRPr="00D95E4D">
        <w:rPr>
          <w:rFonts w:ascii="Courier New" w:hAnsi="Courier New" w:cs="Courier New"/>
          <w:sz w:val="20"/>
        </w:rPr>
        <w:instrText>Rex</w:instrText>
      </w:r>
      <w:r w:rsidR="007C78C9">
        <w:rPr>
          <w:rFonts w:ascii="Courier New" w:hAnsi="Courier New" w:cs="Courier New"/>
          <w:sz w:val="20"/>
        </w:rPr>
        <w:instrText>"</w:instrText>
      </w:r>
      <w:r w:rsidR="007C78C9">
        <w:instrText xml:space="preserve"> </w:instrText>
      </w:r>
      <w:r w:rsidR="007C78C9">
        <w:fldChar w:fldCharType="end"/>
      </w:r>
      <w:r w:rsidRPr="00BB794A">
        <w:t>'s dad is blue eyed, he's never kicked him.  What color eyes did George Washington</w:t>
      </w:r>
      <w:r w:rsidR="007C78C9">
        <w:fldChar w:fldCharType="begin"/>
      </w:r>
      <w:r w:rsidR="007C78C9">
        <w:instrText xml:space="preserve"> XE "</w:instrText>
      </w:r>
      <w:r w:rsidR="007C78C9" w:rsidRPr="00D95E4D">
        <w:rPr>
          <w:rFonts w:ascii="Courier New" w:hAnsi="Courier New" w:cs="Courier New"/>
          <w:sz w:val="20"/>
        </w:rPr>
        <w:instrText>George Washington</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have?</w:t>
      </w:r>
    </w:p>
    <w:p w:rsidR="00F825AB" w:rsidRPr="00BB794A" w:rsidRDefault="00BB794A" w:rsidP="00BB794A">
      <w:pPr>
        <w:pStyle w:val="Character"/>
      </w:pPr>
      <w:r w:rsidRPr="00BB794A">
        <w:lastRenderedPageBreak/>
        <w:t>[1]20:08:43</w:t>
      </w:r>
      <w:r w:rsidR="00F825AB" w:rsidRPr="00BB794A">
        <w:tab/>
      </w:r>
      <w:r w:rsidR="007C78C9">
        <w:t>STUDENT</w:t>
      </w:r>
      <w:r w:rsidRPr="00BB794A">
        <w:t xml:space="preserve"> (</w:t>
      </w:r>
      <w:r w:rsidR="00F825AB" w:rsidRPr="00BB794A">
        <w:t>FEMALE</w:t>
      </w:r>
      <w:r w:rsidRPr="00BB794A">
        <w:t>)</w:t>
      </w:r>
    </w:p>
    <w:p w:rsidR="00F825AB" w:rsidRPr="00BB794A" w:rsidRDefault="00F825AB" w:rsidP="00BB794A">
      <w:pPr>
        <w:pStyle w:val="Dialogue0"/>
      </w:pPr>
      <w:r w:rsidRPr="00BB794A">
        <w:t>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F825AB" w:rsidRPr="00BB794A" w:rsidRDefault="00BB794A" w:rsidP="00BB794A">
      <w:pPr>
        <w:pStyle w:val="Character"/>
      </w:pPr>
      <w:r w:rsidRPr="00BB794A">
        <w:t>[1]20:08:44</w:t>
      </w:r>
      <w:r w:rsidR="00F825AB" w:rsidRPr="00BB794A">
        <w:tab/>
      </w:r>
      <w:r w:rsidR="007C78C9">
        <w:t>STUDENT</w:t>
      </w:r>
      <w:r w:rsidRPr="00BB794A">
        <w:t xml:space="preserve"> (</w:t>
      </w:r>
      <w:r w:rsidR="00F825AB" w:rsidRPr="00BB794A">
        <w:t>MALE</w:t>
      </w:r>
      <w:r w:rsidRPr="00BB794A">
        <w:t>)</w:t>
      </w:r>
    </w:p>
    <w:p w:rsidR="00F825AB" w:rsidRPr="00BB794A" w:rsidRDefault="00F825AB" w:rsidP="00BB794A">
      <w:pPr>
        <w:pStyle w:val="Dialogue0"/>
      </w:pPr>
      <w:r w:rsidRPr="00BB794A">
        <w:t>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or ugly brown.</w:t>
      </w:r>
    </w:p>
    <w:p w:rsidR="00F825AB" w:rsidRPr="00BB794A" w:rsidRDefault="00BB794A" w:rsidP="00BB794A">
      <w:pPr>
        <w:pStyle w:val="Character"/>
      </w:pPr>
      <w:r w:rsidRPr="00BB794A">
        <w:t>[1]20:08:46</w:t>
      </w:r>
      <w:r w:rsidR="00F825A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825AB" w:rsidRPr="00BB794A">
        <w:t>TEACHER</w:t>
      </w:r>
      <w:r w:rsidRPr="00BB794A">
        <w:t>)</w:t>
      </w:r>
    </w:p>
    <w:p w:rsidR="00F825AB" w:rsidRPr="00BB794A" w:rsidRDefault="00F825AB" w:rsidP="00BB794A">
      <w:pPr>
        <w:pStyle w:val="Dialogue0"/>
      </w:pPr>
      <w:r w:rsidRPr="00BB794A">
        <w:t>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 blue.  This is a, this is a fact.  Blue eyed people are better than brown eyed people.  Are you brown eyed or blue eyed?</w:t>
      </w:r>
    </w:p>
    <w:p w:rsidR="00F825AB" w:rsidRPr="00BB794A" w:rsidRDefault="00BB794A" w:rsidP="00BB794A">
      <w:pPr>
        <w:pStyle w:val="Character"/>
      </w:pPr>
      <w:r w:rsidRPr="00BB794A">
        <w:t>[1]20:09:02</w:t>
      </w:r>
      <w:r w:rsidR="00F825AB" w:rsidRPr="00BB794A">
        <w:tab/>
      </w:r>
      <w:r w:rsidR="007C78C9">
        <w:t>STUDENT</w:t>
      </w:r>
      <w:r w:rsidRPr="00BB794A">
        <w:t xml:space="preserve"> (</w:t>
      </w:r>
      <w:r w:rsidR="00F825AB" w:rsidRPr="00BB794A">
        <w:t>MALE</w:t>
      </w:r>
      <w:r w:rsidRPr="00BB794A">
        <w:t>)</w:t>
      </w:r>
    </w:p>
    <w:p w:rsidR="00F825AB" w:rsidRPr="00BB794A" w:rsidRDefault="00F825AB" w:rsidP="00BB794A">
      <w:pPr>
        <w:pStyle w:val="Dialogue0"/>
      </w:pPr>
      <w:r w:rsidRPr="00BB794A">
        <w:t>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F825AB" w:rsidRPr="00BB794A" w:rsidRDefault="00BB794A" w:rsidP="00BB794A">
      <w:pPr>
        <w:pStyle w:val="Character"/>
      </w:pPr>
      <w:r w:rsidRPr="00BB794A">
        <w:t>[1]20:09:02</w:t>
      </w:r>
      <w:r w:rsidR="00F825A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825AB" w:rsidRPr="00BB794A">
        <w:t>TEACHER</w:t>
      </w:r>
      <w:r w:rsidRPr="00BB794A">
        <w:t>)</w:t>
      </w:r>
    </w:p>
    <w:p w:rsidR="00F825AB" w:rsidRPr="00BB794A" w:rsidRDefault="00F825AB" w:rsidP="00BB794A">
      <w:pPr>
        <w:pStyle w:val="Dialogue0"/>
      </w:pPr>
      <w:r w:rsidRPr="00BB794A">
        <w:t>Why are you shaking your head?</w:t>
      </w:r>
    </w:p>
    <w:p w:rsidR="00F825AB" w:rsidRPr="00BB794A" w:rsidRDefault="00BB794A" w:rsidP="00BB794A">
      <w:pPr>
        <w:pStyle w:val="Character"/>
      </w:pPr>
      <w:r w:rsidRPr="00BB794A">
        <w:t>[1]20:09:05</w:t>
      </w:r>
      <w:r w:rsidR="00F825AB" w:rsidRPr="00BB794A">
        <w:tab/>
      </w:r>
      <w:r w:rsidR="007C78C9">
        <w:t>STUDENT</w:t>
      </w:r>
      <w:r w:rsidRPr="00BB794A">
        <w:t xml:space="preserve"> (</w:t>
      </w:r>
      <w:r w:rsidR="00F825AB" w:rsidRPr="00BB794A">
        <w:t>MALE</w:t>
      </w:r>
      <w:r w:rsidRPr="00BB794A">
        <w:t>)</w:t>
      </w:r>
    </w:p>
    <w:p w:rsidR="00F825AB" w:rsidRPr="00BB794A" w:rsidRDefault="00F825AB" w:rsidP="00BB794A">
      <w:pPr>
        <w:pStyle w:val="Dialogue0"/>
      </w:pPr>
      <w:r w:rsidRPr="00BB794A">
        <w:t>I don't know.</w:t>
      </w:r>
    </w:p>
    <w:p w:rsidR="00F825AB" w:rsidRPr="00BB794A" w:rsidRDefault="00BB794A" w:rsidP="00BB794A">
      <w:pPr>
        <w:pStyle w:val="Character"/>
      </w:pPr>
      <w:r w:rsidRPr="00BB794A">
        <w:t>[1]20:09:07</w:t>
      </w:r>
      <w:r w:rsidR="00F825A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825AB" w:rsidRPr="00BB794A">
        <w:t>TEACHER</w:t>
      </w:r>
      <w:r w:rsidRPr="00BB794A">
        <w:t>)</w:t>
      </w:r>
    </w:p>
    <w:p w:rsidR="00F825AB" w:rsidRPr="00BB794A" w:rsidRDefault="00F825AB" w:rsidP="00BB794A">
      <w:pPr>
        <w:pStyle w:val="Dialogue0"/>
      </w:pPr>
      <w:r w:rsidRPr="00BB794A">
        <w:t>Are you sure that you're right?  Why?  What makes you so sure that you're right?</w:t>
      </w:r>
    </w:p>
    <w:p w:rsidR="00F825AB" w:rsidRPr="00BB794A" w:rsidRDefault="00BB794A" w:rsidP="00BB794A">
      <w:pPr>
        <w:pStyle w:val="Character"/>
      </w:pPr>
      <w:r w:rsidRPr="00BB794A">
        <w:t>[1]20:09:15</w:t>
      </w:r>
      <w:r w:rsidR="00F825AB" w:rsidRPr="00BB794A">
        <w:tab/>
      </w:r>
      <w:r w:rsidR="007C78C9">
        <w:t>STUDENT</w:t>
      </w:r>
      <w:r w:rsidRPr="00BB794A">
        <w:t xml:space="preserve"> (</w:t>
      </w:r>
      <w:r w:rsidR="00F825AB" w:rsidRPr="00BB794A">
        <w:t>MALE</w:t>
      </w:r>
      <w:r w:rsidRPr="00BB794A">
        <w:t>)</w:t>
      </w:r>
    </w:p>
    <w:p w:rsidR="00F825AB" w:rsidRPr="00BB794A" w:rsidRDefault="00F825AB" w:rsidP="00BB794A">
      <w:pPr>
        <w:pStyle w:val="Dialogue0"/>
      </w:pPr>
      <w:r w:rsidRPr="00BB794A">
        <w:t>I don't know.</w:t>
      </w:r>
    </w:p>
    <w:p w:rsidR="00F825AB" w:rsidRPr="00BB794A" w:rsidRDefault="00BB794A" w:rsidP="00BB794A">
      <w:pPr>
        <w:pStyle w:val="Character"/>
      </w:pPr>
      <w:r w:rsidRPr="00BB794A">
        <w:t>[1]20:09:17</w:t>
      </w:r>
      <w:r w:rsidR="00F825A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825AB" w:rsidRPr="00BB794A">
        <w:t>TEACHER</w:t>
      </w:r>
      <w:r w:rsidRPr="00BB794A">
        <w:t>)</w:t>
      </w:r>
    </w:p>
    <w:p w:rsidR="00F825AB" w:rsidRPr="00BB794A" w:rsidRDefault="00B862E3" w:rsidP="00BB794A">
      <w:pPr>
        <w:pStyle w:val="Dialogue0"/>
      </w:pPr>
      <w:r w:rsidRPr="00BB794A">
        <w:t>T</w:t>
      </w:r>
      <w:r w:rsidR="00F825AB" w:rsidRPr="00BB794A">
        <w:t>he blue eyed people get five extra minutes of recess, while the brown eyed people have to stay in.  The brown eyed people do not get to use the drinking fountain, you'll have to use the paper cups.  You brown eyed people are not to play with the blue eyed people on the playground, because you are not as good as blue eyed people.</w:t>
      </w:r>
      <w:r w:rsidRPr="00BB794A">
        <w:t xml:space="preserve">  The brown eyed people in this room today are going to wear collars, so that we can tell from a distance what color your eyes are.</w:t>
      </w:r>
    </w:p>
    <w:p w:rsidR="00B862E3" w:rsidRPr="00BB794A" w:rsidRDefault="00BB794A" w:rsidP="00BB794A">
      <w:pPr>
        <w:pStyle w:val="Character"/>
      </w:pPr>
      <w:r w:rsidRPr="00BB794A">
        <w:t>[1]20:09:51</w:t>
      </w:r>
      <w:r w:rsidR="00B862E3" w:rsidRPr="00BB794A">
        <w:tab/>
      </w:r>
      <w:r w:rsidR="007C78C9">
        <w:t>STUDENT</w:t>
      </w:r>
      <w:r w:rsidRPr="00BB794A">
        <w:t xml:space="preserve"> (</w:t>
      </w:r>
      <w:r w:rsidR="00B862E3" w:rsidRPr="00BB794A">
        <w:t>FEMALE</w:t>
      </w:r>
      <w:r w:rsidRPr="00BB794A">
        <w:t>)</w:t>
      </w:r>
    </w:p>
    <w:p w:rsidR="00B862E3" w:rsidRPr="00BB794A" w:rsidRDefault="00B862E3" w:rsidP="00BB794A">
      <w:pPr>
        <w:pStyle w:val="Dialogue0"/>
      </w:pPr>
      <w:r w:rsidRPr="00BB794A">
        <w:t>They'll need to.</w:t>
      </w:r>
    </w:p>
    <w:p w:rsidR="003756ED" w:rsidRPr="00BB794A" w:rsidRDefault="00BB794A" w:rsidP="00BB794A">
      <w:pPr>
        <w:pStyle w:val="Character"/>
      </w:pPr>
      <w:r w:rsidRPr="00BB794A">
        <w:t>[1]20:09:53</w:t>
      </w:r>
      <w:r w:rsidR="003756E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3756ED" w:rsidRPr="00BB794A">
        <w:t>TEACHER</w:t>
      </w:r>
      <w:r w:rsidRPr="00BB794A">
        <w:t>)</w:t>
      </w:r>
    </w:p>
    <w:p w:rsidR="003756ED" w:rsidRPr="00BB794A" w:rsidRDefault="003756ED" w:rsidP="00BB794A">
      <w:pPr>
        <w:pStyle w:val="Dialogue0"/>
      </w:pPr>
      <w:r w:rsidRPr="00BB794A">
        <w:t>Now, the blue eyed people, each of you can pick out someone on whom to put a collar.</w:t>
      </w:r>
    </w:p>
    <w:p w:rsidR="003756ED" w:rsidRPr="00BB794A" w:rsidRDefault="00BB794A" w:rsidP="00BB794A">
      <w:pPr>
        <w:pStyle w:val="Character"/>
      </w:pPr>
      <w:r w:rsidRPr="00BB794A">
        <w:t>[1]20:09:57</w:t>
      </w:r>
      <w:r w:rsidR="003756ED" w:rsidRPr="00BB794A">
        <w:tab/>
      </w:r>
      <w:r w:rsidR="007C78C9">
        <w:t>STUDENT</w:t>
      </w:r>
      <w:r w:rsidRPr="00BB794A">
        <w:t xml:space="preserve"> (</w:t>
      </w:r>
      <w:r w:rsidR="003756ED" w:rsidRPr="00BB794A">
        <w:t>FEMALE</w:t>
      </w:r>
      <w:r w:rsidRPr="00BB794A">
        <w:t>)</w:t>
      </w:r>
    </w:p>
    <w:p w:rsidR="003756ED" w:rsidRPr="00BB794A" w:rsidRDefault="003756ED" w:rsidP="00BB794A">
      <w:pPr>
        <w:pStyle w:val="Dialogue0"/>
      </w:pPr>
      <w:r w:rsidRPr="00BB794A">
        <w:t>I will.</w:t>
      </w:r>
    </w:p>
    <w:p w:rsidR="003756ED" w:rsidRPr="00BB794A" w:rsidRDefault="00BB794A" w:rsidP="00BB794A">
      <w:pPr>
        <w:pStyle w:val="Character"/>
      </w:pPr>
      <w:r w:rsidRPr="00BB794A">
        <w:t>[1]20:09:58</w:t>
      </w:r>
      <w:r w:rsidR="003756E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3756ED" w:rsidRPr="00BB794A">
        <w:t>TEACHER</w:t>
      </w:r>
      <w:r w:rsidRPr="00BB794A">
        <w:t>)</w:t>
      </w:r>
    </w:p>
    <w:p w:rsidR="003756ED" w:rsidRPr="00BB794A" w:rsidRDefault="009D01B7" w:rsidP="00BB794A">
      <w:pPr>
        <w:pStyle w:val="Dialogue0"/>
      </w:pPr>
      <w:r w:rsidRPr="00BB794A">
        <w:t>S</w:t>
      </w:r>
      <w:r w:rsidR="003756ED" w:rsidRPr="00BB794A">
        <w:t>o the blue eyed people each come up and get a collar.  You can choose someone to put this collar on.</w:t>
      </w:r>
      <w:r w:rsidRPr="00BB794A">
        <w:t xml:space="preserve">  Where are the most fun seats in the room, at the front or the back?</w:t>
      </w:r>
    </w:p>
    <w:p w:rsidR="009D01B7" w:rsidRPr="00BB794A" w:rsidRDefault="00BB794A" w:rsidP="00BB794A">
      <w:pPr>
        <w:pStyle w:val="Character"/>
      </w:pPr>
      <w:r w:rsidRPr="00BB794A">
        <w:t>[1]20:10:14</w:t>
      </w:r>
      <w:r w:rsidR="009D01B7" w:rsidRPr="00BB794A">
        <w:tab/>
      </w:r>
      <w:r w:rsidR="007C78C9">
        <w:t>STUDENT</w:t>
      </w:r>
      <w:r w:rsidRPr="00BB794A">
        <w:t xml:space="preserve"> (</w:t>
      </w:r>
      <w:r w:rsidR="009D01B7" w:rsidRPr="00BB794A">
        <w:t>MALE</w:t>
      </w:r>
      <w:r w:rsidRPr="00BB794A">
        <w:t>)</w:t>
      </w:r>
    </w:p>
    <w:p w:rsidR="009D01B7" w:rsidRPr="00BB794A" w:rsidRDefault="009D01B7" w:rsidP="00BB794A">
      <w:pPr>
        <w:pStyle w:val="Dialogue0"/>
      </w:pPr>
      <w:r w:rsidRPr="00BB794A">
        <w:t>Front</w:t>
      </w:r>
      <w:r w:rsidR="007C78C9">
        <w:fldChar w:fldCharType="begin"/>
      </w:r>
      <w:r w:rsidR="007C78C9">
        <w:instrText xml:space="preserve"> XE "</w:instrText>
      </w:r>
      <w:r w:rsidR="007C78C9" w:rsidRPr="00D95E4D">
        <w:rPr>
          <w:rFonts w:ascii="Courier New" w:hAnsi="Courier New" w:cs="Courier New"/>
          <w:sz w:val="20"/>
        </w:rPr>
        <w:instrText>Front</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9D01B7" w:rsidRPr="00BB794A" w:rsidRDefault="00BB794A" w:rsidP="00BB794A">
      <w:pPr>
        <w:pStyle w:val="Character"/>
      </w:pPr>
      <w:r w:rsidRPr="00BB794A">
        <w:t>[1]20:10:14</w:t>
      </w:r>
      <w:r w:rsidR="009D01B7" w:rsidRPr="00BB794A">
        <w:tab/>
      </w:r>
      <w:r w:rsidR="007C78C9">
        <w:t>STUDENT</w:t>
      </w:r>
      <w:r w:rsidRPr="00BB794A">
        <w:t xml:space="preserve"> (</w:t>
      </w:r>
      <w:r w:rsidR="009D01B7" w:rsidRPr="00BB794A">
        <w:t>FEMALE</w:t>
      </w:r>
      <w:r w:rsidRPr="00BB794A">
        <w:t>)</w:t>
      </w:r>
    </w:p>
    <w:p w:rsidR="009D01B7" w:rsidRPr="00BB794A" w:rsidRDefault="009D01B7" w:rsidP="00BB794A">
      <w:pPr>
        <w:pStyle w:val="Dialogue0"/>
      </w:pPr>
      <w:r w:rsidRPr="00BB794A">
        <w:t>Back.</w:t>
      </w:r>
    </w:p>
    <w:p w:rsidR="009D01B7" w:rsidRPr="00BB794A" w:rsidRDefault="00BB794A" w:rsidP="00BB794A">
      <w:pPr>
        <w:pStyle w:val="Character"/>
      </w:pPr>
      <w:r w:rsidRPr="00BB794A">
        <w:lastRenderedPageBreak/>
        <w:t>[1]20:10:14</w:t>
      </w:r>
      <w:r w:rsidR="009D01B7" w:rsidRPr="00BB794A">
        <w:tab/>
      </w:r>
      <w:r w:rsidR="007C78C9">
        <w:t>STUDENT</w:t>
      </w:r>
      <w:r w:rsidRPr="00BB794A">
        <w:t xml:space="preserve"> (</w:t>
      </w:r>
      <w:r w:rsidR="009D01B7" w:rsidRPr="00BB794A">
        <w:t>MALE</w:t>
      </w:r>
      <w:r w:rsidRPr="00BB794A">
        <w:t>)</w:t>
      </w:r>
    </w:p>
    <w:p w:rsidR="009D01B7" w:rsidRPr="00BB794A" w:rsidRDefault="009D01B7" w:rsidP="00BB794A">
      <w:pPr>
        <w:pStyle w:val="Dialogue0"/>
      </w:pPr>
      <w:r w:rsidRPr="00BB794A">
        <w:t>Front</w:t>
      </w:r>
      <w:r w:rsidR="007C78C9">
        <w:fldChar w:fldCharType="begin"/>
      </w:r>
      <w:r w:rsidR="007C78C9">
        <w:instrText xml:space="preserve"> XE "</w:instrText>
      </w:r>
      <w:r w:rsidR="007C78C9" w:rsidRPr="00D95E4D">
        <w:rPr>
          <w:rFonts w:ascii="Courier New" w:hAnsi="Courier New" w:cs="Courier New"/>
          <w:sz w:val="20"/>
        </w:rPr>
        <w:instrText>Front</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9D01B7" w:rsidRPr="00BB794A" w:rsidRDefault="00BB794A" w:rsidP="00BB794A">
      <w:pPr>
        <w:pStyle w:val="Character"/>
      </w:pPr>
      <w:r w:rsidRPr="00BB794A">
        <w:t>[1]20:10:15</w:t>
      </w:r>
      <w:r w:rsidR="009D01B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D01B7" w:rsidRPr="00BB794A">
        <w:t>TEACHER</w:t>
      </w:r>
      <w:r w:rsidRPr="00BB794A">
        <w:t>)</w:t>
      </w:r>
    </w:p>
    <w:p w:rsidR="009D01B7" w:rsidRPr="00BB794A" w:rsidRDefault="009D01B7" w:rsidP="00BB794A">
      <w:pPr>
        <w:pStyle w:val="Dialogue0"/>
      </w:pPr>
      <w:r w:rsidRPr="00BB794A">
        <w:t>Front</w:t>
      </w:r>
      <w:r w:rsidR="007C78C9">
        <w:fldChar w:fldCharType="begin"/>
      </w:r>
      <w:r w:rsidR="007C78C9">
        <w:instrText xml:space="preserve"> XE "</w:instrText>
      </w:r>
      <w:r w:rsidR="007C78C9" w:rsidRPr="00D95E4D">
        <w:rPr>
          <w:rFonts w:ascii="Courier New" w:hAnsi="Courier New" w:cs="Courier New"/>
          <w:sz w:val="20"/>
        </w:rPr>
        <w:instrText>Front</w:instrText>
      </w:r>
      <w:r w:rsidR="007C78C9">
        <w:rPr>
          <w:rFonts w:ascii="Courier New" w:hAnsi="Courier New" w:cs="Courier New"/>
          <w:sz w:val="20"/>
        </w:rPr>
        <w:instrText>"</w:instrText>
      </w:r>
      <w:r w:rsidR="007C78C9">
        <w:instrText xml:space="preserve"> </w:instrText>
      </w:r>
      <w:r w:rsidR="007C78C9">
        <w:fldChar w:fldCharType="end"/>
      </w:r>
      <w:r w:rsidRPr="00BB794A">
        <w:t>.  Where should, who should sit in the front then?</w:t>
      </w:r>
    </w:p>
    <w:p w:rsidR="009D01B7" w:rsidRPr="00BB794A" w:rsidRDefault="00BB794A" w:rsidP="00BB794A">
      <w:pPr>
        <w:pStyle w:val="Character"/>
      </w:pPr>
      <w:r w:rsidRPr="00BB794A">
        <w:t>[1]20:10:18</w:t>
      </w:r>
      <w:r w:rsidR="009D01B7"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D01B7" w:rsidRPr="00BB794A">
        <w:t>GROUP</w:t>
      </w:r>
      <w:r w:rsidRPr="00BB794A">
        <w:t>)</w:t>
      </w:r>
    </w:p>
    <w:p w:rsidR="009D01B7" w:rsidRPr="00BB794A" w:rsidRDefault="009D01B7" w:rsidP="00BB794A">
      <w:pPr>
        <w:pStyle w:val="Dialogue0"/>
      </w:pPr>
      <w:r w:rsidRPr="00BB794A">
        <w:t>The blue eyes.</w:t>
      </w:r>
    </w:p>
    <w:p w:rsidR="009D01B7" w:rsidRPr="00BB794A" w:rsidRDefault="00BB794A" w:rsidP="00BB794A">
      <w:pPr>
        <w:pStyle w:val="Character"/>
      </w:pPr>
      <w:r w:rsidRPr="00BB794A">
        <w:t>[1]20:10:18</w:t>
      </w:r>
      <w:r w:rsidR="009D01B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D01B7" w:rsidRPr="00BB794A">
        <w:t>TEACHER</w:t>
      </w:r>
      <w:r w:rsidRPr="00BB794A">
        <w:t>)</w:t>
      </w:r>
    </w:p>
    <w:p w:rsidR="009D01B7" w:rsidRPr="00BB794A" w:rsidRDefault="009D01B7" w:rsidP="00BB794A">
      <w:pPr>
        <w:pStyle w:val="Dialogue0"/>
      </w:pPr>
      <w:r w:rsidRPr="00BB794A">
        <w:t>I think the blue eyed people should, absolutely.</w:t>
      </w:r>
    </w:p>
    <w:p w:rsidR="009D01B7" w:rsidRPr="00BB794A" w:rsidRDefault="00BB794A" w:rsidP="00BB794A">
      <w:pPr>
        <w:pStyle w:val="Character"/>
      </w:pPr>
      <w:r w:rsidRPr="00BB794A">
        <w:t>[1]20:10:23</w:t>
      </w:r>
      <w:r w:rsidR="009D01B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D01B7" w:rsidRPr="00BB794A">
        <w:t>TEACHER</w:t>
      </w:r>
      <w:r w:rsidRPr="00BB794A">
        <w:t>)</w:t>
      </w:r>
    </w:p>
    <w:p w:rsidR="009D01B7" w:rsidRPr="00BB794A" w:rsidRDefault="006C3924" w:rsidP="00BB794A">
      <w:pPr>
        <w:pStyle w:val="Dialogue0"/>
      </w:pPr>
      <w:r w:rsidRPr="00BB794A">
        <w:t>O</w:t>
      </w:r>
      <w:r w:rsidR="009D01B7" w:rsidRPr="00BB794A">
        <w:t>n page 127, 127, is everyone ready?</w:t>
      </w:r>
      <w:r w:rsidRPr="00BB794A">
        <w:t xml:space="preserve">  Everyone but Lori</w:t>
      </w:r>
      <w:r w:rsidR="007C78C9">
        <w:fldChar w:fldCharType="begin"/>
      </w:r>
      <w:r w:rsidR="007C78C9">
        <w:instrText xml:space="preserve"> XE "</w:instrText>
      </w:r>
      <w:r w:rsidR="007C78C9" w:rsidRPr="00D95E4D">
        <w:rPr>
          <w:rFonts w:ascii="Courier New" w:hAnsi="Courier New" w:cs="Courier New"/>
          <w:sz w:val="20"/>
        </w:rPr>
        <w:instrText>Lori</w:instrText>
      </w:r>
      <w:r w:rsidR="007C78C9">
        <w:rPr>
          <w:rFonts w:ascii="Courier New" w:hAnsi="Courier New" w:cs="Courier New"/>
          <w:sz w:val="20"/>
        </w:rPr>
        <w:instrText>"</w:instrText>
      </w:r>
      <w:r w:rsidR="007C78C9">
        <w:instrText xml:space="preserve"> </w:instrText>
      </w:r>
      <w:r w:rsidR="007C78C9">
        <w:fldChar w:fldCharType="end"/>
      </w:r>
      <w:r w:rsidRPr="00BB794A">
        <w:t>.  You ready, Lori?</w:t>
      </w:r>
    </w:p>
    <w:p w:rsidR="006C3924" w:rsidRPr="00BB794A" w:rsidRDefault="00BB794A" w:rsidP="00BB794A">
      <w:pPr>
        <w:pStyle w:val="Character"/>
      </w:pPr>
      <w:r w:rsidRPr="00BB794A">
        <w:t>[1]20:10:38</w:t>
      </w:r>
      <w:r w:rsidR="006C3924" w:rsidRPr="00BB794A">
        <w:tab/>
      </w:r>
      <w:r w:rsidR="007C78C9">
        <w:t>STUDENT</w:t>
      </w:r>
      <w:r w:rsidRPr="00BB794A">
        <w:t xml:space="preserve"> (</w:t>
      </w:r>
      <w:r w:rsidR="006C3924" w:rsidRPr="00BB794A">
        <w:t>MALE</w:t>
      </w:r>
      <w:r w:rsidRPr="00BB794A">
        <w:t>)</w:t>
      </w:r>
    </w:p>
    <w:p w:rsidR="006C3924" w:rsidRPr="00BB794A" w:rsidRDefault="006C3924" w:rsidP="00BB794A">
      <w:pPr>
        <w:pStyle w:val="Dialogue0"/>
      </w:pPr>
      <w:r w:rsidRPr="00BB794A">
        <w:t>Brown</w:t>
      </w:r>
      <w:r w:rsidR="007C78C9">
        <w:fldChar w:fldCharType="begin"/>
      </w:r>
      <w:r w:rsidR="007C78C9">
        <w:instrText xml:space="preserve"> XE "</w:instrText>
      </w:r>
      <w:r w:rsidR="007C78C9" w:rsidRPr="00D95E4D">
        <w:rPr>
          <w:rFonts w:ascii="Courier New" w:hAnsi="Courier New" w:cs="Courier New"/>
          <w:sz w:val="20"/>
        </w:rPr>
        <w:instrText>Brown</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eyed.</w:t>
      </w:r>
    </w:p>
    <w:p w:rsidR="006C3924" w:rsidRPr="00BB794A" w:rsidRDefault="00BB794A" w:rsidP="00BB794A">
      <w:pPr>
        <w:pStyle w:val="Character"/>
      </w:pPr>
      <w:r w:rsidRPr="00BB794A">
        <w:t>[1]20:10:38</w:t>
      </w:r>
      <w:r w:rsidR="006C3924"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C3924" w:rsidRPr="00BB794A">
        <w:t>TEACHER</w:t>
      </w:r>
      <w:r w:rsidRPr="00BB794A">
        <w:t>)</w:t>
      </w:r>
    </w:p>
    <w:p w:rsidR="006C3924" w:rsidRPr="00BB794A" w:rsidRDefault="00A96FA4" w:rsidP="00BB794A">
      <w:pPr>
        <w:pStyle w:val="Dialogue0"/>
      </w:pPr>
      <w:r w:rsidRPr="00BB794A">
        <w:t>S</w:t>
      </w:r>
      <w:r w:rsidR="006C3924" w:rsidRPr="00BB794A">
        <w:t xml:space="preserve">he's a brown eyed.  You'll begin to notice today that we spend a great deal of time waiting for brown eyed people.  The yardstick's gone.  Well, </w:t>
      </w:r>
      <w:r w:rsidRPr="00BB794A">
        <w:t>okay, I don't see any yardstick, do you?</w:t>
      </w:r>
    </w:p>
    <w:p w:rsidR="00A96FA4" w:rsidRPr="00BB794A" w:rsidRDefault="00BB794A" w:rsidP="00BB794A">
      <w:pPr>
        <w:pStyle w:val="Character"/>
      </w:pPr>
      <w:r w:rsidRPr="00BB794A">
        <w:t>[1]20:10:52</w:t>
      </w:r>
      <w:r w:rsidR="00A96FA4" w:rsidRPr="00BB794A">
        <w:tab/>
      </w:r>
      <w:r w:rsidR="007C78C9">
        <w:t>STUDENT</w:t>
      </w:r>
      <w:r w:rsidRPr="00BB794A">
        <w:t xml:space="preserve"> (</w:t>
      </w:r>
      <w:r w:rsidR="00A96FA4" w:rsidRPr="00BB794A">
        <w:t>FEMALE</w:t>
      </w:r>
      <w:r w:rsidRPr="00BB794A">
        <w:t>)</w:t>
      </w:r>
    </w:p>
    <w:p w:rsidR="00A96FA4" w:rsidRPr="00BB794A" w:rsidRDefault="00A96FA4" w:rsidP="00BB794A">
      <w:pPr>
        <w:pStyle w:val="Dialogue0"/>
      </w:pPr>
      <w:r w:rsidRPr="00BB794A">
        <w:t>It's over there.</w:t>
      </w:r>
    </w:p>
    <w:p w:rsidR="00A96FA4" w:rsidRPr="00BB794A" w:rsidRDefault="00BB794A" w:rsidP="00BB794A">
      <w:pPr>
        <w:pStyle w:val="Character"/>
      </w:pPr>
      <w:r w:rsidRPr="00BB794A">
        <w:t>[1]20:10:54</w:t>
      </w:r>
      <w:r w:rsidR="00A96FA4" w:rsidRPr="00BB794A">
        <w:tab/>
      </w:r>
      <w:r w:rsidR="007C78C9">
        <w:t>STUDENT</w:t>
      </w:r>
      <w:r w:rsidRPr="00BB794A">
        <w:t xml:space="preserve"> (</w:t>
      </w:r>
      <w:r w:rsidR="00A96FA4" w:rsidRPr="00BB794A">
        <w:t>MALE</w:t>
      </w:r>
      <w:r w:rsidRPr="00BB794A">
        <w:t>)</w:t>
      </w:r>
    </w:p>
    <w:p w:rsidR="00A96FA4" w:rsidRPr="00BB794A" w:rsidRDefault="00A96FA4" w:rsidP="00BB794A">
      <w:pPr>
        <w:pStyle w:val="Dialogue0"/>
      </w:pPr>
      <w:r w:rsidRPr="00BB794A">
        <w:t>Hey, Miss Elliott</w:t>
      </w:r>
      <w:r w:rsidR="007C78C9">
        <w:fldChar w:fldCharType="begin"/>
      </w:r>
      <w:r w:rsidR="007C78C9">
        <w:instrText xml:space="preserve"> XE "</w:instrText>
      </w:r>
      <w:r w:rsidR="007C78C9" w:rsidRPr="00D95E4D">
        <w:rPr>
          <w:rFonts w:ascii="Courier New" w:hAnsi="Courier New" w:cs="Courier New"/>
          <w:sz w:val="20"/>
        </w:rPr>
        <w:instrText>Elliott:See Also:Jane 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Elliott</w:instrText>
      </w:r>
      <w:r w:rsidR="007C78C9">
        <w:rPr>
          <w:rFonts w:ascii="Courier New" w:hAnsi="Courier New" w:cs="Courier New"/>
          <w:sz w:val="20"/>
        </w:rPr>
        <w:instrText>"</w:instrText>
      </w:r>
      <w:r w:rsidR="007C78C9">
        <w:instrText xml:space="preserve"> </w:instrText>
      </w:r>
      <w:r w:rsidR="007C78C9">
        <w:fldChar w:fldCharType="end"/>
      </w:r>
      <w:r w:rsidRPr="00BB794A">
        <w:t>, you better take that out of your desk, so if the brown people, brown eyed people get out of hand.</w:t>
      </w:r>
    </w:p>
    <w:p w:rsidR="00A96FA4" w:rsidRPr="00BB794A" w:rsidRDefault="00BB794A" w:rsidP="00BB794A">
      <w:pPr>
        <w:pStyle w:val="Character"/>
      </w:pPr>
      <w:r w:rsidRPr="00BB794A">
        <w:t>[1]20:11:03</w:t>
      </w:r>
      <w:r w:rsidR="00A96FA4"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96FA4" w:rsidRPr="00BB794A">
        <w:t>TEACHER</w:t>
      </w:r>
      <w:r w:rsidRPr="00BB794A">
        <w:t>)</w:t>
      </w:r>
    </w:p>
    <w:p w:rsidR="00A96FA4" w:rsidRPr="00BB794A" w:rsidRDefault="00A96FA4" w:rsidP="00BB794A">
      <w:pPr>
        <w:pStyle w:val="Dialogue0"/>
      </w:pPr>
      <w:r w:rsidRPr="00BB794A">
        <w:t>Oh, you think if the brown eyed people get out of hand, that would be the thing to use?</w:t>
      </w:r>
    </w:p>
    <w:p w:rsidR="00D3318C" w:rsidRPr="00BB794A" w:rsidRDefault="00BB794A" w:rsidP="00BB794A">
      <w:pPr>
        <w:pStyle w:val="Character"/>
      </w:pPr>
      <w:r w:rsidRPr="00BB794A">
        <w:t>[1]20:11:09</w:t>
      </w:r>
      <w:r w:rsidR="00D3318C"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3318C" w:rsidRPr="00BB794A">
        <w:t>TEACHER</w:t>
      </w:r>
      <w:r w:rsidRPr="00BB794A">
        <w:t>)</w:t>
      </w:r>
    </w:p>
    <w:p w:rsidR="00D3318C" w:rsidRPr="00BB794A" w:rsidRDefault="00D3318C" w:rsidP="00BB794A">
      <w:pPr>
        <w:pStyle w:val="Dialogue0"/>
      </w:pPr>
      <w:r w:rsidRPr="00BB794A">
        <w:t>Who goes first to lunch?</w:t>
      </w:r>
    </w:p>
    <w:p w:rsidR="00D3318C" w:rsidRPr="00BB794A" w:rsidRDefault="00BB794A" w:rsidP="00BB794A">
      <w:pPr>
        <w:pStyle w:val="Character"/>
      </w:pPr>
      <w:r w:rsidRPr="00BB794A">
        <w:t>[1]20:11:10</w:t>
      </w:r>
      <w:r w:rsidR="00D3318C"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3318C" w:rsidRPr="00BB794A">
        <w:t>GROUP</w:t>
      </w:r>
      <w:r w:rsidRPr="00BB794A">
        <w:t>)</w:t>
      </w:r>
    </w:p>
    <w:p w:rsidR="00D3318C" w:rsidRPr="00BB794A" w:rsidRDefault="00D3318C" w:rsidP="00BB794A">
      <w:pPr>
        <w:pStyle w:val="Dialogue0"/>
      </w:pPr>
      <w:r w:rsidRPr="00BB794A">
        <w:t>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eyes.</w:t>
      </w:r>
    </w:p>
    <w:p w:rsidR="00D3318C" w:rsidRPr="00BB794A" w:rsidRDefault="00BB794A" w:rsidP="00BB794A">
      <w:pPr>
        <w:pStyle w:val="Character"/>
      </w:pPr>
      <w:r w:rsidRPr="00BB794A">
        <w:t>[1]20:11:11</w:t>
      </w:r>
      <w:r w:rsidR="00D3318C"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3318C" w:rsidRPr="00BB794A">
        <w:t>TEACHER</w:t>
      </w:r>
      <w:r w:rsidRPr="00BB794A">
        <w:t>)</w:t>
      </w:r>
    </w:p>
    <w:p w:rsidR="00D3318C" w:rsidRPr="00BB794A" w:rsidRDefault="00D3318C" w:rsidP="00BB794A">
      <w:pPr>
        <w:pStyle w:val="Dialogue0"/>
      </w:pPr>
      <w:r w:rsidRPr="00BB794A">
        <w:t>The blue eyed people.  No brown eyed people go back for seconds.  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eyed people may go back for seconds, brown eyed people do not.</w:t>
      </w:r>
    </w:p>
    <w:p w:rsidR="00D3318C" w:rsidRPr="00BB794A" w:rsidRDefault="00BB794A" w:rsidP="00BB794A">
      <w:pPr>
        <w:pStyle w:val="Character"/>
      </w:pPr>
      <w:r w:rsidRPr="00BB794A">
        <w:t>[1]20:11:18</w:t>
      </w:r>
      <w:r w:rsidR="00D3318C" w:rsidRPr="00BB794A">
        <w:tab/>
      </w:r>
      <w:r w:rsidR="007C78C9">
        <w:t>STUDENT</w:t>
      </w:r>
      <w:r w:rsidRPr="00BB794A">
        <w:t xml:space="preserve"> (</w:t>
      </w:r>
      <w:r w:rsidR="00D3318C" w:rsidRPr="00BB794A">
        <w:t>MALE</w:t>
      </w:r>
      <w:r w:rsidRPr="00BB794A">
        <w:t>)</w:t>
      </w:r>
    </w:p>
    <w:p w:rsidR="00D3318C" w:rsidRPr="00BB794A" w:rsidRDefault="00D3318C" w:rsidP="00BB794A">
      <w:pPr>
        <w:pStyle w:val="Dialogue0"/>
      </w:pPr>
      <w:r w:rsidRPr="00BB794A">
        <w:t>How come not the brown eyed?</w:t>
      </w:r>
    </w:p>
    <w:p w:rsidR="00D3318C" w:rsidRPr="00BB794A" w:rsidRDefault="00BB794A" w:rsidP="00BB794A">
      <w:pPr>
        <w:pStyle w:val="Character"/>
      </w:pPr>
      <w:r w:rsidRPr="00BB794A">
        <w:t>[1]20:11:20</w:t>
      </w:r>
      <w:r w:rsidR="00D3318C"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3318C" w:rsidRPr="00BB794A">
        <w:t>TEACHER</w:t>
      </w:r>
      <w:r w:rsidRPr="00BB794A">
        <w:t>)</w:t>
      </w:r>
    </w:p>
    <w:p w:rsidR="00D3318C" w:rsidRPr="00BB794A" w:rsidRDefault="00D3318C" w:rsidP="00BB794A">
      <w:pPr>
        <w:pStyle w:val="Dialogue0"/>
      </w:pPr>
      <w:r w:rsidRPr="00BB794A">
        <w:t>Don</w:t>
      </w:r>
      <w:r w:rsidR="007C78C9">
        <w:fldChar w:fldCharType="begin"/>
      </w:r>
      <w:r w:rsidR="007C78C9">
        <w:instrText xml:space="preserve"> XE "</w:instrText>
      </w:r>
      <w:r w:rsidR="007C78C9" w:rsidRPr="00D95E4D">
        <w:rPr>
          <w:rFonts w:ascii="Courier New" w:hAnsi="Courier New" w:cs="Courier New"/>
          <w:sz w:val="20"/>
        </w:rPr>
        <w:instrText>Don</w:instrText>
      </w:r>
      <w:r w:rsidR="007C78C9">
        <w:rPr>
          <w:rFonts w:ascii="Courier New" w:hAnsi="Courier New" w:cs="Courier New"/>
          <w:sz w:val="20"/>
        </w:rPr>
        <w:instrText>"</w:instrText>
      </w:r>
      <w:r w:rsidR="007C78C9">
        <w:instrText xml:space="preserve"> </w:instrText>
      </w:r>
      <w:r w:rsidR="007C78C9">
        <w:fldChar w:fldCharType="end"/>
      </w:r>
      <w:r w:rsidRPr="00BB794A">
        <w:t>'t you know?</w:t>
      </w:r>
    </w:p>
    <w:p w:rsidR="00F9045D" w:rsidRPr="00BB794A" w:rsidRDefault="00BB794A" w:rsidP="00BB794A">
      <w:pPr>
        <w:pStyle w:val="Character"/>
      </w:pPr>
      <w:r w:rsidRPr="00BB794A">
        <w:t>[1]20:11:21</w:t>
      </w:r>
      <w:r w:rsidR="00F9045D" w:rsidRPr="00BB794A">
        <w:tab/>
      </w:r>
      <w:r w:rsidR="007C78C9">
        <w:t>STUDENT</w:t>
      </w:r>
      <w:r w:rsidRPr="00BB794A">
        <w:t xml:space="preserve"> (</w:t>
      </w:r>
      <w:r w:rsidR="00F9045D" w:rsidRPr="00BB794A">
        <w:t>MALE</w:t>
      </w:r>
      <w:r w:rsidRPr="00BB794A">
        <w:t>)</w:t>
      </w:r>
    </w:p>
    <w:p w:rsidR="00F9045D" w:rsidRPr="00BB794A" w:rsidRDefault="00F9045D" w:rsidP="00BB794A">
      <w:pPr>
        <w:pStyle w:val="Dialogue0"/>
      </w:pPr>
      <w:r w:rsidRPr="00BB794A">
        <w:t>They're not smart.</w:t>
      </w:r>
    </w:p>
    <w:p w:rsidR="00F9045D" w:rsidRPr="00BB794A" w:rsidRDefault="00BB794A" w:rsidP="00BB794A">
      <w:pPr>
        <w:pStyle w:val="Character"/>
      </w:pPr>
      <w:r w:rsidRPr="00BB794A">
        <w:lastRenderedPageBreak/>
        <w:t>[1]20:11:24</w:t>
      </w:r>
      <w:r w:rsidR="00F9045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9045D" w:rsidRPr="00BB794A">
        <w:t>TEACHER</w:t>
      </w:r>
      <w:r w:rsidRPr="00BB794A">
        <w:t>)</w:t>
      </w:r>
    </w:p>
    <w:p w:rsidR="00F9045D" w:rsidRPr="00BB794A" w:rsidRDefault="00F9045D" w:rsidP="00BB794A">
      <w:pPr>
        <w:pStyle w:val="Dialogue0"/>
      </w:pPr>
      <w:r w:rsidRPr="00BB794A">
        <w:t>Is that the only reason?</w:t>
      </w:r>
    </w:p>
    <w:p w:rsidR="00F9045D" w:rsidRPr="00BB794A" w:rsidRDefault="00BB794A" w:rsidP="00BB794A">
      <w:pPr>
        <w:pStyle w:val="Character"/>
      </w:pPr>
      <w:r w:rsidRPr="00BB794A">
        <w:t>[1]20:11:24</w:t>
      </w:r>
      <w:r w:rsidR="00F9045D" w:rsidRPr="00BB794A">
        <w:tab/>
      </w:r>
      <w:r w:rsidR="007C78C9">
        <w:t>STUDENT</w:t>
      </w:r>
      <w:r w:rsidRPr="00BB794A">
        <w:t xml:space="preserve"> (</w:t>
      </w:r>
      <w:r w:rsidR="00F9045D" w:rsidRPr="00BB794A">
        <w:t>MALE</w:t>
      </w:r>
      <w:r w:rsidRPr="00BB794A">
        <w:t>)</w:t>
      </w:r>
    </w:p>
    <w:p w:rsidR="00F9045D" w:rsidRPr="00BB794A" w:rsidRDefault="00F9045D" w:rsidP="00BB794A">
      <w:pPr>
        <w:pStyle w:val="Dialogue0"/>
      </w:pPr>
      <w:r w:rsidRPr="00BB794A">
        <w:t>You're afraid they'll take too much.</w:t>
      </w:r>
    </w:p>
    <w:p w:rsidR="00C37802" w:rsidRPr="00BB794A" w:rsidRDefault="00BB794A" w:rsidP="00BB794A">
      <w:pPr>
        <w:pStyle w:val="Character"/>
      </w:pPr>
      <w:r w:rsidRPr="00BB794A">
        <w:t>[1]20:11:25</w:t>
      </w:r>
      <w:r w:rsidR="00C37802" w:rsidRPr="00BB794A">
        <w:tab/>
      </w:r>
      <w:r w:rsidR="007C78C9">
        <w:t>STUDENT</w:t>
      </w:r>
      <w:r w:rsidRPr="00BB794A">
        <w:t xml:space="preserve"> (</w:t>
      </w:r>
      <w:r w:rsidR="00C37802" w:rsidRPr="00BB794A">
        <w:t>MALE</w:t>
      </w:r>
      <w:r w:rsidRPr="00BB794A">
        <w:t>)</w:t>
      </w:r>
    </w:p>
    <w:p w:rsidR="00C37802" w:rsidRPr="00BB794A" w:rsidRDefault="00C37802" w:rsidP="00BB794A">
      <w:pPr>
        <w:pStyle w:val="Dialogue0"/>
      </w:pPr>
      <w:r w:rsidRPr="00BB794A">
        <w:t xml:space="preserve">Look at </w:t>
      </w:r>
      <w:r w:rsidR="00BB794A" w:rsidRPr="00BB794A">
        <w:rPr>
          <w:smallCaps/>
          <w:color w:val="0000FF"/>
          <w:sz w:val="18"/>
        </w:rPr>
        <w:t>(inaudible)</w:t>
      </w:r>
      <w:r w:rsidRPr="00BB794A">
        <w:t>.</w:t>
      </w:r>
    </w:p>
    <w:p w:rsidR="00C37802" w:rsidRPr="00BB794A" w:rsidRDefault="00BB794A" w:rsidP="00BB794A">
      <w:pPr>
        <w:pStyle w:val="Character"/>
      </w:pPr>
      <w:r w:rsidRPr="00BB794A">
        <w:t>[1]20:11:26</w:t>
      </w:r>
      <w:r w:rsidR="00C37802"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C37802" w:rsidRPr="00BB794A">
        <w:t>TEACHER</w:t>
      </w:r>
      <w:r w:rsidRPr="00BB794A">
        <w:t>)</w:t>
      </w:r>
    </w:p>
    <w:p w:rsidR="00C37802" w:rsidRPr="00BB794A" w:rsidRDefault="00C37802" w:rsidP="00BB794A">
      <w:pPr>
        <w:pStyle w:val="Dialogue0"/>
      </w:pPr>
      <w:r w:rsidRPr="00BB794A">
        <w:t>Might take too much.</w:t>
      </w:r>
    </w:p>
    <w:p w:rsidR="007E0F2F" w:rsidRPr="00BB794A" w:rsidRDefault="00BB794A" w:rsidP="00BB794A">
      <w:pPr>
        <w:pStyle w:val="Character"/>
      </w:pPr>
      <w:r w:rsidRPr="00BB794A">
        <w:t>[1]20:11:27</w:t>
      </w:r>
      <w:r w:rsidR="007E0F2F" w:rsidRPr="00BB794A">
        <w:tab/>
      </w:r>
      <w:r w:rsidR="007C78C9">
        <w:t>STUDENT</w:t>
      </w:r>
      <w:r w:rsidRPr="00BB794A">
        <w:t xml:space="preserve"> (</w:t>
      </w:r>
      <w:r w:rsidR="007E0F2F" w:rsidRPr="00BB794A">
        <w:t>FEMALE</w:t>
      </w:r>
      <w:r w:rsidRPr="00BB794A">
        <w:t>)</w:t>
      </w:r>
    </w:p>
    <w:p w:rsidR="007E0F2F" w:rsidRPr="00BB794A" w:rsidRDefault="007E0F2F" w:rsidP="00BB794A">
      <w:pPr>
        <w:pStyle w:val="Dialogue0"/>
      </w:pPr>
      <w:r w:rsidRPr="00BB794A">
        <w:t>And tell the person that goes back to stay there because they'll ask for these blue collars, so, so if they don't ask you, they just might go back.</w:t>
      </w:r>
    </w:p>
    <w:p w:rsidR="007E0F2F" w:rsidRPr="00BB794A" w:rsidRDefault="00BB794A" w:rsidP="00BB794A">
      <w:pPr>
        <w:pStyle w:val="Character"/>
      </w:pPr>
      <w:r w:rsidRPr="00BB794A">
        <w:t>[1]20:11:38</w:t>
      </w:r>
      <w:r w:rsidR="007E0F2F"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E0F2F" w:rsidRPr="00BB794A">
        <w:t>TEACHER</w:t>
      </w:r>
      <w:r w:rsidRPr="00BB794A">
        <w:t>)</w:t>
      </w:r>
    </w:p>
    <w:p w:rsidR="007E0F2F" w:rsidRPr="00BB794A" w:rsidRDefault="007E0F2F" w:rsidP="00BB794A">
      <w:pPr>
        <w:pStyle w:val="Dialogue0"/>
      </w:pPr>
      <w:r w:rsidRPr="00BB794A">
        <w:t>Oh, you think I should alert the lunchroom help to know that these people should be treated differently?</w:t>
      </w:r>
    </w:p>
    <w:p w:rsidR="007E0F2F" w:rsidRPr="00BB794A" w:rsidRDefault="00BB794A" w:rsidP="00BB794A">
      <w:pPr>
        <w:pStyle w:val="Character"/>
      </w:pPr>
      <w:r w:rsidRPr="00BB794A">
        <w:t>[1]20:11:45</w:t>
      </w:r>
      <w:r w:rsidR="007E0F2F" w:rsidRPr="00BB794A">
        <w:tab/>
      </w:r>
      <w:r w:rsidR="007C78C9">
        <w:t>STUDENT</w:t>
      </w:r>
      <w:r w:rsidRPr="00BB794A">
        <w:t xml:space="preserve"> (</w:t>
      </w:r>
      <w:r w:rsidR="007E0F2F" w:rsidRPr="00BB794A">
        <w:t>MALE</w:t>
      </w:r>
      <w:r w:rsidRPr="00BB794A">
        <w:t>)</w:t>
      </w:r>
    </w:p>
    <w:p w:rsidR="007E0F2F" w:rsidRPr="00BB794A" w:rsidRDefault="007E0F2F" w:rsidP="00BB794A">
      <w:pPr>
        <w:pStyle w:val="Dialogue0"/>
      </w:pPr>
      <w:r w:rsidRPr="00BB794A">
        <w:t>Yeah, like, the woman that you go back for seconds, tell her.  She'll know.</w:t>
      </w:r>
    </w:p>
    <w:p w:rsidR="007E0F2F" w:rsidRPr="00BB794A" w:rsidRDefault="00BB794A" w:rsidP="00BB794A">
      <w:pPr>
        <w:pStyle w:val="Character"/>
      </w:pPr>
      <w:r w:rsidRPr="00BB794A">
        <w:t>[1]20:11:50</w:t>
      </w:r>
      <w:r w:rsidR="007E0F2F" w:rsidRPr="00BB794A">
        <w:tab/>
      </w:r>
      <w:r w:rsidR="007C78C9">
        <w:t>STUDENT</w:t>
      </w:r>
      <w:r w:rsidRPr="00BB794A">
        <w:t xml:space="preserve"> (</w:t>
      </w:r>
      <w:r w:rsidR="007E0F2F" w:rsidRPr="00BB794A">
        <w:t>FEMALE</w:t>
      </w:r>
      <w:r w:rsidRPr="00BB794A">
        <w:t>)</w:t>
      </w:r>
    </w:p>
    <w:p w:rsidR="007E0F2F" w:rsidRPr="00BB794A" w:rsidRDefault="007E0F2F" w:rsidP="00BB794A">
      <w:pPr>
        <w:pStyle w:val="Dialogue0"/>
      </w:pPr>
      <w:r w:rsidRPr="00BB794A">
        <w:t>Yeah.</w:t>
      </w:r>
    </w:p>
    <w:p w:rsidR="007E0F2F" w:rsidRPr="00BB794A" w:rsidRDefault="00BB794A" w:rsidP="00BB794A">
      <w:pPr>
        <w:pStyle w:val="Character"/>
      </w:pPr>
      <w:r w:rsidRPr="00BB794A">
        <w:t>[1]20:11:51</w:t>
      </w:r>
      <w:r w:rsidR="007E0F2F" w:rsidRPr="00BB794A">
        <w:tab/>
      </w:r>
      <w:r w:rsidR="007C78C9">
        <w:t>STUDENT</w:t>
      </w:r>
      <w:r w:rsidRPr="00BB794A">
        <w:t xml:space="preserve"> (</w:t>
      </w:r>
      <w:r w:rsidR="007E0F2F" w:rsidRPr="00BB794A">
        <w:t>MALE</w:t>
      </w:r>
      <w:r w:rsidRPr="00BB794A">
        <w:t>)</w:t>
      </w:r>
    </w:p>
    <w:p w:rsidR="007E0F2F" w:rsidRPr="00BB794A" w:rsidRDefault="007E0F2F" w:rsidP="00BB794A">
      <w:pPr>
        <w:pStyle w:val="Dialogue0"/>
      </w:pPr>
      <w:r w:rsidRPr="00BB794A">
        <w:t>Tell her.</w:t>
      </w:r>
    </w:p>
    <w:p w:rsidR="007E0F2F" w:rsidRPr="00BB794A" w:rsidRDefault="00BB794A" w:rsidP="00BB794A">
      <w:pPr>
        <w:pStyle w:val="Character"/>
      </w:pPr>
      <w:r w:rsidRPr="00BB794A">
        <w:t>[1]20:11:52</w:t>
      </w:r>
      <w:r w:rsidR="007E0F2F"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E0F2F" w:rsidRPr="00BB794A">
        <w:t>TEACHER</w:t>
      </w:r>
      <w:r w:rsidRPr="00BB794A">
        <w:t>)</w:t>
      </w:r>
    </w:p>
    <w:p w:rsidR="007E0F2F" w:rsidRPr="00BB794A" w:rsidRDefault="007E0F2F" w:rsidP="00BB794A">
      <w:pPr>
        <w:pStyle w:val="Dialogue0"/>
      </w:pPr>
      <w:r w:rsidRPr="00BB794A">
        <w:t>Probably we should do that, shouldn't we?</w:t>
      </w:r>
    </w:p>
    <w:p w:rsidR="007E0F2F" w:rsidRPr="00BB794A" w:rsidRDefault="00BB794A" w:rsidP="00BB794A">
      <w:pPr>
        <w:pStyle w:val="Character"/>
      </w:pPr>
      <w:r w:rsidRPr="00BB794A">
        <w:t>[1]20:11:55</w:t>
      </w:r>
      <w:r w:rsidR="007E0F2F" w:rsidRPr="00BB794A">
        <w:tab/>
      </w:r>
      <w:r w:rsidR="007C78C9">
        <w:t>STUDENT</w:t>
      </w:r>
      <w:r w:rsidRPr="00BB794A">
        <w:t xml:space="preserve"> (</w:t>
      </w:r>
      <w:r w:rsidR="007E0F2F" w:rsidRPr="00BB794A">
        <w:t>MALE</w:t>
      </w:r>
      <w:r w:rsidRPr="00BB794A">
        <w:t>)</w:t>
      </w:r>
    </w:p>
    <w:p w:rsidR="007E0F2F" w:rsidRPr="00BB794A" w:rsidRDefault="007E0F2F" w:rsidP="00BB794A">
      <w:pPr>
        <w:pStyle w:val="Dialogue0"/>
      </w:pPr>
      <w:r w:rsidRPr="00BB794A">
        <w:t xml:space="preserve">Miss </w:t>
      </w:r>
      <w:r w:rsidR="00BB794A" w:rsidRPr="00BB794A">
        <w:rPr>
          <w:smallCaps/>
          <w:color w:val="0000FF"/>
          <w:sz w:val="18"/>
        </w:rPr>
        <w:t>(inaudible)</w:t>
      </w:r>
      <w:r w:rsidRPr="00BB794A">
        <w:t>.</w:t>
      </w:r>
    </w:p>
    <w:p w:rsidR="007E0F2F" w:rsidRPr="00BB794A" w:rsidRDefault="00BB794A" w:rsidP="00BB794A">
      <w:pPr>
        <w:pStyle w:val="Character"/>
      </w:pPr>
      <w:r w:rsidRPr="00BB794A">
        <w:t>[1]20:11:55</w:t>
      </w:r>
      <w:r w:rsidR="007E0F2F"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E0F2F" w:rsidRPr="00BB794A">
        <w:t>TEACHER</w:t>
      </w:r>
      <w:r w:rsidRPr="00BB794A">
        <w:t>)</w:t>
      </w:r>
    </w:p>
    <w:p w:rsidR="007E0F2F" w:rsidRPr="00BB794A" w:rsidRDefault="007E0F2F" w:rsidP="00BB794A">
      <w:pPr>
        <w:pStyle w:val="Dialogue0"/>
      </w:pPr>
      <w:r w:rsidRPr="00BB794A">
        <w:t>Okay, quietly, not a sound.</w:t>
      </w:r>
    </w:p>
    <w:p w:rsidR="00C3681A" w:rsidRPr="00BB794A" w:rsidRDefault="00C3681A" w:rsidP="00BB794A">
      <w:pPr>
        <w:pStyle w:val="Message0"/>
      </w:pPr>
      <w:r w:rsidRPr="00BB794A">
        <w:t>[graphics: now]</w:t>
      </w:r>
    </w:p>
    <w:p w:rsidR="00C3681A" w:rsidRPr="00BB794A" w:rsidRDefault="00BB794A" w:rsidP="00BB794A">
      <w:pPr>
        <w:pStyle w:val="Character"/>
      </w:pPr>
      <w:r w:rsidRPr="00BB794A">
        <w:t>[1]20:11:59</w:t>
      </w:r>
      <w:r w:rsidR="00C3681A" w:rsidRPr="00BB794A">
        <w:tab/>
      </w:r>
      <w:r w:rsidR="007C78C9">
        <w:t>ANNOUNCER</w:t>
      </w:r>
      <w:r w:rsidR="007C78C9">
        <w:fldChar w:fldCharType="begin"/>
      </w:r>
      <w:r w:rsidR="007C78C9">
        <w:instrText xml:space="preserve"> XE "</w:instrText>
      </w:r>
      <w:r w:rsidR="007C78C9" w:rsidRPr="00D95E4D">
        <w:rPr>
          <w:rFonts w:ascii="Courier New" w:hAnsi="Courier New" w:cs="Courier New"/>
          <w:sz w:val="20"/>
        </w:rPr>
        <w:instrText>ANNOUNCERXXYYAA:Speaking</w:instrText>
      </w:r>
      <w:r w:rsidR="007C78C9">
        <w:rPr>
          <w:rFonts w:ascii="Courier New" w:hAnsi="Courier New" w:cs="Courier New"/>
          <w:sz w:val="20"/>
        </w:rPr>
        <w:instrText>"</w:instrText>
      </w:r>
      <w:r w:rsidR="007C78C9">
        <w:instrText xml:space="preserve"> </w:instrText>
      </w:r>
      <w:r w:rsidR="007C78C9">
        <w:fldChar w:fldCharType="end"/>
      </w:r>
    </w:p>
    <w:p w:rsidR="00C3681A" w:rsidRPr="00BB794A" w:rsidRDefault="00C3681A" w:rsidP="00BB794A">
      <w:pPr>
        <w:pStyle w:val="Dialogue0"/>
      </w:pPr>
      <w:r w:rsidRPr="00BB794A">
        <w:t>We will return to "The Eye</w:t>
      </w:r>
      <w:r w:rsidR="007C78C9">
        <w:fldChar w:fldCharType="begin"/>
      </w:r>
      <w:r w:rsidR="007C78C9">
        <w:instrText xml:space="preserve"> XE "</w:instrText>
      </w:r>
      <w:r w:rsidR="007C78C9" w:rsidRPr="00D95E4D">
        <w:rPr>
          <w:rFonts w:ascii="Courier New" w:hAnsi="Courier New" w:cs="Courier New"/>
          <w:sz w:val="20"/>
        </w:rPr>
        <w:instrText>Eye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of the Storm</w:t>
      </w:r>
      <w:r w:rsidR="007C78C9">
        <w:fldChar w:fldCharType="begin"/>
      </w:r>
      <w:r w:rsidR="007C78C9">
        <w:instrText xml:space="preserve"> XE "</w:instrText>
      </w:r>
      <w:r w:rsidR="007C78C9" w:rsidRPr="00D95E4D">
        <w:rPr>
          <w:rFonts w:ascii="Courier New" w:hAnsi="Courier New" w:cs="Courier New"/>
          <w:sz w:val="20"/>
        </w:rPr>
        <w:instrText>Storm</w:instrText>
      </w:r>
      <w:r w:rsidR="007C78C9">
        <w:rPr>
          <w:rFonts w:ascii="Courier New" w:hAnsi="Courier New" w:cs="Courier New"/>
          <w:sz w:val="20"/>
        </w:rPr>
        <w:instrText>"</w:instrText>
      </w:r>
      <w:r w:rsidR="007C78C9">
        <w:instrText xml:space="preserve"> </w:instrText>
      </w:r>
      <w:r w:rsidR="007C78C9">
        <w:fldChar w:fldCharType="end"/>
      </w:r>
      <w:r w:rsidRPr="00BB794A">
        <w:t>" in just a moment.</w:t>
      </w:r>
    </w:p>
    <w:p w:rsidR="00335139" w:rsidRPr="00BB794A" w:rsidRDefault="00335139" w:rsidP="00BB794A">
      <w:pPr>
        <w:pStyle w:val="Message0"/>
      </w:pPr>
      <w:r w:rsidRPr="00BB794A">
        <w:t>[commercial break]</w:t>
      </w:r>
    </w:p>
    <w:p w:rsidR="00335139" w:rsidRPr="00BB794A" w:rsidRDefault="00335139" w:rsidP="00BB794A">
      <w:pPr>
        <w:pStyle w:val="Message0"/>
      </w:pPr>
      <w:r w:rsidRPr="00BB794A">
        <w:t>[graphics: tuesday afternoon]</w:t>
      </w:r>
    </w:p>
    <w:p w:rsidR="00335139" w:rsidRPr="00BB794A" w:rsidRDefault="00BB794A" w:rsidP="00BB794A">
      <w:pPr>
        <w:pStyle w:val="Character"/>
      </w:pPr>
      <w:r w:rsidRPr="00BB794A">
        <w:t>[1]20:12:24</w:t>
      </w:r>
      <w:r w:rsidR="00335139" w:rsidRPr="00BB794A">
        <w:tab/>
      </w:r>
      <w:r w:rsidR="007C78C9">
        <w:t>STUDENT</w:t>
      </w:r>
      <w:r w:rsidRPr="00BB794A">
        <w:t xml:space="preserve"> (</w:t>
      </w:r>
      <w:r w:rsidR="00335139" w:rsidRPr="00BB794A">
        <w:t>FEMALE</w:t>
      </w:r>
      <w:r w:rsidRPr="00BB794A">
        <w:t>)</w:t>
      </w:r>
    </w:p>
    <w:p w:rsidR="0021071C" w:rsidRPr="00BB794A" w:rsidRDefault="00335139" w:rsidP="00BB794A">
      <w:pPr>
        <w:pStyle w:val="Dialogue0"/>
      </w:pPr>
      <w:r w:rsidRPr="00BB794A">
        <w:t>And it seemed like when we were down on the bottom, everything bad was happening to us.</w:t>
      </w:r>
    </w:p>
    <w:p w:rsidR="0021071C" w:rsidRPr="00BB794A" w:rsidRDefault="00BB794A" w:rsidP="00BB794A">
      <w:pPr>
        <w:pStyle w:val="Character"/>
      </w:pPr>
      <w:r w:rsidRPr="00BB794A">
        <w:t>[1]20:12:29</w:t>
      </w:r>
      <w:r w:rsidR="0021071C" w:rsidRPr="00BB794A">
        <w:tab/>
      </w:r>
      <w:r w:rsidR="007C78C9">
        <w:t>STUDENT</w:t>
      </w:r>
      <w:r w:rsidRPr="00BB794A">
        <w:t xml:space="preserve"> (</w:t>
      </w:r>
      <w:r w:rsidR="0021071C" w:rsidRPr="00BB794A">
        <w:t>MALE</w:t>
      </w:r>
      <w:r w:rsidRPr="00BB794A">
        <w:t>)</w:t>
      </w:r>
    </w:p>
    <w:p w:rsidR="00335139" w:rsidRPr="00BB794A" w:rsidRDefault="0021071C" w:rsidP="00BB794A">
      <w:pPr>
        <w:pStyle w:val="Dialogue0"/>
      </w:pPr>
      <w:r w:rsidRPr="00BB794A">
        <w:t>T</w:t>
      </w:r>
      <w:r w:rsidR="00335139" w:rsidRPr="00BB794A">
        <w:t>he way they treated you, you felt like you didn't even want to try to do anything.</w:t>
      </w:r>
    </w:p>
    <w:p w:rsidR="0021071C" w:rsidRPr="00BB794A" w:rsidRDefault="00BB794A" w:rsidP="00BB794A">
      <w:pPr>
        <w:pStyle w:val="Character"/>
      </w:pPr>
      <w:r w:rsidRPr="00BB794A">
        <w:lastRenderedPageBreak/>
        <w:t>[1]20:12:34</w:t>
      </w:r>
      <w:r w:rsidR="0021071C" w:rsidRPr="00BB794A">
        <w:tab/>
      </w:r>
      <w:r w:rsidR="007C78C9">
        <w:t>STUDENT</w:t>
      </w:r>
      <w:r w:rsidRPr="00BB794A">
        <w:t xml:space="preserve"> (</w:t>
      </w:r>
      <w:r w:rsidR="0021071C" w:rsidRPr="00BB794A">
        <w:t>FEMALE</w:t>
      </w:r>
      <w:r w:rsidRPr="00BB794A">
        <w:t>)</w:t>
      </w:r>
    </w:p>
    <w:p w:rsidR="0021071C" w:rsidRPr="00BB794A" w:rsidRDefault="0021071C" w:rsidP="00BB794A">
      <w:pPr>
        <w:pStyle w:val="Dialogue0"/>
      </w:pPr>
      <w:r w:rsidRPr="00BB794A">
        <w:t>It seemed like Mrs. Elliott</w:t>
      </w:r>
      <w:r w:rsidR="007C78C9">
        <w:fldChar w:fldCharType="begin"/>
      </w:r>
      <w:r w:rsidR="007C78C9">
        <w:instrText xml:space="preserve"> XE "</w:instrText>
      </w:r>
      <w:r w:rsidR="007C78C9" w:rsidRPr="00D95E4D">
        <w:rPr>
          <w:rFonts w:ascii="Courier New" w:hAnsi="Courier New" w:cs="Courier New"/>
          <w:sz w:val="20"/>
        </w:rPr>
        <w:instrText>Elliott:See Also:Jane 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Elliott</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was taking our best friends away from us.</w:t>
      </w:r>
    </w:p>
    <w:p w:rsidR="0021071C" w:rsidRPr="00BB794A" w:rsidRDefault="00BB794A" w:rsidP="00BB794A">
      <w:pPr>
        <w:pStyle w:val="Character"/>
      </w:pPr>
      <w:r w:rsidRPr="00BB794A">
        <w:t>[1]20:12:47</w:t>
      </w:r>
      <w:r w:rsidR="0021071C"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1071C" w:rsidRPr="00BB794A">
        <w:t>TEACHER</w:t>
      </w:r>
      <w:r w:rsidRPr="00BB794A">
        <w:t>)</w:t>
      </w:r>
    </w:p>
    <w:p w:rsidR="00BB794A" w:rsidRPr="00BB794A" w:rsidRDefault="0021071C" w:rsidP="00BB794A">
      <w:pPr>
        <w:pStyle w:val="Dialogue0"/>
      </w:pPr>
      <w:r w:rsidRPr="00BB794A">
        <w:t>What happened at recess?  Were two of you boys fighting?</w:t>
      </w:r>
    </w:p>
    <w:p w:rsidR="0021071C" w:rsidRPr="00BB794A" w:rsidRDefault="00BB794A" w:rsidP="00BB794A">
      <w:pPr>
        <w:pStyle w:val="Character"/>
      </w:pPr>
      <w:r w:rsidRPr="00BB794A">
        <w:t>[1]20:12:49</w:t>
      </w:r>
      <w:r w:rsidR="0021071C" w:rsidRPr="00BB794A">
        <w:tab/>
      </w:r>
      <w:r w:rsidR="007C78C9">
        <w:t>STUDENT</w:t>
      </w:r>
      <w:r w:rsidRPr="00BB794A">
        <w:t xml:space="preserve"> (</w:t>
      </w:r>
      <w:r w:rsidR="0021071C" w:rsidRPr="00BB794A">
        <w:t>MALE</w:t>
      </w:r>
      <w:r w:rsidRPr="00BB794A">
        <w:t>)</w:t>
      </w:r>
    </w:p>
    <w:p w:rsidR="0021071C" w:rsidRPr="00BB794A" w:rsidRDefault="0021071C" w:rsidP="00BB794A">
      <w:pPr>
        <w:pStyle w:val="Dialogue0"/>
      </w:pPr>
      <w:r w:rsidRPr="00BB794A">
        <w:t>Yeah.</w:t>
      </w:r>
    </w:p>
    <w:p w:rsidR="003D3FD0" w:rsidRPr="00BB794A" w:rsidRDefault="00BB794A" w:rsidP="00BB794A">
      <w:pPr>
        <w:pStyle w:val="Character"/>
      </w:pPr>
      <w:r w:rsidRPr="00BB794A">
        <w:t>[1]20:12:50</w:t>
      </w:r>
      <w:r w:rsidR="003D3FD0" w:rsidRPr="00BB794A">
        <w:tab/>
      </w:r>
      <w:r w:rsidR="007C78C9">
        <w:t>STUDENT</w:t>
      </w:r>
      <w:r w:rsidRPr="00BB794A">
        <w:t xml:space="preserve"> (</w:t>
      </w:r>
      <w:r w:rsidR="003D3FD0" w:rsidRPr="00BB794A">
        <w:t>FEMALE</w:t>
      </w:r>
      <w:r w:rsidRPr="00BB794A">
        <w:t>)</w:t>
      </w:r>
    </w:p>
    <w:p w:rsidR="003D3FD0" w:rsidRPr="00BB794A" w:rsidRDefault="003D3FD0" w:rsidP="00BB794A">
      <w:pPr>
        <w:pStyle w:val="Dialogue0"/>
      </w:pPr>
      <w:r w:rsidRPr="00BB794A">
        <w:t>Russell</w:t>
      </w:r>
      <w:r w:rsidR="007C78C9">
        <w:fldChar w:fldCharType="begin"/>
      </w:r>
      <w:r w:rsidR="007C78C9">
        <w:instrText xml:space="preserve"> XE "</w:instrText>
      </w:r>
      <w:r w:rsidR="007C78C9" w:rsidRPr="00D95E4D">
        <w:rPr>
          <w:rFonts w:ascii="Courier New" w:hAnsi="Courier New" w:cs="Courier New"/>
          <w:sz w:val="20"/>
        </w:rPr>
        <w:instrText>Russell</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and John</w:t>
      </w:r>
      <w:r w:rsidR="007C78C9">
        <w:fldChar w:fldCharType="begin"/>
      </w:r>
      <w:r w:rsidR="007C78C9">
        <w:instrText xml:space="preserve"> XE "</w:instrText>
      </w:r>
      <w:r w:rsidR="007C78C9" w:rsidRPr="00D95E4D">
        <w:rPr>
          <w:rFonts w:ascii="Courier New" w:hAnsi="Courier New" w:cs="Courier New"/>
          <w:sz w:val="20"/>
        </w:rPr>
        <w:instrText>John</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3D3FD0" w:rsidRPr="00BB794A" w:rsidRDefault="00BB794A" w:rsidP="00BB794A">
      <w:pPr>
        <w:pStyle w:val="Character"/>
      </w:pPr>
      <w:r w:rsidRPr="00BB794A">
        <w:t>[1]20:12:51</w:t>
      </w:r>
      <w:r w:rsidR="003D3FD0" w:rsidRPr="00BB794A">
        <w:tab/>
      </w:r>
      <w:r w:rsidR="007C78C9">
        <w:t>STUDENT</w:t>
      </w:r>
      <w:r w:rsidRPr="00BB794A">
        <w:t xml:space="preserve"> (</w:t>
      </w:r>
      <w:r w:rsidR="003D3FD0" w:rsidRPr="00BB794A">
        <w:t>MALE</w:t>
      </w:r>
      <w:r w:rsidRPr="00BB794A">
        <w:t>)</w:t>
      </w:r>
    </w:p>
    <w:p w:rsidR="003D3FD0" w:rsidRPr="00BB794A" w:rsidRDefault="003D3FD0" w:rsidP="00BB794A">
      <w:pPr>
        <w:pStyle w:val="Dialogue0"/>
      </w:pPr>
      <w:r w:rsidRPr="00BB794A">
        <w:t>Russell</w:t>
      </w:r>
      <w:r w:rsidR="007C78C9">
        <w:fldChar w:fldCharType="begin"/>
      </w:r>
      <w:r w:rsidR="007C78C9">
        <w:instrText xml:space="preserve"> XE "</w:instrText>
      </w:r>
      <w:r w:rsidR="007C78C9" w:rsidRPr="00D95E4D">
        <w:rPr>
          <w:rFonts w:ascii="Courier New" w:hAnsi="Courier New" w:cs="Courier New"/>
          <w:sz w:val="20"/>
        </w:rPr>
        <w:instrText>Russell</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and John</w:t>
      </w:r>
      <w:r w:rsidR="007C78C9">
        <w:fldChar w:fldCharType="begin"/>
      </w:r>
      <w:r w:rsidR="007C78C9">
        <w:instrText xml:space="preserve"> XE "</w:instrText>
      </w:r>
      <w:r w:rsidR="007C78C9" w:rsidRPr="00D95E4D">
        <w:rPr>
          <w:rFonts w:ascii="Courier New" w:hAnsi="Courier New" w:cs="Courier New"/>
          <w:sz w:val="20"/>
        </w:rPr>
        <w:instrText>John</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were.</w:t>
      </w:r>
    </w:p>
    <w:p w:rsidR="003D3FD0" w:rsidRPr="00BB794A" w:rsidRDefault="00BB794A" w:rsidP="00BB794A">
      <w:pPr>
        <w:pStyle w:val="Character"/>
      </w:pPr>
      <w:r w:rsidRPr="00BB794A">
        <w:t>[1]20:12:52</w:t>
      </w:r>
      <w:r w:rsidR="003D3FD0" w:rsidRPr="00BB794A">
        <w:tab/>
      </w:r>
      <w:r w:rsidR="007C78C9">
        <w:t>STUDENT</w:t>
      </w:r>
      <w:r w:rsidRPr="00BB794A">
        <w:t xml:space="preserve"> (</w:t>
      </w:r>
      <w:r w:rsidR="003D3FD0" w:rsidRPr="00BB794A">
        <w:t>FEMALE</w:t>
      </w:r>
      <w:r w:rsidRPr="00BB794A">
        <w:t>)</w:t>
      </w:r>
    </w:p>
    <w:p w:rsidR="003D3FD0" w:rsidRPr="00BB794A" w:rsidRDefault="003D3FD0" w:rsidP="00BB794A">
      <w:pPr>
        <w:pStyle w:val="Dialogue0"/>
      </w:pPr>
      <w:r w:rsidRPr="00BB794A">
        <w:t>Russell</w:t>
      </w:r>
      <w:r w:rsidR="007C78C9">
        <w:fldChar w:fldCharType="begin"/>
      </w:r>
      <w:r w:rsidR="007C78C9">
        <w:instrText xml:space="preserve"> XE "</w:instrText>
      </w:r>
      <w:r w:rsidR="007C78C9" w:rsidRPr="00D95E4D">
        <w:rPr>
          <w:rFonts w:ascii="Courier New" w:hAnsi="Courier New" w:cs="Courier New"/>
          <w:sz w:val="20"/>
        </w:rPr>
        <w:instrText>Russell</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3D3FD0" w:rsidRPr="00BB794A" w:rsidRDefault="00BB794A" w:rsidP="00BB794A">
      <w:pPr>
        <w:pStyle w:val="Character"/>
      </w:pPr>
      <w:r w:rsidRPr="00BB794A">
        <w:t>[1]20:12:53</w:t>
      </w:r>
      <w:r w:rsidR="003D3FD0"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3D3FD0" w:rsidRPr="00BB794A">
        <w:t>TEACHER</w:t>
      </w:r>
      <w:r w:rsidRPr="00BB794A">
        <w:t>)</w:t>
      </w:r>
    </w:p>
    <w:p w:rsidR="003D3FD0" w:rsidRPr="00BB794A" w:rsidRDefault="003D3FD0" w:rsidP="00BB794A">
      <w:pPr>
        <w:pStyle w:val="Dialogue0"/>
      </w:pPr>
      <w:r w:rsidRPr="00BB794A">
        <w:t>What happened, John</w:t>
      </w:r>
      <w:r w:rsidR="007C78C9">
        <w:fldChar w:fldCharType="begin"/>
      </w:r>
      <w:r w:rsidR="007C78C9">
        <w:instrText xml:space="preserve"> XE "</w:instrText>
      </w:r>
      <w:r w:rsidR="007C78C9" w:rsidRPr="00D95E4D">
        <w:rPr>
          <w:rFonts w:ascii="Courier New" w:hAnsi="Courier New" w:cs="Courier New"/>
          <w:sz w:val="20"/>
        </w:rPr>
        <w:instrText>John</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3D3FD0" w:rsidRPr="00BB794A" w:rsidRDefault="00BB794A" w:rsidP="00BB794A">
      <w:pPr>
        <w:pStyle w:val="Character"/>
      </w:pPr>
      <w:r w:rsidRPr="00BB794A">
        <w:t>[1]20:12:55</w:t>
      </w:r>
      <w:r w:rsidR="003D3FD0" w:rsidRPr="00BB794A">
        <w:tab/>
      </w:r>
      <w:r w:rsidR="007C78C9">
        <w:t>JOHN</w:t>
      </w:r>
      <w:r w:rsidR="007C78C9">
        <w:fldChar w:fldCharType="begin"/>
      </w:r>
      <w:r w:rsidR="007C78C9">
        <w:instrText xml:space="preserve"> XE "</w:instrText>
      </w:r>
      <w:r w:rsidR="007C78C9" w:rsidRPr="00D95E4D">
        <w:rPr>
          <w:rFonts w:ascii="Courier New" w:hAnsi="Courier New" w:cs="Courier New"/>
          <w:sz w:val="20"/>
        </w:rPr>
        <w:instrText>JOHNXXYYAA:Speaking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3D3FD0" w:rsidRPr="00BB794A" w:rsidRDefault="003D3FD0" w:rsidP="00BB794A">
      <w:pPr>
        <w:pStyle w:val="Dialogue0"/>
      </w:pPr>
      <w:r w:rsidRPr="00BB794A">
        <w:t>Russell</w:t>
      </w:r>
      <w:r w:rsidR="007C78C9">
        <w:fldChar w:fldCharType="begin"/>
      </w:r>
      <w:r w:rsidR="007C78C9">
        <w:instrText xml:space="preserve"> XE "</w:instrText>
      </w:r>
      <w:r w:rsidR="007C78C9" w:rsidRPr="00D95E4D">
        <w:rPr>
          <w:rFonts w:ascii="Courier New" w:hAnsi="Courier New" w:cs="Courier New"/>
          <w:sz w:val="20"/>
        </w:rPr>
        <w:instrText>Russell</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called me names and I hit him.  Hit</w:t>
      </w:r>
      <w:r w:rsidR="007C78C9">
        <w:fldChar w:fldCharType="begin"/>
      </w:r>
      <w:r w:rsidR="007C78C9">
        <w:instrText xml:space="preserve"> XE "</w:instrText>
      </w:r>
      <w:r w:rsidR="007C78C9" w:rsidRPr="00D95E4D">
        <w:rPr>
          <w:rFonts w:ascii="Courier New" w:hAnsi="Courier New" w:cs="Courier New"/>
          <w:sz w:val="20"/>
        </w:rPr>
        <w:instrText>Hit</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him in the gut.</w:t>
      </w:r>
    </w:p>
    <w:p w:rsidR="003D3FD0" w:rsidRPr="00BB794A" w:rsidRDefault="00BB794A" w:rsidP="00BB794A">
      <w:pPr>
        <w:pStyle w:val="Character"/>
      </w:pPr>
      <w:r w:rsidRPr="00BB794A">
        <w:t>[1]20:13:01</w:t>
      </w:r>
      <w:r w:rsidR="003D3FD0"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3D3FD0" w:rsidRPr="00BB794A">
        <w:t>TEACHER</w:t>
      </w:r>
      <w:r w:rsidRPr="00BB794A">
        <w:t>)</w:t>
      </w:r>
    </w:p>
    <w:p w:rsidR="003D3FD0" w:rsidRPr="00BB794A" w:rsidRDefault="003D3FD0" w:rsidP="00BB794A">
      <w:pPr>
        <w:pStyle w:val="Dialogue0"/>
      </w:pPr>
      <w:r w:rsidRPr="00BB794A">
        <w:t>What did he call you?</w:t>
      </w:r>
    </w:p>
    <w:p w:rsidR="003D3FD0" w:rsidRPr="00BB794A" w:rsidRDefault="00BB794A" w:rsidP="00BB794A">
      <w:pPr>
        <w:pStyle w:val="Character"/>
      </w:pPr>
      <w:r w:rsidRPr="00BB794A">
        <w:t>[1]20:13:03</w:t>
      </w:r>
      <w:r w:rsidR="003D3FD0" w:rsidRPr="00BB794A">
        <w:tab/>
      </w:r>
      <w:r w:rsidR="007C78C9">
        <w:t>JOHN</w:t>
      </w:r>
      <w:r w:rsidR="007C78C9">
        <w:fldChar w:fldCharType="begin"/>
      </w:r>
      <w:r w:rsidR="007C78C9">
        <w:instrText xml:space="preserve"> XE "</w:instrText>
      </w:r>
      <w:r w:rsidR="007C78C9" w:rsidRPr="00D95E4D">
        <w:rPr>
          <w:rFonts w:ascii="Courier New" w:hAnsi="Courier New" w:cs="Courier New"/>
          <w:sz w:val="20"/>
        </w:rPr>
        <w:instrText>JOHNXXYYAA:Speaking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3D3FD0" w:rsidRPr="00BB794A" w:rsidRDefault="003D3FD0" w:rsidP="00BB794A">
      <w:pPr>
        <w:pStyle w:val="Dialogue0"/>
      </w:pPr>
      <w:r w:rsidRPr="00BB794A">
        <w:t>Brown</w:t>
      </w:r>
      <w:r w:rsidR="007C78C9">
        <w:fldChar w:fldCharType="begin"/>
      </w:r>
      <w:r w:rsidR="007C78C9">
        <w:instrText xml:space="preserve"> XE "</w:instrText>
      </w:r>
      <w:r w:rsidR="007C78C9" w:rsidRPr="00D95E4D">
        <w:rPr>
          <w:rFonts w:ascii="Courier New" w:hAnsi="Courier New" w:cs="Courier New"/>
          <w:sz w:val="20"/>
        </w:rPr>
        <w:instrText>Brown</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eyes.</w:t>
      </w:r>
    </w:p>
    <w:p w:rsidR="003D3FD0" w:rsidRPr="00BB794A" w:rsidRDefault="00BB794A" w:rsidP="00BB794A">
      <w:pPr>
        <w:pStyle w:val="Character"/>
      </w:pPr>
      <w:r w:rsidRPr="00BB794A">
        <w:t>[1]20:13:06</w:t>
      </w:r>
      <w:r w:rsidR="003D3FD0"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3D3FD0" w:rsidRPr="00BB794A">
        <w:t>TEACHER</w:t>
      </w:r>
      <w:r w:rsidRPr="00BB794A">
        <w:t>)</w:t>
      </w:r>
    </w:p>
    <w:p w:rsidR="003D3FD0" w:rsidRPr="00BB794A" w:rsidRDefault="003D3FD0" w:rsidP="00BB794A">
      <w:pPr>
        <w:pStyle w:val="Dialogue0"/>
      </w:pPr>
      <w:r w:rsidRPr="00BB794A">
        <w:t>Did you call him brown eyes?</w:t>
      </w:r>
    </w:p>
    <w:p w:rsidR="003D3FD0" w:rsidRPr="00BB794A" w:rsidRDefault="00BB794A" w:rsidP="00BB794A">
      <w:pPr>
        <w:pStyle w:val="Character"/>
      </w:pPr>
      <w:r w:rsidRPr="00BB794A">
        <w:t>[1]20:13:09</w:t>
      </w:r>
      <w:r w:rsidR="003D3FD0" w:rsidRPr="00BB794A">
        <w:tab/>
      </w:r>
      <w:r w:rsidR="007C78C9">
        <w:t>JOHN</w:t>
      </w:r>
      <w:r w:rsidR="007C78C9">
        <w:fldChar w:fldCharType="begin"/>
      </w:r>
      <w:r w:rsidR="007C78C9">
        <w:instrText xml:space="preserve"> XE "</w:instrText>
      </w:r>
      <w:r w:rsidR="007C78C9" w:rsidRPr="00D95E4D">
        <w:rPr>
          <w:rFonts w:ascii="Courier New" w:hAnsi="Courier New" w:cs="Courier New"/>
          <w:sz w:val="20"/>
        </w:rPr>
        <w:instrText>JOHNXXYYAA:Speaking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3D3FD0" w:rsidRPr="00BB794A" w:rsidRDefault="003D3FD0" w:rsidP="00BB794A">
      <w:pPr>
        <w:pStyle w:val="Dialogue0"/>
      </w:pPr>
      <w:r w:rsidRPr="00BB794A">
        <w:t>They always call us that.  Greg</w:t>
      </w:r>
      <w:r w:rsidR="007C78C9">
        <w:fldChar w:fldCharType="begin"/>
      </w:r>
      <w:r w:rsidR="007C78C9">
        <w:instrText xml:space="preserve"> XE "</w:instrText>
      </w:r>
      <w:r w:rsidR="007C78C9" w:rsidRPr="00D95E4D">
        <w:rPr>
          <w:rFonts w:ascii="Courier New" w:hAnsi="Courier New" w:cs="Courier New"/>
          <w:sz w:val="20"/>
        </w:rPr>
        <w:instrText>Greg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and all of the blue eyes call us that.</w:t>
      </w:r>
    </w:p>
    <w:p w:rsidR="003D3FD0" w:rsidRPr="00BB794A" w:rsidRDefault="00BB794A" w:rsidP="00BB794A">
      <w:pPr>
        <w:pStyle w:val="Character"/>
      </w:pPr>
      <w:r w:rsidRPr="00BB794A">
        <w:t>[1]20:13:13</w:t>
      </w:r>
      <w:r w:rsidR="003D3FD0" w:rsidRPr="00BB794A">
        <w:tab/>
      </w:r>
      <w:r w:rsidR="007C78C9">
        <w:t>STUDENT</w:t>
      </w:r>
      <w:r w:rsidRPr="00BB794A">
        <w:t xml:space="preserve"> (</w:t>
      </w:r>
      <w:r w:rsidR="003D3FD0" w:rsidRPr="00BB794A">
        <w:t>FEMALE</w:t>
      </w:r>
      <w:r w:rsidRPr="00BB794A">
        <w:t>)</w:t>
      </w:r>
    </w:p>
    <w:p w:rsidR="003D3FD0" w:rsidRPr="00BB794A" w:rsidRDefault="003D3FD0" w:rsidP="00BB794A">
      <w:pPr>
        <w:pStyle w:val="Dialogue0"/>
      </w:pPr>
      <w:r w:rsidRPr="00BB794A">
        <w:t>Yeah, the blue eyes, they kept calling us brown eyes.</w:t>
      </w:r>
    </w:p>
    <w:p w:rsidR="003D3FD0" w:rsidRPr="00BB794A" w:rsidRDefault="00BB794A" w:rsidP="00BB794A">
      <w:pPr>
        <w:pStyle w:val="Character"/>
      </w:pPr>
      <w:r w:rsidRPr="00BB794A">
        <w:t>[1]20:13:16</w:t>
      </w:r>
      <w:r w:rsidR="003D3FD0" w:rsidRPr="00BB794A">
        <w:tab/>
      </w:r>
      <w:r w:rsidR="007C78C9">
        <w:t>STUDENT</w:t>
      </w:r>
      <w:r w:rsidRPr="00BB794A">
        <w:t xml:space="preserve"> (</w:t>
      </w:r>
      <w:r w:rsidR="003D3FD0" w:rsidRPr="00BB794A">
        <w:t>FEMALE</w:t>
      </w:r>
      <w:r w:rsidRPr="00BB794A">
        <w:t>)</w:t>
      </w:r>
    </w:p>
    <w:p w:rsidR="003D3FD0" w:rsidRPr="00BB794A" w:rsidRDefault="003D3FD0" w:rsidP="00BB794A">
      <w:pPr>
        <w:pStyle w:val="Dialogue0"/>
      </w:pPr>
      <w:r w:rsidRPr="00BB794A">
        <w:t>And he'd say this, come here, brown eyes.</w:t>
      </w:r>
    </w:p>
    <w:p w:rsidR="003D3FD0" w:rsidRPr="00BB794A" w:rsidRDefault="00BB794A" w:rsidP="00BB794A">
      <w:pPr>
        <w:pStyle w:val="Character"/>
      </w:pPr>
      <w:r w:rsidRPr="00BB794A">
        <w:t>[1]20:13:19</w:t>
      </w:r>
      <w:r w:rsidR="003D3FD0" w:rsidRPr="00BB794A">
        <w:tab/>
      </w:r>
      <w:r w:rsidR="007C78C9">
        <w:t>STUDENT</w:t>
      </w:r>
      <w:r w:rsidRPr="00BB794A">
        <w:t xml:space="preserve"> (</w:t>
      </w:r>
      <w:r w:rsidR="003D3FD0" w:rsidRPr="00BB794A">
        <w:t>FEMALE</w:t>
      </w:r>
      <w:r w:rsidRPr="00BB794A">
        <w:t>)</w:t>
      </w:r>
    </w:p>
    <w:p w:rsidR="003D3FD0" w:rsidRPr="00BB794A" w:rsidRDefault="003D3FD0" w:rsidP="00BB794A">
      <w:pPr>
        <w:pStyle w:val="Dialogue0"/>
      </w:pPr>
      <w:r w:rsidRPr="00BB794A">
        <w:t>Then they were calling us blue eyes.</w:t>
      </w:r>
    </w:p>
    <w:p w:rsidR="003D3FD0" w:rsidRPr="00BB794A" w:rsidRDefault="00BB794A" w:rsidP="00BB794A">
      <w:pPr>
        <w:pStyle w:val="Character"/>
      </w:pPr>
      <w:r w:rsidRPr="00BB794A">
        <w:t>[1]20:13:20</w:t>
      </w:r>
      <w:r w:rsidR="003D3FD0" w:rsidRPr="00BB794A">
        <w:tab/>
      </w:r>
      <w:r w:rsidR="007C78C9">
        <w:t>STUDENT</w:t>
      </w:r>
      <w:r w:rsidRPr="00BB794A">
        <w:t xml:space="preserve"> (</w:t>
      </w:r>
      <w:r w:rsidR="003D3FD0" w:rsidRPr="00BB794A">
        <w:t>MALE</w:t>
      </w:r>
      <w:r w:rsidRPr="00BB794A">
        <w:t>)</w:t>
      </w:r>
    </w:p>
    <w:p w:rsidR="003D3FD0" w:rsidRPr="00BB794A" w:rsidRDefault="003D3FD0" w:rsidP="00BB794A">
      <w:pPr>
        <w:pStyle w:val="Dialogue0"/>
      </w:pPr>
      <w:r w:rsidRPr="00BB794A">
        <w:t xml:space="preserve">I wasn't.  </w:t>
      </w:r>
      <w:r w:rsidR="00BB794A" w:rsidRPr="00BB794A">
        <w:rPr>
          <w:smallCaps/>
          <w:color w:val="0000FF"/>
          <w:sz w:val="18"/>
        </w:rPr>
        <w:t>(Inaudible</w:t>
      </w:r>
      <w:r w:rsidR="007C78C9">
        <w:rPr>
          <w:smallCaps/>
          <w:color w:val="0000FF"/>
          <w:sz w:val="18"/>
        </w:rPr>
        <w:fldChar w:fldCharType="begin"/>
      </w:r>
      <w:r w:rsidR="007C78C9">
        <w:rPr>
          <w:smallCaps/>
          <w:color w:val="0000FF"/>
          <w:sz w:val="18"/>
        </w:rPr>
        <w:instrText xml:space="preserve"> XE "</w:instrText>
      </w:r>
      <w:r w:rsidR="007C78C9" w:rsidRPr="00D95E4D">
        <w:rPr>
          <w:rFonts w:ascii="Courier New" w:hAnsi="Courier New" w:cs="Courier New"/>
          <w:sz w:val="20"/>
        </w:rPr>
        <w:instrText>Inaudible</w:instrText>
      </w:r>
      <w:r w:rsidR="007C78C9">
        <w:rPr>
          <w:rFonts w:ascii="Courier New" w:hAnsi="Courier New" w:cs="Courier New"/>
          <w:sz w:val="20"/>
        </w:rPr>
        <w:instrText>"</w:instrText>
      </w:r>
      <w:r w:rsidR="007C78C9">
        <w:rPr>
          <w:smallCaps/>
          <w:color w:val="0000FF"/>
          <w:sz w:val="18"/>
        </w:rPr>
        <w:instrText xml:space="preserve"> </w:instrText>
      </w:r>
      <w:r w:rsidR="007C78C9">
        <w:rPr>
          <w:smallCaps/>
          <w:color w:val="0000FF"/>
          <w:sz w:val="18"/>
        </w:rPr>
        <w:fldChar w:fldCharType="end"/>
      </w:r>
      <w:r w:rsidR="00BB794A" w:rsidRPr="00BB794A">
        <w:rPr>
          <w:smallCaps/>
          <w:color w:val="0000FF"/>
          <w:sz w:val="18"/>
        </w:rPr>
        <w:t>)</w:t>
      </w:r>
      <w:r w:rsidRPr="00BB794A">
        <w:t xml:space="preserve"> and Donna</w:t>
      </w:r>
      <w:r w:rsidR="007C78C9">
        <w:fldChar w:fldCharType="begin"/>
      </w:r>
      <w:r w:rsidR="007C78C9">
        <w:instrText xml:space="preserve"> XE "</w:instrText>
      </w:r>
      <w:r w:rsidR="007C78C9" w:rsidRPr="00D95E4D">
        <w:rPr>
          <w:rFonts w:ascii="Courier New" w:hAnsi="Courier New" w:cs="Courier New"/>
          <w:sz w:val="20"/>
        </w:rPr>
        <w:instrText>Donna</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were.</w:t>
      </w:r>
    </w:p>
    <w:p w:rsidR="003D3FD0" w:rsidRPr="00BB794A" w:rsidRDefault="00BB794A" w:rsidP="00BB794A">
      <w:pPr>
        <w:pStyle w:val="Character"/>
      </w:pPr>
      <w:r w:rsidRPr="00BB794A">
        <w:t>[1]20:13:23</w:t>
      </w:r>
      <w:r w:rsidR="003D3FD0" w:rsidRPr="00BB794A">
        <w:tab/>
      </w:r>
      <w:r w:rsidR="007C78C9">
        <w:t>STUDENT</w:t>
      </w:r>
      <w:r w:rsidRPr="00BB794A">
        <w:t xml:space="preserve"> (</w:t>
      </w:r>
      <w:r w:rsidR="003D3FD0" w:rsidRPr="00BB794A">
        <w:t>FEMALE</w:t>
      </w:r>
      <w:r w:rsidRPr="00BB794A">
        <w:t>)</w:t>
      </w:r>
    </w:p>
    <w:p w:rsidR="003D3FD0" w:rsidRPr="00BB794A" w:rsidRDefault="003D3FD0" w:rsidP="00BB794A">
      <w:pPr>
        <w:pStyle w:val="Dialogue0"/>
      </w:pPr>
      <w:r w:rsidRPr="00BB794A">
        <w:t>Yeah.</w:t>
      </w:r>
    </w:p>
    <w:p w:rsidR="003D3FD0" w:rsidRPr="00BB794A" w:rsidRDefault="00BB794A" w:rsidP="00BB794A">
      <w:pPr>
        <w:pStyle w:val="Character"/>
      </w:pPr>
      <w:r w:rsidRPr="00BB794A">
        <w:lastRenderedPageBreak/>
        <w:t>[1]20:13:24</w:t>
      </w:r>
      <w:r w:rsidR="003D3FD0"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3D3FD0" w:rsidRPr="00BB794A">
        <w:t>TEACHER</w:t>
      </w:r>
      <w:r w:rsidRPr="00BB794A">
        <w:t>)</w:t>
      </w:r>
    </w:p>
    <w:p w:rsidR="003D3FD0" w:rsidRPr="00BB794A" w:rsidRDefault="003D3FD0" w:rsidP="00BB794A">
      <w:pPr>
        <w:pStyle w:val="Dialogue0"/>
      </w:pPr>
      <w:r w:rsidRPr="00BB794A">
        <w:t>What's wrong with being called brown eyes?</w:t>
      </w:r>
    </w:p>
    <w:p w:rsidR="000618E5" w:rsidRPr="00BB794A" w:rsidRDefault="00BB794A" w:rsidP="00BB794A">
      <w:pPr>
        <w:pStyle w:val="Character"/>
      </w:pPr>
      <w:r w:rsidRPr="00BB794A">
        <w:t>[1]20:13:29</w:t>
      </w:r>
      <w:r w:rsidR="000618E5" w:rsidRPr="00BB794A">
        <w:tab/>
      </w:r>
      <w:r w:rsidR="007C78C9">
        <w:t>STUDENT</w:t>
      </w:r>
      <w:r w:rsidRPr="00BB794A">
        <w:t xml:space="preserve"> (</w:t>
      </w:r>
      <w:r w:rsidR="000618E5" w:rsidRPr="00BB794A">
        <w:t>MALE</w:t>
      </w:r>
      <w:r w:rsidRPr="00BB794A">
        <w:t>)</w:t>
      </w:r>
    </w:p>
    <w:p w:rsidR="000618E5" w:rsidRPr="00BB794A" w:rsidRDefault="000618E5" w:rsidP="00BB794A">
      <w:pPr>
        <w:pStyle w:val="Dialogue0"/>
      </w:pPr>
      <w:r w:rsidRPr="00BB794A">
        <w:t>It means that we're stupid and, well, not that, but...</w:t>
      </w:r>
    </w:p>
    <w:p w:rsidR="000618E5" w:rsidRPr="00BB794A" w:rsidRDefault="00BB794A" w:rsidP="00BB794A">
      <w:pPr>
        <w:pStyle w:val="Character"/>
      </w:pPr>
      <w:r w:rsidRPr="00BB794A">
        <w:t>[1]20:13:32</w:t>
      </w:r>
      <w:r w:rsidR="000618E5" w:rsidRPr="00BB794A">
        <w:tab/>
      </w:r>
      <w:r w:rsidR="007C78C9">
        <w:t>RAYMOND</w:t>
      </w:r>
      <w:r w:rsidR="007C78C9">
        <w:fldChar w:fldCharType="begin"/>
      </w:r>
      <w:r w:rsidR="007C78C9">
        <w:instrText xml:space="preserve"> XE "</w:instrText>
      </w:r>
      <w:r w:rsidR="007C78C9" w:rsidRPr="00D95E4D">
        <w:rPr>
          <w:rFonts w:ascii="Courier New" w:hAnsi="Courier New" w:cs="Courier New"/>
          <w:sz w:val="20"/>
        </w:rPr>
        <w:instrText>RAYMONDXXYYAA:Speaking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0618E5" w:rsidRPr="00BB794A" w:rsidRDefault="00741891" w:rsidP="00BB794A">
      <w:pPr>
        <w:pStyle w:val="Dialogue0"/>
      </w:pPr>
      <w:r w:rsidRPr="00BB794A">
        <w:t>O</w:t>
      </w:r>
      <w:r w:rsidR="000618E5" w:rsidRPr="00BB794A">
        <w:t>h, that's just the same way as other people calling black pe</w:t>
      </w:r>
      <w:r w:rsidRPr="00BB794A">
        <w:t>ople niggers</w:t>
      </w:r>
      <w:r w:rsidR="007C78C9">
        <w:fldChar w:fldCharType="begin"/>
      </w:r>
      <w:r w:rsidR="007C78C9">
        <w:instrText xml:space="preserve"> XE "</w:instrText>
      </w:r>
      <w:r w:rsidR="007C78C9" w:rsidRPr="00D95E4D">
        <w:rPr>
          <w:rFonts w:ascii="Courier New" w:hAnsi="Courier New" w:cs="Courier New"/>
          <w:sz w:val="20"/>
        </w:rPr>
        <w:instrText>niggers</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741891" w:rsidRPr="00BB794A" w:rsidRDefault="00BB794A" w:rsidP="00BB794A">
      <w:pPr>
        <w:pStyle w:val="Character"/>
      </w:pPr>
      <w:r w:rsidRPr="00BB794A">
        <w:t>[1]20:13:40</w:t>
      </w:r>
      <w:r w:rsidR="00741891"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41891" w:rsidRPr="00BB794A">
        <w:t>TEACHER</w:t>
      </w:r>
      <w:r w:rsidRPr="00BB794A">
        <w:t>)</w:t>
      </w:r>
    </w:p>
    <w:p w:rsidR="00741891" w:rsidRPr="00BB794A" w:rsidRDefault="00741891" w:rsidP="00BB794A">
      <w:pPr>
        <w:pStyle w:val="Dialogue0"/>
      </w:pPr>
      <w:r w:rsidRPr="00BB794A">
        <w:t>That's the reason you hit him, John</w:t>
      </w:r>
      <w:r w:rsidR="007C78C9">
        <w:fldChar w:fldCharType="begin"/>
      </w:r>
      <w:r w:rsidR="007C78C9">
        <w:instrText xml:space="preserve"> XE "</w:instrText>
      </w:r>
      <w:r w:rsidR="007C78C9" w:rsidRPr="00D95E4D">
        <w:rPr>
          <w:rFonts w:ascii="Courier New" w:hAnsi="Courier New" w:cs="Courier New"/>
          <w:sz w:val="20"/>
        </w:rPr>
        <w:instrText>John</w:instrText>
      </w:r>
      <w:r w:rsidR="007C78C9">
        <w:rPr>
          <w:rFonts w:ascii="Courier New" w:hAnsi="Courier New" w:cs="Courier New"/>
          <w:sz w:val="20"/>
        </w:rPr>
        <w:instrText>"</w:instrText>
      </w:r>
      <w:r w:rsidR="007C78C9">
        <w:instrText xml:space="preserve"> </w:instrText>
      </w:r>
      <w:r w:rsidR="007C78C9">
        <w:fldChar w:fldCharType="end"/>
      </w:r>
      <w:r w:rsidRPr="00BB794A">
        <w:t>?  Did it help?  Did it stop him?  Did it make you feel better inside?</w:t>
      </w:r>
    </w:p>
    <w:p w:rsidR="00741891" w:rsidRPr="00BB794A" w:rsidRDefault="00BB794A" w:rsidP="00BB794A">
      <w:pPr>
        <w:pStyle w:val="Character"/>
      </w:pPr>
      <w:r w:rsidRPr="00BB794A">
        <w:t>[1]20:13:50</w:t>
      </w:r>
      <w:r w:rsidR="00741891" w:rsidRPr="00BB794A">
        <w:tab/>
      </w:r>
      <w:r w:rsidR="007C78C9">
        <w:t>STUDENT</w:t>
      </w:r>
      <w:r w:rsidRPr="00BB794A">
        <w:t xml:space="preserve"> (</w:t>
      </w:r>
      <w:r w:rsidR="00741891" w:rsidRPr="00BB794A">
        <w:t>FEMALE</w:t>
      </w:r>
      <w:r w:rsidRPr="00BB794A">
        <w:t>)</w:t>
      </w:r>
    </w:p>
    <w:p w:rsidR="00741891" w:rsidRPr="00BB794A" w:rsidRDefault="00BB794A" w:rsidP="00BB794A">
      <w:pPr>
        <w:pStyle w:val="Dialogue0"/>
      </w:pPr>
      <w:r w:rsidRPr="00BB794A">
        <w:rPr>
          <w:smallCaps/>
          <w:color w:val="0000FF"/>
          <w:sz w:val="18"/>
        </w:rPr>
        <w:t>(Inaudible</w:t>
      </w:r>
      <w:r w:rsidR="007C78C9">
        <w:rPr>
          <w:smallCaps/>
          <w:color w:val="0000FF"/>
          <w:sz w:val="18"/>
        </w:rPr>
        <w:fldChar w:fldCharType="begin"/>
      </w:r>
      <w:r w:rsidR="007C78C9">
        <w:rPr>
          <w:smallCaps/>
          <w:color w:val="0000FF"/>
          <w:sz w:val="18"/>
        </w:rPr>
        <w:instrText xml:space="preserve"> XE "</w:instrText>
      </w:r>
      <w:r w:rsidR="007C78C9" w:rsidRPr="00D95E4D">
        <w:rPr>
          <w:rFonts w:ascii="Courier New" w:hAnsi="Courier New" w:cs="Courier New"/>
          <w:sz w:val="20"/>
        </w:rPr>
        <w:instrText>Inaudible</w:instrText>
      </w:r>
      <w:r w:rsidR="007C78C9">
        <w:rPr>
          <w:rFonts w:ascii="Courier New" w:hAnsi="Courier New" w:cs="Courier New"/>
          <w:sz w:val="20"/>
        </w:rPr>
        <w:instrText>"</w:instrText>
      </w:r>
      <w:r w:rsidR="007C78C9">
        <w:rPr>
          <w:smallCaps/>
          <w:color w:val="0000FF"/>
          <w:sz w:val="18"/>
        </w:rPr>
        <w:instrText xml:space="preserve"> </w:instrText>
      </w:r>
      <w:r w:rsidR="007C78C9">
        <w:rPr>
          <w:smallCaps/>
          <w:color w:val="0000FF"/>
          <w:sz w:val="18"/>
        </w:rPr>
        <w:fldChar w:fldCharType="end"/>
      </w:r>
      <w:r w:rsidRPr="00BB794A">
        <w:rPr>
          <w:smallCaps/>
          <w:color w:val="0000FF"/>
          <w:sz w:val="18"/>
        </w:rPr>
        <w:t>)</w:t>
      </w:r>
      <w:r w:rsidR="00741891" w:rsidRPr="00BB794A">
        <w:t xml:space="preserve"> stop Russell</w:t>
      </w:r>
      <w:r w:rsidR="007C78C9">
        <w:fldChar w:fldCharType="begin"/>
      </w:r>
      <w:r w:rsidR="007C78C9">
        <w:instrText xml:space="preserve"> XE "</w:instrText>
      </w:r>
      <w:r w:rsidR="007C78C9" w:rsidRPr="00D95E4D">
        <w:rPr>
          <w:rFonts w:ascii="Courier New" w:hAnsi="Courier New" w:cs="Courier New"/>
          <w:sz w:val="20"/>
        </w:rPr>
        <w:instrText>Russell</w:instrText>
      </w:r>
      <w:r w:rsidR="007C78C9">
        <w:rPr>
          <w:rFonts w:ascii="Courier New" w:hAnsi="Courier New" w:cs="Courier New"/>
          <w:sz w:val="20"/>
        </w:rPr>
        <w:instrText>"</w:instrText>
      </w:r>
      <w:r w:rsidR="007C78C9">
        <w:instrText xml:space="preserve"> </w:instrText>
      </w:r>
      <w:r w:rsidR="007C78C9">
        <w:fldChar w:fldCharType="end"/>
      </w:r>
      <w:r w:rsidR="00741891" w:rsidRPr="00BB794A">
        <w:t>.</w:t>
      </w:r>
    </w:p>
    <w:p w:rsidR="00741891" w:rsidRPr="00BB794A" w:rsidRDefault="00BB794A" w:rsidP="00BB794A">
      <w:pPr>
        <w:pStyle w:val="Character"/>
      </w:pPr>
      <w:r w:rsidRPr="00BB794A">
        <w:t>[1]20:13:53</w:t>
      </w:r>
      <w:r w:rsidR="00741891"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41891" w:rsidRPr="00BB794A">
        <w:t>TEACHER</w:t>
      </w:r>
      <w:r w:rsidRPr="00BB794A">
        <w:t>)</w:t>
      </w:r>
    </w:p>
    <w:p w:rsidR="00741891" w:rsidRPr="00BB794A" w:rsidRDefault="00741891" w:rsidP="00BB794A">
      <w:pPr>
        <w:pStyle w:val="Dialogue0"/>
      </w:pPr>
      <w:r w:rsidRPr="00BB794A">
        <w:t>Did it make you feel better inside?  It make you feel better to call him brown eyes?  Why do you suppose you call him brown eyes?</w:t>
      </w:r>
    </w:p>
    <w:p w:rsidR="00741891" w:rsidRPr="00BB794A" w:rsidRDefault="00BB794A" w:rsidP="00BB794A">
      <w:pPr>
        <w:pStyle w:val="Character"/>
      </w:pPr>
      <w:r w:rsidRPr="00BB794A">
        <w:t>[1]20:14:04</w:t>
      </w:r>
      <w:r w:rsidR="00741891" w:rsidRPr="00BB794A">
        <w:tab/>
      </w:r>
      <w:r w:rsidR="007C78C9">
        <w:t>RUSSELL</w:t>
      </w:r>
      <w:r w:rsidR="007C78C9">
        <w:fldChar w:fldCharType="begin"/>
      </w:r>
      <w:r w:rsidR="007C78C9">
        <w:instrText xml:space="preserve"> XE "</w:instrText>
      </w:r>
      <w:r w:rsidR="007C78C9" w:rsidRPr="00D95E4D">
        <w:rPr>
          <w:rFonts w:ascii="Courier New" w:hAnsi="Courier New" w:cs="Courier New"/>
          <w:sz w:val="20"/>
        </w:rPr>
        <w:instrText>RUSSELLXXYYAA:Speaking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741891" w:rsidRPr="00BB794A" w:rsidRDefault="00741891" w:rsidP="00BB794A">
      <w:pPr>
        <w:pStyle w:val="Dialogue0"/>
      </w:pPr>
      <w:r w:rsidRPr="00BB794A">
        <w:t>Because he has brown eyes.</w:t>
      </w:r>
    </w:p>
    <w:p w:rsidR="00741891" w:rsidRPr="00BB794A" w:rsidRDefault="00BB794A" w:rsidP="00BB794A">
      <w:pPr>
        <w:pStyle w:val="Character"/>
      </w:pPr>
      <w:r w:rsidRPr="00BB794A">
        <w:t>[1]20:14:05</w:t>
      </w:r>
      <w:r w:rsidR="00741891"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41891" w:rsidRPr="00BB794A">
        <w:t>TEACHER</w:t>
      </w:r>
      <w:r w:rsidRPr="00BB794A">
        <w:t>)</w:t>
      </w:r>
    </w:p>
    <w:p w:rsidR="00741891" w:rsidRPr="00BB794A" w:rsidRDefault="00741891" w:rsidP="00BB794A">
      <w:pPr>
        <w:pStyle w:val="Dialogue0"/>
      </w:pPr>
      <w:r w:rsidRPr="00BB794A">
        <w:t>Is that the only reason?  You didn't call him brown eyes yesterday, and he had brown eyes yesterday, didn't he?</w:t>
      </w:r>
    </w:p>
    <w:p w:rsidR="00741891" w:rsidRPr="00BB794A" w:rsidRDefault="00BB794A" w:rsidP="00BB794A">
      <w:pPr>
        <w:pStyle w:val="Character"/>
      </w:pPr>
      <w:r w:rsidRPr="00BB794A">
        <w:t>[1]20:14:10</w:t>
      </w:r>
      <w:r w:rsidR="00741891" w:rsidRPr="00BB794A">
        <w:tab/>
      </w:r>
      <w:r w:rsidR="007C78C9">
        <w:t>STUDENT</w:t>
      </w:r>
      <w:r w:rsidRPr="00BB794A">
        <w:t xml:space="preserve"> (</w:t>
      </w:r>
      <w:r w:rsidR="00741891" w:rsidRPr="00BB794A">
        <w:t>FEMALE</w:t>
      </w:r>
      <w:r w:rsidRPr="00BB794A">
        <w:t>)</w:t>
      </w:r>
    </w:p>
    <w:p w:rsidR="00741891" w:rsidRPr="00BB794A" w:rsidRDefault="00741891" w:rsidP="00BB794A">
      <w:pPr>
        <w:pStyle w:val="Dialogue0"/>
      </w:pPr>
      <w:r w:rsidRPr="00BB794A">
        <w:t>Because we decided it.</w:t>
      </w:r>
    </w:p>
    <w:p w:rsidR="00741891" w:rsidRPr="00BB794A" w:rsidRDefault="00BB794A" w:rsidP="00BB794A">
      <w:pPr>
        <w:pStyle w:val="Character"/>
      </w:pPr>
      <w:r w:rsidRPr="00BB794A">
        <w:t>[1]20:14:11</w:t>
      </w:r>
      <w:r w:rsidR="00741891" w:rsidRPr="00BB794A">
        <w:tab/>
      </w:r>
      <w:r w:rsidR="007C78C9">
        <w:t>STUDENT</w:t>
      </w:r>
      <w:r w:rsidRPr="00BB794A">
        <w:t xml:space="preserve"> (</w:t>
      </w:r>
      <w:r w:rsidR="00741891" w:rsidRPr="00BB794A">
        <w:t>MALE</w:t>
      </w:r>
      <w:r w:rsidRPr="00BB794A">
        <w:t>)</w:t>
      </w:r>
    </w:p>
    <w:p w:rsidR="00741891" w:rsidRPr="00BB794A" w:rsidRDefault="00741891" w:rsidP="00BB794A">
      <w:pPr>
        <w:pStyle w:val="Dialogue0"/>
      </w:pPr>
      <w:r w:rsidRPr="00BB794A">
        <w:t>Yeah, ever since you put those blue things on their neck.</w:t>
      </w:r>
    </w:p>
    <w:p w:rsidR="00741891" w:rsidRPr="00BB794A" w:rsidRDefault="00BB794A" w:rsidP="00BB794A">
      <w:pPr>
        <w:pStyle w:val="Character"/>
      </w:pPr>
      <w:r w:rsidRPr="00BB794A">
        <w:t>[1]20:14:14</w:t>
      </w:r>
      <w:r w:rsidR="00741891" w:rsidRPr="00BB794A">
        <w:tab/>
      </w:r>
      <w:r w:rsidR="007C78C9">
        <w:t>STUDENT</w:t>
      </w:r>
      <w:r w:rsidRPr="00BB794A">
        <w:t xml:space="preserve"> (</w:t>
      </w:r>
      <w:r w:rsidR="00741891" w:rsidRPr="00BB794A">
        <w:t>MALE</w:t>
      </w:r>
      <w:r w:rsidRPr="00BB794A">
        <w:t>)</w:t>
      </w:r>
    </w:p>
    <w:p w:rsidR="00741891" w:rsidRPr="00BB794A" w:rsidRDefault="002623D7" w:rsidP="00BB794A">
      <w:pPr>
        <w:pStyle w:val="Dialogue0"/>
      </w:pPr>
      <w:r w:rsidRPr="00BB794A">
        <w:t>T</w:t>
      </w:r>
      <w:r w:rsidR="00741891" w:rsidRPr="00BB794A">
        <w:t>hey tease them.</w:t>
      </w:r>
      <w:r w:rsidRPr="00BB794A">
        <w:t xml:space="preserve">  Trying to tease them.</w:t>
      </w:r>
    </w:p>
    <w:p w:rsidR="002623D7" w:rsidRPr="00BB794A" w:rsidRDefault="00BB794A" w:rsidP="00BB794A">
      <w:pPr>
        <w:pStyle w:val="Character"/>
      </w:pPr>
      <w:r w:rsidRPr="00BB794A">
        <w:t>[1]20:14:17</w:t>
      </w:r>
      <w:r w:rsidR="002623D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623D7" w:rsidRPr="00BB794A">
        <w:t>TEACHER</w:t>
      </w:r>
      <w:r w:rsidRPr="00BB794A">
        <w:t>)</w:t>
      </w:r>
    </w:p>
    <w:p w:rsidR="002623D7" w:rsidRPr="00BB794A" w:rsidRDefault="002623D7" w:rsidP="00BB794A">
      <w:pPr>
        <w:pStyle w:val="Dialogue0"/>
      </w:pPr>
      <w:r w:rsidRPr="00BB794A">
        <w:t>Oh, is it teasing?</w:t>
      </w:r>
    </w:p>
    <w:p w:rsidR="002623D7" w:rsidRPr="00BB794A" w:rsidRDefault="00BB794A" w:rsidP="00BB794A">
      <w:pPr>
        <w:pStyle w:val="Character"/>
      </w:pPr>
      <w:r w:rsidRPr="00BB794A">
        <w:t>[1]20:14:17</w:t>
      </w:r>
      <w:r w:rsidR="002623D7" w:rsidRPr="00BB794A">
        <w:tab/>
      </w:r>
      <w:r w:rsidR="007C78C9">
        <w:t>STUDENT</w:t>
      </w:r>
      <w:r w:rsidRPr="00BB794A">
        <w:t xml:space="preserve"> (</w:t>
      </w:r>
      <w:r w:rsidR="002623D7" w:rsidRPr="00BB794A">
        <w:t>MALE</w:t>
      </w:r>
      <w:r w:rsidRPr="00BB794A">
        <w:t>)</w:t>
      </w:r>
    </w:p>
    <w:p w:rsidR="002623D7" w:rsidRPr="00BB794A" w:rsidRDefault="002623D7" w:rsidP="00BB794A">
      <w:pPr>
        <w:pStyle w:val="Dialogue0"/>
      </w:pPr>
      <w:r w:rsidRPr="00BB794A">
        <w:t>No.  well he did it once.</w:t>
      </w:r>
    </w:p>
    <w:p w:rsidR="002623D7" w:rsidRPr="00BB794A" w:rsidRDefault="00BB794A" w:rsidP="00BB794A">
      <w:pPr>
        <w:pStyle w:val="Character"/>
      </w:pPr>
      <w:r w:rsidRPr="00BB794A">
        <w:t>[1]20:14:21</w:t>
      </w:r>
      <w:r w:rsidR="002623D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623D7" w:rsidRPr="00BB794A">
        <w:t>TEACHER</w:t>
      </w:r>
      <w:r w:rsidRPr="00BB794A">
        <w:t>)</w:t>
      </w:r>
    </w:p>
    <w:p w:rsidR="002623D7" w:rsidRPr="00BB794A" w:rsidRDefault="002623D7" w:rsidP="00BB794A">
      <w:pPr>
        <w:pStyle w:val="Dialogue0"/>
      </w:pPr>
      <w:r w:rsidRPr="00BB794A">
        <w:t>Were you doing it for fun, to be funny, or were you doing it to be mean?</w:t>
      </w:r>
    </w:p>
    <w:p w:rsidR="002623D7" w:rsidRPr="00BB794A" w:rsidRDefault="00BB794A" w:rsidP="00BB794A">
      <w:pPr>
        <w:pStyle w:val="Character"/>
      </w:pPr>
      <w:r w:rsidRPr="00BB794A">
        <w:t>[1]20:14:30</w:t>
      </w:r>
      <w:r w:rsidR="002623D7" w:rsidRPr="00BB794A">
        <w:tab/>
      </w:r>
      <w:r w:rsidR="007C78C9">
        <w:t>RUSSELL</w:t>
      </w:r>
      <w:r w:rsidR="007C78C9">
        <w:fldChar w:fldCharType="begin"/>
      </w:r>
      <w:r w:rsidR="007C78C9">
        <w:instrText xml:space="preserve"> XE "</w:instrText>
      </w:r>
      <w:r w:rsidR="007C78C9" w:rsidRPr="00D95E4D">
        <w:rPr>
          <w:rFonts w:ascii="Courier New" w:hAnsi="Courier New" w:cs="Courier New"/>
          <w:sz w:val="20"/>
        </w:rPr>
        <w:instrText>RUSSELLXXYYAA:Speaking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2623D7" w:rsidRPr="00BB794A" w:rsidRDefault="00D947BE" w:rsidP="00BB794A">
      <w:pPr>
        <w:pStyle w:val="Dialogue0"/>
      </w:pPr>
      <w:r w:rsidRPr="00BB794A">
        <w:t>M</w:t>
      </w:r>
      <w:r w:rsidR="002623D7" w:rsidRPr="00BB794A">
        <w:t>ean</w:t>
      </w:r>
      <w:r w:rsidR="007C78C9">
        <w:fldChar w:fldCharType="begin"/>
      </w:r>
      <w:r w:rsidR="007C78C9">
        <w:instrText xml:space="preserve"> XE "</w:instrText>
      </w:r>
      <w:r w:rsidR="007C78C9" w:rsidRPr="00D95E4D">
        <w:rPr>
          <w:rFonts w:ascii="Courier New" w:hAnsi="Courier New" w:cs="Courier New"/>
          <w:sz w:val="20"/>
        </w:rPr>
        <w:instrText>Mean</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D947BE" w:rsidRPr="00BB794A" w:rsidRDefault="00BB794A" w:rsidP="00BB794A">
      <w:pPr>
        <w:pStyle w:val="Character"/>
      </w:pPr>
      <w:r w:rsidRPr="00BB794A">
        <w:t>[1]20:14:31</w:t>
      </w:r>
      <w:r w:rsidR="00D947BE"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947BE" w:rsidRPr="00BB794A">
        <w:t>TEACHER</w:t>
      </w:r>
      <w:r w:rsidRPr="00BB794A">
        <w:t>)</w:t>
      </w:r>
    </w:p>
    <w:p w:rsidR="00D947BE" w:rsidRPr="00BB794A" w:rsidRDefault="00D947BE" w:rsidP="00BB794A">
      <w:pPr>
        <w:pStyle w:val="Dialogue0"/>
      </w:pPr>
      <w:r w:rsidRPr="00BB794A">
        <w:t>I don't know, don't ask me.  Did anyone laugh at you when you did it?</w:t>
      </w:r>
    </w:p>
    <w:p w:rsidR="00D947BE" w:rsidRPr="00BB794A" w:rsidRDefault="00BB794A" w:rsidP="00BB794A">
      <w:pPr>
        <w:pStyle w:val="Character"/>
      </w:pPr>
      <w:r w:rsidRPr="00BB794A">
        <w:lastRenderedPageBreak/>
        <w:t>[1]20:14:35</w:t>
      </w:r>
      <w:r w:rsidR="00D947BE"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D947BE" w:rsidRPr="00BB794A">
        <w:t>TEACHER</w:t>
      </w:r>
      <w:r w:rsidRPr="00BB794A">
        <w:t>)</w:t>
      </w:r>
    </w:p>
    <w:p w:rsidR="00BB794A" w:rsidRPr="00BB794A" w:rsidRDefault="005B6C0B" w:rsidP="00BB794A">
      <w:pPr>
        <w:pStyle w:val="Dialogue0"/>
      </w:pPr>
      <w:r w:rsidRPr="00BB794A">
        <w:t>I</w:t>
      </w:r>
      <w:r w:rsidR="00D947BE" w:rsidRPr="00BB794A">
        <w:t xml:space="preserve"> watched what had been marvelous, cooperative, wonderful, thoughtful children, turn into nasty, vicious, discriminating little third graders in a space of 15 minutes.  I think I learned more from the superior children than I did from the</w:t>
      </w:r>
      <w:r w:rsidR="00247995" w:rsidRPr="00BB794A">
        <w:t xml:space="preserve"> children who were considered </w:t>
      </w:r>
      <w:r w:rsidR="00D947BE" w:rsidRPr="00BB794A">
        <w:t>superior</w:t>
      </w:r>
      <w:r w:rsidR="00247995" w:rsidRPr="00BB794A">
        <w:t>, than I did from the children who were considered inferior</w:t>
      </w:r>
      <w:r w:rsidRPr="00BB794A">
        <w:t xml:space="preserve">, because their personalities changed even more than the others did.  Whether they are this, whether this is what they would like to be inside, but society inhibits them, I don't know.  But for one day we removed their inhibitions and they were ghastly. </w:t>
      </w:r>
      <w:r w:rsidR="00386DF5" w:rsidRPr="00BB794A">
        <w:t xml:space="preserve"> We didn't like one another very well by the end of the day, that first time.</w:t>
      </w:r>
    </w:p>
    <w:p w:rsidR="00386DF5" w:rsidRPr="00BB794A" w:rsidRDefault="00386DF5" w:rsidP="00BB794A">
      <w:pPr>
        <w:pStyle w:val="Message0"/>
      </w:pPr>
      <w:r w:rsidRPr="00BB794A">
        <w:t>[graphics: wednesday morning]</w:t>
      </w:r>
    </w:p>
    <w:p w:rsidR="00386DF5" w:rsidRPr="00BB794A" w:rsidRDefault="00BB794A" w:rsidP="00BB794A">
      <w:pPr>
        <w:pStyle w:val="Character"/>
      </w:pPr>
      <w:r w:rsidRPr="00BB794A">
        <w:t>[1]20:15:23</w:t>
      </w:r>
      <w:r w:rsidR="00386DF5"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386DF5" w:rsidRPr="00BB794A">
        <w:t>TEACHER</w:t>
      </w:r>
      <w:r w:rsidRPr="00BB794A">
        <w:t>)</w:t>
      </w:r>
    </w:p>
    <w:p w:rsidR="00BB794A" w:rsidRPr="00BB794A" w:rsidRDefault="00386DF5" w:rsidP="00BB794A">
      <w:pPr>
        <w:pStyle w:val="Dialogue0"/>
      </w:pPr>
      <w:r w:rsidRPr="00BB794A">
        <w:t>Yesterday</w:t>
      </w:r>
      <w:r w:rsidR="007C78C9">
        <w:fldChar w:fldCharType="begin"/>
      </w:r>
      <w:r w:rsidR="007C78C9">
        <w:instrText xml:space="preserve"> XE "</w:instrText>
      </w:r>
      <w:r w:rsidR="007C78C9" w:rsidRPr="00D95E4D">
        <w:rPr>
          <w:rFonts w:ascii="Courier New" w:hAnsi="Courier New" w:cs="Courier New"/>
          <w:sz w:val="20"/>
        </w:rPr>
        <w:instrText>Yesterday</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I told you that brown eyed people aren't as good as blue eyed people.  That wasn't true.  I lied to you yesterday.</w:t>
      </w:r>
    </w:p>
    <w:p w:rsidR="00386DF5" w:rsidRPr="00BB794A" w:rsidRDefault="00BB794A" w:rsidP="00BB794A">
      <w:pPr>
        <w:pStyle w:val="Character"/>
      </w:pPr>
      <w:r w:rsidRPr="00BB794A">
        <w:t>[1]20:15:33</w:t>
      </w:r>
      <w:r w:rsidR="00386DF5" w:rsidRPr="00BB794A">
        <w:tab/>
      </w:r>
      <w:r w:rsidR="007C78C9">
        <w:t>STUDENT</w:t>
      </w:r>
      <w:r w:rsidRPr="00BB794A">
        <w:t xml:space="preserve"> (</w:t>
      </w:r>
      <w:r w:rsidR="00386DF5" w:rsidRPr="00BB794A">
        <w:t>MALE</w:t>
      </w:r>
      <w:r w:rsidRPr="00BB794A">
        <w:t>)</w:t>
      </w:r>
    </w:p>
    <w:p w:rsidR="00386DF5" w:rsidRPr="00BB794A" w:rsidRDefault="00386DF5" w:rsidP="00BB794A">
      <w:pPr>
        <w:pStyle w:val="Dialogue0"/>
      </w:pPr>
      <w:r w:rsidRPr="00BB794A">
        <w:t>Oh, boy, here we go again.</w:t>
      </w:r>
    </w:p>
    <w:p w:rsidR="00A65223" w:rsidRPr="00BB794A" w:rsidRDefault="00BB794A" w:rsidP="00BB794A">
      <w:pPr>
        <w:pStyle w:val="Character"/>
      </w:pPr>
      <w:r w:rsidRPr="00BB794A">
        <w:t>[1]20:15:35</w:t>
      </w:r>
      <w:r w:rsidR="00A6522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65223" w:rsidRPr="00BB794A">
        <w:t>TEACHER</w:t>
      </w:r>
      <w:r w:rsidRPr="00BB794A">
        <w:t>)</w:t>
      </w:r>
    </w:p>
    <w:p w:rsidR="00BB794A" w:rsidRPr="00BB794A" w:rsidRDefault="00A65223" w:rsidP="00BB794A">
      <w:pPr>
        <w:pStyle w:val="Dialogue0"/>
      </w:pPr>
      <w:r w:rsidRPr="00BB794A">
        <w:t>The truth is that brown eyed people are better than blue eyed people.</w:t>
      </w:r>
    </w:p>
    <w:p w:rsidR="00A65223" w:rsidRPr="00BB794A" w:rsidRDefault="00A65223" w:rsidP="00BB794A">
      <w:pPr>
        <w:pStyle w:val="Message0"/>
      </w:pPr>
      <w:r w:rsidRPr="00BB794A">
        <w:t>[class laughs]</w:t>
      </w:r>
    </w:p>
    <w:p w:rsidR="00A65223" w:rsidRPr="00BB794A" w:rsidRDefault="00BB794A" w:rsidP="00BB794A">
      <w:pPr>
        <w:pStyle w:val="Character"/>
      </w:pPr>
      <w:r w:rsidRPr="00BB794A">
        <w:t>[1]20:15:43</w:t>
      </w:r>
      <w:r w:rsidR="00A6522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65223" w:rsidRPr="00BB794A">
        <w:t>TEACHER</w:t>
      </w:r>
      <w:r w:rsidRPr="00BB794A">
        <w:t>)</w:t>
      </w:r>
    </w:p>
    <w:p w:rsidR="00A65223" w:rsidRPr="00BB794A" w:rsidRDefault="00A65223" w:rsidP="00BB794A">
      <w:pPr>
        <w:pStyle w:val="Dialogue0"/>
      </w:pPr>
      <w:r w:rsidRPr="00BB794A">
        <w:t>Russell</w:t>
      </w:r>
      <w:r w:rsidR="007C78C9">
        <w:fldChar w:fldCharType="begin"/>
      </w:r>
      <w:r w:rsidR="007C78C9">
        <w:instrText xml:space="preserve"> XE "</w:instrText>
      </w:r>
      <w:r w:rsidR="007C78C9" w:rsidRPr="00D95E4D">
        <w:rPr>
          <w:rFonts w:ascii="Courier New" w:hAnsi="Courier New" w:cs="Courier New"/>
          <w:sz w:val="20"/>
        </w:rPr>
        <w:instrText>Russell</w:instrText>
      </w:r>
      <w:r w:rsidR="007C78C9">
        <w:rPr>
          <w:rFonts w:ascii="Courier New" w:hAnsi="Courier New" w:cs="Courier New"/>
          <w:sz w:val="20"/>
        </w:rPr>
        <w:instrText>"</w:instrText>
      </w:r>
      <w:r w:rsidR="007C78C9">
        <w:instrText xml:space="preserve"> </w:instrText>
      </w:r>
      <w:r w:rsidR="007C78C9">
        <w:fldChar w:fldCharType="end"/>
      </w:r>
      <w:r w:rsidRPr="00BB794A">
        <w:t>, where are your glasses?</w:t>
      </w:r>
    </w:p>
    <w:p w:rsidR="00A65223" w:rsidRPr="00BB794A" w:rsidRDefault="00BB794A" w:rsidP="00BB794A">
      <w:pPr>
        <w:pStyle w:val="Character"/>
      </w:pPr>
      <w:r w:rsidRPr="00BB794A">
        <w:t>[1]20:15:47</w:t>
      </w:r>
      <w:r w:rsidR="00A65223" w:rsidRPr="00BB794A">
        <w:tab/>
      </w:r>
      <w:r w:rsidR="007C78C9">
        <w:t>RUSSELL</w:t>
      </w:r>
      <w:r w:rsidR="007C78C9">
        <w:fldChar w:fldCharType="begin"/>
      </w:r>
      <w:r w:rsidR="007C78C9">
        <w:instrText xml:space="preserve"> XE "</w:instrText>
      </w:r>
      <w:r w:rsidR="007C78C9" w:rsidRPr="00D95E4D">
        <w:rPr>
          <w:rFonts w:ascii="Courier New" w:hAnsi="Courier New" w:cs="Courier New"/>
          <w:sz w:val="20"/>
        </w:rPr>
        <w:instrText>RUSSELLXXYYAA:Speaking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A65223" w:rsidRPr="00BB794A" w:rsidRDefault="00A65223" w:rsidP="00BB794A">
      <w:pPr>
        <w:pStyle w:val="Dialogue0"/>
      </w:pPr>
      <w:r w:rsidRPr="00BB794A">
        <w:t>I forgot them.</w:t>
      </w:r>
    </w:p>
    <w:p w:rsidR="00A65223" w:rsidRPr="00BB794A" w:rsidRDefault="00BB794A" w:rsidP="00BB794A">
      <w:pPr>
        <w:pStyle w:val="Character"/>
      </w:pPr>
      <w:r w:rsidRPr="00BB794A">
        <w:t>[1]20:15:48</w:t>
      </w:r>
      <w:r w:rsidR="00A6522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65223" w:rsidRPr="00BB794A">
        <w:t>TEACHER</w:t>
      </w:r>
      <w:r w:rsidRPr="00BB794A">
        <w:t>)</w:t>
      </w:r>
    </w:p>
    <w:p w:rsidR="00A65223" w:rsidRPr="00BB794A" w:rsidRDefault="00A65223" w:rsidP="00BB794A">
      <w:pPr>
        <w:pStyle w:val="Dialogue0"/>
      </w:pPr>
      <w:r w:rsidRPr="00BB794A">
        <w:t>You forgot them?  What color are your eyes?</w:t>
      </w:r>
    </w:p>
    <w:p w:rsidR="00A65223" w:rsidRPr="00BB794A" w:rsidRDefault="00BB794A" w:rsidP="00BB794A">
      <w:pPr>
        <w:pStyle w:val="Character"/>
      </w:pPr>
      <w:r w:rsidRPr="00BB794A">
        <w:t>[1]20:15:51</w:t>
      </w:r>
      <w:r w:rsidR="00A65223" w:rsidRPr="00BB794A">
        <w:tab/>
      </w:r>
      <w:r w:rsidR="007C78C9">
        <w:t>RUSSELL</w:t>
      </w:r>
      <w:r w:rsidR="007C78C9">
        <w:fldChar w:fldCharType="begin"/>
      </w:r>
      <w:r w:rsidR="007C78C9">
        <w:instrText xml:space="preserve"> XE "</w:instrText>
      </w:r>
      <w:r w:rsidR="007C78C9" w:rsidRPr="00D95E4D">
        <w:rPr>
          <w:rFonts w:ascii="Courier New" w:hAnsi="Courier New" w:cs="Courier New"/>
          <w:sz w:val="20"/>
        </w:rPr>
        <w:instrText>RUSSELLXXYYAA:Speaking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A65223" w:rsidRPr="00BB794A" w:rsidRDefault="00A65223" w:rsidP="00BB794A">
      <w:pPr>
        <w:pStyle w:val="Dialogue0"/>
      </w:pPr>
      <w:r w:rsidRPr="00BB794A">
        <w:t>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A65223" w:rsidRPr="00BB794A" w:rsidRDefault="00BB794A" w:rsidP="00BB794A">
      <w:pPr>
        <w:pStyle w:val="Character"/>
      </w:pPr>
      <w:r w:rsidRPr="00BB794A">
        <w:t>[1]20:15:53</w:t>
      </w:r>
      <w:r w:rsidR="00A6522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65223" w:rsidRPr="00BB794A">
        <w:t>TEACHER</w:t>
      </w:r>
      <w:r w:rsidRPr="00BB794A">
        <w:t>)</w:t>
      </w:r>
    </w:p>
    <w:p w:rsidR="00A65223" w:rsidRPr="00BB794A" w:rsidRDefault="00A65223" w:rsidP="00BB794A">
      <w:pPr>
        <w:pStyle w:val="Dialogue0"/>
      </w:pPr>
      <w:r w:rsidRPr="00BB794A">
        <w:t>Susan Ginder</w:t>
      </w:r>
      <w:r w:rsidR="007C78C9">
        <w:fldChar w:fldCharType="begin"/>
      </w:r>
      <w:r w:rsidR="007C78C9">
        <w:instrText xml:space="preserve"> XE "</w:instrText>
      </w:r>
      <w:r w:rsidR="007C78C9" w:rsidRPr="00D95E4D">
        <w:rPr>
          <w:rFonts w:ascii="Courier New" w:hAnsi="Courier New" w:cs="Courier New"/>
          <w:sz w:val="20"/>
        </w:rPr>
        <w:instrText>Susan Ginder</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BB794A" w:rsidRPr="00BB794A">
        <w:rPr>
          <w:smallCaps/>
          <w:color w:val="0000FF"/>
          <w:sz w:val="18"/>
        </w:rPr>
        <w:t>(PH)</w:t>
      </w:r>
      <w:r w:rsidRPr="00BB794A">
        <w:t xml:space="preserve"> has brown eyes.  She didn't forget her glasses.</w:t>
      </w:r>
    </w:p>
    <w:p w:rsidR="00A65223" w:rsidRPr="00BB794A" w:rsidRDefault="00BB794A" w:rsidP="00BB794A">
      <w:pPr>
        <w:pStyle w:val="Character"/>
      </w:pPr>
      <w:r w:rsidRPr="00BB794A">
        <w:t>[1]20:15:59</w:t>
      </w:r>
      <w:r w:rsidR="00A65223" w:rsidRPr="00BB794A">
        <w:tab/>
      </w:r>
      <w:r w:rsidR="007C78C9">
        <w:t>STUDENT</w:t>
      </w:r>
      <w:r w:rsidRPr="00BB794A">
        <w:t xml:space="preserve"> (</w:t>
      </w:r>
      <w:r w:rsidR="00A65223" w:rsidRPr="00BB794A">
        <w:t>MALE</w:t>
      </w:r>
      <w:r w:rsidRPr="00BB794A">
        <w:t>)</w:t>
      </w:r>
    </w:p>
    <w:p w:rsidR="00A65223" w:rsidRPr="00BB794A" w:rsidRDefault="00A65223" w:rsidP="00BB794A">
      <w:pPr>
        <w:pStyle w:val="Dialogue0"/>
      </w:pPr>
      <w:r w:rsidRPr="00BB794A">
        <w:t>Yeah.</w:t>
      </w:r>
    </w:p>
    <w:p w:rsidR="00A65223" w:rsidRPr="00BB794A" w:rsidRDefault="00BB794A" w:rsidP="00BB794A">
      <w:pPr>
        <w:pStyle w:val="Character"/>
      </w:pPr>
      <w:r w:rsidRPr="00BB794A">
        <w:t>[1]20:15:59</w:t>
      </w:r>
      <w:r w:rsidR="00A6522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65223" w:rsidRPr="00BB794A">
        <w:t>TEACHER</w:t>
      </w:r>
      <w:r w:rsidRPr="00BB794A">
        <w:t>)</w:t>
      </w:r>
    </w:p>
    <w:p w:rsidR="00A65223" w:rsidRPr="00BB794A" w:rsidRDefault="00A65223" w:rsidP="00BB794A">
      <w:pPr>
        <w:pStyle w:val="Dialogue0"/>
      </w:pPr>
      <w:r w:rsidRPr="00BB794A">
        <w:t>Russell</w:t>
      </w:r>
      <w:r w:rsidR="007C78C9">
        <w:fldChar w:fldCharType="begin"/>
      </w:r>
      <w:r w:rsidR="007C78C9">
        <w:instrText xml:space="preserve"> XE "</w:instrText>
      </w:r>
      <w:r w:rsidR="007C78C9" w:rsidRPr="00D95E4D">
        <w:rPr>
          <w:rFonts w:ascii="Courier New" w:hAnsi="Courier New" w:cs="Courier New"/>
          <w:sz w:val="20"/>
        </w:rPr>
        <w:instrText>Russell</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Bring </w:t>
      </w:r>
      <w:r w:rsidR="00BB794A" w:rsidRPr="00BB794A">
        <w:rPr>
          <w:smallCaps/>
          <w:color w:val="0000FF"/>
          <w:sz w:val="18"/>
        </w:rPr>
        <w:t>(PH)</w:t>
      </w:r>
      <w:r w:rsidRPr="00BB794A">
        <w:t xml:space="preserve"> has blue eyes and what about his glasses?</w:t>
      </w:r>
    </w:p>
    <w:p w:rsidR="00A65223" w:rsidRPr="00BB794A" w:rsidRDefault="00BB794A" w:rsidP="00BB794A">
      <w:pPr>
        <w:pStyle w:val="Character"/>
      </w:pPr>
      <w:r w:rsidRPr="00BB794A">
        <w:t>[1]20:16:03</w:t>
      </w:r>
      <w:r w:rsidR="00A65223"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65223" w:rsidRPr="00BB794A">
        <w:t>GROUP</w:t>
      </w:r>
      <w:r w:rsidRPr="00BB794A">
        <w:t>)</w:t>
      </w:r>
    </w:p>
    <w:p w:rsidR="00A65223" w:rsidRPr="00BB794A" w:rsidRDefault="00A65223" w:rsidP="00BB794A">
      <w:pPr>
        <w:pStyle w:val="Dialogue0"/>
      </w:pPr>
      <w:r w:rsidRPr="00BB794A">
        <w:t>He forgot them.</w:t>
      </w:r>
    </w:p>
    <w:p w:rsidR="00A65223" w:rsidRPr="00BB794A" w:rsidRDefault="00BB794A" w:rsidP="00BB794A">
      <w:pPr>
        <w:pStyle w:val="Character"/>
      </w:pPr>
      <w:r w:rsidRPr="00BB794A">
        <w:t>[1]20:16:04</w:t>
      </w:r>
      <w:r w:rsidR="00A6522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65223" w:rsidRPr="00BB794A">
        <w:t>TEACHER</w:t>
      </w:r>
      <w:r w:rsidRPr="00BB794A">
        <w:t>)</w:t>
      </w:r>
    </w:p>
    <w:p w:rsidR="00A65223" w:rsidRPr="00BB794A" w:rsidRDefault="001E1A74" w:rsidP="00BB794A">
      <w:pPr>
        <w:pStyle w:val="Dialogue0"/>
      </w:pPr>
      <w:r w:rsidRPr="00BB794A">
        <w:t>H</w:t>
      </w:r>
      <w:r w:rsidR="00A65223" w:rsidRPr="00BB794A">
        <w:t>e forgot them.  All these brown eyed people are listening to what we're saying.  Look at Brian</w:t>
      </w:r>
      <w:r w:rsidR="007C78C9">
        <w:fldChar w:fldCharType="begin"/>
      </w:r>
      <w:r w:rsidR="007C78C9">
        <w:instrText xml:space="preserve"> XE "</w:instrText>
      </w:r>
      <w:r w:rsidR="007C78C9" w:rsidRPr="00D95E4D">
        <w:rPr>
          <w:rFonts w:ascii="Courier New" w:hAnsi="Courier New" w:cs="Courier New"/>
          <w:sz w:val="20"/>
        </w:rPr>
        <w:instrText>Brian</w:instrText>
      </w:r>
      <w:r w:rsidR="007C78C9">
        <w:rPr>
          <w:rFonts w:ascii="Courier New" w:hAnsi="Courier New" w:cs="Courier New"/>
          <w:sz w:val="20"/>
        </w:rPr>
        <w:instrText>"</w:instrText>
      </w:r>
      <w:r w:rsidR="007C78C9">
        <w:instrText xml:space="preserve"> </w:instrText>
      </w:r>
      <w:r w:rsidR="007C78C9">
        <w:fldChar w:fldCharType="end"/>
      </w:r>
      <w:r w:rsidR="00A65223" w:rsidRPr="00BB794A">
        <w:t>.</w:t>
      </w:r>
      <w:r w:rsidRPr="00BB794A">
        <w:t xml:space="preserve">  Are blue eyed people good listeners?</w:t>
      </w:r>
    </w:p>
    <w:p w:rsidR="001E1A74" w:rsidRPr="00BB794A" w:rsidRDefault="00BB794A" w:rsidP="00BB794A">
      <w:pPr>
        <w:pStyle w:val="Character"/>
      </w:pPr>
      <w:r w:rsidRPr="00BB794A">
        <w:lastRenderedPageBreak/>
        <w:t>[1]20:16:12</w:t>
      </w:r>
      <w:r w:rsidR="001E1A74"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1E1A74" w:rsidRPr="00BB794A">
        <w:t>GROUP</w:t>
      </w:r>
      <w:r w:rsidRPr="00BB794A">
        <w:t>)</w:t>
      </w:r>
    </w:p>
    <w:p w:rsidR="001E1A74" w:rsidRPr="00BB794A" w:rsidRDefault="001E1A74" w:rsidP="00BB794A">
      <w:pPr>
        <w:pStyle w:val="Dialogue0"/>
      </w:pPr>
      <w:r w:rsidRPr="00BB794A">
        <w:t>No.</w:t>
      </w:r>
    </w:p>
    <w:p w:rsidR="001E1A74" w:rsidRPr="00BB794A" w:rsidRDefault="00BB794A" w:rsidP="00BB794A">
      <w:pPr>
        <w:pStyle w:val="Character"/>
      </w:pPr>
      <w:r w:rsidRPr="00BB794A">
        <w:t>[1]20:16:14</w:t>
      </w:r>
      <w:r w:rsidR="001E1A74"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1E1A74" w:rsidRPr="00BB794A">
        <w:t>TEACHER</w:t>
      </w:r>
      <w:r w:rsidRPr="00BB794A">
        <w:t>)</w:t>
      </w:r>
    </w:p>
    <w:p w:rsidR="001E1A74" w:rsidRPr="00BB794A" w:rsidRDefault="001E1A74" w:rsidP="00BB794A">
      <w:pPr>
        <w:pStyle w:val="Dialogue0"/>
      </w:pPr>
      <w:r w:rsidRPr="00BB794A">
        <w:t>Brian</w:t>
      </w:r>
      <w:r w:rsidR="007C78C9">
        <w:fldChar w:fldCharType="begin"/>
      </w:r>
      <w:r w:rsidR="007C78C9">
        <w:instrText xml:space="preserve"> XE "</w:instrText>
      </w:r>
      <w:r w:rsidR="007C78C9" w:rsidRPr="00D95E4D">
        <w:rPr>
          <w:rFonts w:ascii="Courier New" w:hAnsi="Courier New" w:cs="Courier New"/>
          <w:sz w:val="20"/>
        </w:rPr>
        <w:instrText>Brian</w:instrText>
      </w:r>
      <w:r w:rsidR="007C78C9">
        <w:rPr>
          <w:rFonts w:ascii="Courier New" w:hAnsi="Courier New" w:cs="Courier New"/>
          <w:sz w:val="20"/>
        </w:rPr>
        <w:instrText>"</w:instrText>
      </w:r>
      <w:r w:rsidR="007C78C9">
        <w:instrText xml:space="preserve"> </w:instrText>
      </w:r>
      <w:r w:rsidR="007C78C9">
        <w:fldChar w:fldCharType="end"/>
      </w:r>
      <w:r w:rsidRPr="00BB794A">
        <w:t>, will you put that down please?  Thank you.  Yesterday</w:t>
      </w:r>
      <w:r w:rsidR="007C78C9">
        <w:fldChar w:fldCharType="begin"/>
      </w:r>
      <w:r w:rsidR="007C78C9">
        <w:instrText xml:space="preserve"> XE "</w:instrText>
      </w:r>
      <w:r w:rsidR="007C78C9" w:rsidRPr="00D95E4D">
        <w:rPr>
          <w:rFonts w:ascii="Courier New" w:hAnsi="Courier New" w:cs="Courier New"/>
          <w:sz w:val="20"/>
        </w:rPr>
        <w:instrText>Yesterday</w:instrText>
      </w:r>
      <w:r w:rsidR="007C78C9">
        <w:rPr>
          <w:rFonts w:ascii="Courier New" w:hAnsi="Courier New" w:cs="Courier New"/>
          <w:sz w:val="20"/>
        </w:rPr>
        <w:instrText>"</w:instrText>
      </w:r>
      <w:r w:rsidR="007C78C9">
        <w:instrText xml:space="preserve"> </w:instrText>
      </w:r>
      <w:r w:rsidR="007C78C9">
        <w:fldChar w:fldCharType="end"/>
      </w:r>
      <w:r w:rsidRPr="00BB794A">
        <w:t>, we were visiting and Greg</w:t>
      </w:r>
      <w:r w:rsidR="007C78C9">
        <w:fldChar w:fldCharType="begin"/>
      </w:r>
      <w:r w:rsidR="007C78C9">
        <w:instrText xml:space="preserve"> XE "</w:instrText>
      </w:r>
      <w:r w:rsidR="007C78C9" w:rsidRPr="00D95E4D">
        <w:rPr>
          <w:rFonts w:ascii="Courier New" w:hAnsi="Courier New" w:cs="Courier New"/>
          <w:sz w:val="20"/>
        </w:rPr>
        <w:instrText>Greg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said, boy, I'd like to hit my little sister as hard as I can, that's fun.  What does that tell you about blue eyed people?</w:t>
      </w:r>
    </w:p>
    <w:p w:rsidR="001E1A74" w:rsidRPr="00BB794A" w:rsidRDefault="00BB794A" w:rsidP="00BB794A">
      <w:pPr>
        <w:pStyle w:val="Character"/>
      </w:pPr>
      <w:r w:rsidRPr="00BB794A">
        <w:t>[1]20:16:31</w:t>
      </w:r>
      <w:r w:rsidR="001E1A74" w:rsidRPr="00BB794A">
        <w:tab/>
      </w:r>
      <w:r w:rsidR="007C78C9">
        <w:t>STUDENT</w:t>
      </w:r>
      <w:r w:rsidRPr="00BB794A">
        <w:t xml:space="preserve"> (</w:t>
      </w:r>
      <w:r w:rsidR="001E1A74" w:rsidRPr="00BB794A">
        <w:t>MALE</w:t>
      </w:r>
      <w:r w:rsidRPr="00BB794A">
        <w:t>)</w:t>
      </w:r>
    </w:p>
    <w:p w:rsidR="001E1A74" w:rsidRPr="00BB794A" w:rsidRDefault="001E1A74" w:rsidP="00BB794A">
      <w:pPr>
        <w:pStyle w:val="Dialogue0"/>
      </w:pPr>
      <w:r w:rsidRPr="00BB794A">
        <w:t>They're naughty.</w:t>
      </w:r>
    </w:p>
    <w:p w:rsidR="001E1A74" w:rsidRPr="00BB794A" w:rsidRDefault="00BB794A" w:rsidP="00BB794A">
      <w:pPr>
        <w:pStyle w:val="Character"/>
      </w:pPr>
      <w:r w:rsidRPr="00BB794A">
        <w:t>[1]20:16:33</w:t>
      </w:r>
      <w:r w:rsidR="001E1A74" w:rsidRPr="00BB794A">
        <w:tab/>
      </w:r>
      <w:r w:rsidR="007C78C9">
        <w:t>STUDENT</w:t>
      </w:r>
      <w:r w:rsidRPr="00BB794A">
        <w:t xml:space="preserve"> (</w:t>
      </w:r>
      <w:r w:rsidR="001E1A74" w:rsidRPr="00BB794A">
        <w:t>FEMALE</w:t>
      </w:r>
      <w:r w:rsidRPr="00BB794A">
        <w:t>)</w:t>
      </w:r>
    </w:p>
    <w:p w:rsidR="001E1A74" w:rsidRPr="00BB794A" w:rsidRDefault="001E1A74" w:rsidP="00BB794A">
      <w:pPr>
        <w:pStyle w:val="Dialogue0"/>
      </w:pPr>
      <w:r w:rsidRPr="00BB794A">
        <w:t>They fight a lot.</w:t>
      </w:r>
    </w:p>
    <w:p w:rsidR="001E1A74" w:rsidRPr="00BB794A" w:rsidRDefault="00BB794A" w:rsidP="00BB794A">
      <w:pPr>
        <w:pStyle w:val="Character"/>
      </w:pPr>
      <w:r w:rsidRPr="00BB794A">
        <w:t>[1]20:16:34</w:t>
      </w:r>
      <w:r w:rsidR="001E1A74"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1E1A74" w:rsidRPr="00BB794A">
        <w:t>TEACHER</w:t>
      </w:r>
      <w:r w:rsidRPr="00BB794A">
        <w:t>)</w:t>
      </w:r>
    </w:p>
    <w:p w:rsidR="00BB794A" w:rsidRPr="00BB794A" w:rsidRDefault="001E1A74" w:rsidP="00BB794A">
      <w:pPr>
        <w:pStyle w:val="Dialogue0"/>
      </w:pPr>
      <w:r w:rsidRPr="00BB794A">
        <w:t>The brown eyed people may take off their collars.  And each of you may put your collar on a blue eyed person.</w:t>
      </w:r>
    </w:p>
    <w:p w:rsidR="001E1A74" w:rsidRPr="00BB794A" w:rsidRDefault="00BB794A" w:rsidP="00BB794A">
      <w:pPr>
        <w:pStyle w:val="Character"/>
      </w:pPr>
      <w:r w:rsidRPr="00BB794A">
        <w:t>[1]20:16:52</w:t>
      </w:r>
      <w:r w:rsidR="001E1A74" w:rsidRPr="00BB794A">
        <w:tab/>
      </w:r>
      <w:r w:rsidR="007C78C9">
        <w:t>STUDENT</w:t>
      </w:r>
      <w:r w:rsidRPr="00BB794A">
        <w:t xml:space="preserve"> (</w:t>
      </w:r>
      <w:r w:rsidR="001E1A74" w:rsidRPr="00BB794A">
        <w:t>FEMALE</w:t>
      </w:r>
      <w:r w:rsidRPr="00BB794A">
        <w:t>)</w:t>
      </w:r>
    </w:p>
    <w:p w:rsidR="001E1A74" w:rsidRPr="00BB794A" w:rsidRDefault="00BB794A" w:rsidP="00BB794A">
      <w:pPr>
        <w:pStyle w:val="Dialogue0"/>
      </w:pPr>
      <w:r w:rsidRPr="00BB794A">
        <w:rPr>
          <w:smallCaps/>
          <w:color w:val="0000FF"/>
          <w:sz w:val="18"/>
        </w:rPr>
        <w:t>(Inaudible</w:t>
      </w:r>
      <w:r w:rsidR="007C78C9">
        <w:rPr>
          <w:smallCaps/>
          <w:color w:val="0000FF"/>
          <w:sz w:val="18"/>
        </w:rPr>
        <w:fldChar w:fldCharType="begin"/>
      </w:r>
      <w:r w:rsidR="007C78C9">
        <w:rPr>
          <w:smallCaps/>
          <w:color w:val="0000FF"/>
          <w:sz w:val="18"/>
        </w:rPr>
        <w:instrText xml:space="preserve"> XE "</w:instrText>
      </w:r>
      <w:r w:rsidR="007C78C9" w:rsidRPr="00D95E4D">
        <w:rPr>
          <w:rFonts w:ascii="Courier New" w:hAnsi="Courier New" w:cs="Courier New"/>
          <w:sz w:val="20"/>
        </w:rPr>
        <w:instrText>Inaudible</w:instrText>
      </w:r>
      <w:r w:rsidR="007C78C9">
        <w:rPr>
          <w:rFonts w:ascii="Courier New" w:hAnsi="Courier New" w:cs="Courier New"/>
          <w:sz w:val="20"/>
        </w:rPr>
        <w:instrText>"</w:instrText>
      </w:r>
      <w:r w:rsidR="007C78C9">
        <w:rPr>
          <w:smallCaps/>
          <w:color w:val="0000FF"/>
          <w:sz w:val="18"/>
        </w:rPr>
        <w:instrText xml:space="preserve"> </w:instrText>
      </w:r>
      <w:r w:rsidR="007C78C9">
        <w:rPr>
          <w:smallCaps/>
          <w:color w:val="0000FF"/>
          <w:sz w:val="18"/>
        </w:rPr>
        <w:fldChar w:fldCharType="end"/>
      </w:r>
      <w:r w:rsidRPr="00BB794A">
        <w:rPr>
          <w:smallCaps/>
          <w:color w:val="0000FF"/>
          <w:sz w:val="18"/>
        </w:rPr>
        <w:t>)</w:t>
      </w:r>
      <w:r w:rsidR="001E1A74" w:rsidRPr="00BB794A">
        <w:t xml:space="preserve"> </w:t>
      </w:r>
      <w:r w:rsidR="002D3296" w:rsidRPr="00BB794A">
        <w:t xml:space="preserve">him </w:t>
      </w:r>
      <w:r w:rsidR="001E1A74" w:rsidRPr="00BB794A">
        <w:t>all day.</w:t>
      </w:r>
    </w:p>
    <w:p w:rsidR="00A561F7" w:rsidRPr="00BB794A" w:rsidRDefault="00BB794A" w:rsidP="00BB794A">
      <w:pPr>
        <w:pStyle w:val="Character"/>
      </w:pPr>
      <w:r w:rsidRPr="00BB794A">
        <w:t>[1]20:16:55</w:t>
      </w:r>
      <w:r w:rsidR="00A561F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561F7" w:rsidRPr="00BB794A">
        <w:t>TEACHER</w:t>
      </w:r>
      <w:r w:rsidRPr="00BB794A">
        <w:t>)</w:t>
      </w:r>
    </w:p>
    <w:p w:rsidR="00A561F7" w:rsidRPr="00BB794A" w:rsidRDefault="00A561F7" w:rsidP="00BB794A">
      <w:pPr>
        <w:pStyle w:val="Dialogue0"/>
      </w:pPr>
      <w:r w:rsidRPr="00BB794A">
        <w:t>You were?</w:t>
      </w:r>
    </w:p>
    <w:p w:rsidR="00A561F7" w:rsidRPr="00BB794A" w:rsidRDefault="00BB794A" w:rsidP="00BB794A">
      <w:pPr>
        <w:pStyle w:val="Character"/>
      </w:pPr>
      <w:r w:rsidRPr="00BB794A">
        <w:t>[1]20:16:55</w:t>
      </w:r>
      <w:r w:rsidR="00A561F7" w:rsidRPr="00BB794A">
        <w:tab/>
      </w:r>
      <w:r w:rsidR="007C78C9">
        <w:t>STUDENT</w:t>
      </w:r>
      <w:r w:rsidRPr="00BB794A">
        <w:t xml:space="preserve"> (</w:t>
      </w:r>
      <w:r w:rsidR="00A561F7" w:rsidRPr="00BB794A">
        <w:t>FEMALE</w:t>
      </w:r>
      <w:r w:rsidRPr="00BB794A">
        <w:t>)</w:t>
      </w:r>
    </w:p>
    <w:p w:rsidR="00A561F7" w:rsidRPr="00BB794A" w:rsidRDefault="00A561F7" w:rsidP="00BB794A">
      <w:pPr>
        <w:pStyle w:val="Dialogue0"/>
      </w:pPr>
      <w:r w:rsidRPr="00BB794A">
        <w:t>Yes, I was.</w:t>
      </w:r>
    </w:p>
    <w:p w:rsidR="00A561F7" w:rsidRPr="00BB794A" w:rsidRDefault="00BB794A" w:rsidP="00BB794A">
      <w:pPr>
        <w:pStyle w:val="Character"/>
      </w:pPr>
      <w:r w:rsidRPr="00BB794A">
        <w:t>[1]20:16:57</w:t>
      </w:r>
      <w:r w:rsidR="00A561F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561F7" w:rsidRPr="00BB794A">
        <w:t>TEACHER</w:t>
      </w:r>
      <w:r w:rsidRPr="00BB794A">
        <w:t>)</w:t>
      </w:r>
    </w:p>
    <w:p w:rsidR="00A561F7" w:rsidRPr="00BB794A" w:rsidRDefault="00E62833" w:rsidP="00BB794A">
      <w:pPr>
        <w:pStyle w:val="Dialogue0"/>
      </w:pPr>
      <w:r w:rsidRPr="00BB794A">
        <w:t>T</w:t>
      </w:r>
      <w:r w:rsidR="00A561F7" w:rsidRPr="00BB794A">
        <w:t xml:space="preserve">he brown eyed people get five extra minutes of recess.  You blue eyed people are not </w:t>
      </w:r>
      <w:r w:rsidR="00BD4BD5" w:rsidRPr="00BB794A">
        <w:t>allowed to be on the playground equipment at any time.</w:t>
      </w:r>
      <w:r w:rsidRPr="00BB794A">
        <w:t xml:space="preserve">  You blue eyed people are not to play with the brown eyed people.  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eyed people go to the back, the brown eyed people come to the front.</w:t>
      </w:r>
    </w:p>
    <w:p w:rsidR="00E62833" w:rsidRPr="00BB794A" w:rsidRDefault="00BB794A" w:rsidP="00BB794A">
      <w:pPr>
        <w:pStyle w:val="Character"/>
      </w:pPr>
      <w:r w:rsidRPr="00BB794A">
        <w:t>[1]20:17:26</w:t>
      </w:r>
      <w:r w:rsidR="00E62833"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E62833" w:rsidRPr="00BB794A">
        <w:t>TEACHER</w:t>
      </w:r>
      <w:r w:rsidRPr="00BB794A">
        <w:t>)</w:t>
      </w:r>
    </w:p>
    <w:p w:rsidR="00BB794A" w:rsidRPr="00BB794A" w:rsidRDefault="00D36CEC" w:rsidP="00BB794A">
      <w:pPr>
        <w:pStyle w:val="Dialogue0"/>
      </w:pPr>
      <w:r w:rsidRPr="00BB794A">
        <w:t>O</w:t>
      </w:r>
      <w:r w:rsidR="00E62833" w:rsidRPr="00BB794A">
        <w:t>kay.  Brown</w:t>
      </w:r>
      <w:r w:rsidR="007C78C9">
        <w:fldChar w:fldCharType="begin"/>
      </w:r>
      <w:r w:rsidR="007C78C9">
        <w:instrText xml:space="preserve"> XE "</w:instrText>
      </w:r>
      <w:r w:rsidR="007C78C9" w:rsidRPr="00D95E4D">
        <w:rPr>
          <w:rFonts w:ascii="Courier New" w:hAnsi="Courier New" w:cs="Courier New"/>
          <w:sz w:val="20"/>
        </w:rPr>
        <w:instrText>Brown</w:instrText>
      </w:r>
      <w:r w:rsidR="007C78C9">
        <w:rPr>
          <w:rFonts w:ascii="Courier New" w:hAnsi="Courier New" w:cs="Courier New"/>
          <w:sz w:val="20"/>
        </w:rPr>
        <w:instrText>"</w:instrText>
      </w:r>
      <w:r w:rsidR="007C78C9">
        <w:instrText xml:space="preserve"> </w:instrText>
      </w:r>
      <w:r w:rsidR="007C78C9">
        <w:fldChar w:fldCharType="end"/>
      </w:r>
      <w:r w:rsidR="00E62833" w:rsidRPr="00BB794A">
        <w:t xml:space="preserve"> eyed people are better than blue eyed people.  They're smarter than blue eyed people, and if you don't believe it, look at Brian</w:t>
      </w:r>
      <w:r w:rsidR="007C78C9">
        <w:fldChar w:fldCharType="begin"/>
      </w:r>
      <w:r w:rsidR="007C78C9">
        <w:instrText xml:space="preserve"> XE "</w:instrText>
      </w:r>
      <w:r w:rsidR="007C78C9" w:rsidRPr="00D95E4D">
        <w:rPr>
          <w:rFonts w:ascii="Courier New" w:hAnsi="Courier New" w:cs="Courier New"/>
          <w:sz w:val="20"/>
        </w:rPr>
        <w:instrText>Brian</w:instrText>
      </w:r>
      <w:r w:rsidR="007C78C9">
        <w:rPr>
          <w:rFonts w:ascii="Courier New" w:hAnsi="Courier New" w:cs="Courier New"/>
          <w:sz w:val="20"/>
        </w:rPr>
        <w:instrText>"</w:instrText>
      </w:r>
      <w:r w:rsidR="007C78C9">
        <w:instrText xml:space="preserve"> </w:instrText>
      </w:r>
      <w:r w:rsidR="007C78C9">
        <w:fldChar w:fldCharType="end"/>
      </w:r>
      <w:r w:rsidR="00E62833" w:rsidRPr="00BB794A">
        <w:t>.  Do blue eyed people know how to sit in a chair?  Very sad, very, very sad.  Who can tell me what contraction should be in the first sentence?  Go the board and write it, John</w:t>
      </w:r>
      <w:r w:rsidR="007C78C9">
        <w:fldChar w:fldCharType="begin"/>
      </w:r>
      <w:r w:rsidR="007C78C9">
        <w:instrText xml:space="preserve"> XE "</w:instrText>
      </w:r>
      <w:r w:rsidR="007C78C9" w:rsidRPr="00D95E4D">
        <w:rPr>
          <w:rFonts w:ascii="Courier New" w:hAnsi="Courier New" w:cs="Courier New"/>
          <w:sz w:val="20"/>
        </w:rPr>
        <w:instrText>John</w:instrText>
      </w:r>
      <w:r w:rsidR="007C78C9">
        <w:rPr>
          <w:rFonts w:ascii="Courier New" w:hAnsi="Courier New" w:cs="Courier New"/>
          <w:sz w:val="20"/>
        </w:rPr>
        <w:instrText>"</w:instrText>
      </w:r>
      <w:r w:rsidR="007C78C9">
        <w:instrText xml:space="preserve"> </w:instrText>
      </w:r>
      <w:r w:rsidR="007C78C9">
        <w:fldChar w:fldCharType="end"/>
      </w:r>
      <w:r w:rsidR="00E62833" w:rsidRPr="00BB794A">
        <w:t>.  Come on, loosen up, here we go.  That's better.  Let's do it again.</w:t>
      </w:r>
      <w:r w:rsidRPr="00BB794A">
        <w:t xml:space="preserve">  </w:t>
      </w:r>
      <w:r w:rsidR="00BB794A" w:rsidRPr="00BB794A">
        <w:rPr>
          <w:smallCaps/>
          <w:color w:val="0000FF"/>
          <w:sz w:val="18"/>
        </w:rPr>
        <w:t>(Singing)</w:t>
      </w:r>
      <w:r w:rsidRPr="00BB794A">
        <w:t xml:space="preserve"> Oh, there's nothing like a W, thank Heaven</w:t>
      </w:r>
      <w:r w:rsidR="007C78C9">
        <w:fldChar w:fldCharType="begin"/>
      </w:r>
      <w:r w:rsidR="007C78C9">
        <w:instrText xml:space="preserve"> XE "</w:instrText>
      </w:r>
      <w:r w:rsidR="007C78C9" w:rsidRPr="00D95E4D">
        <w:rPr>
          <w:rFonts w:ascii="Courier New" w:hAnsi="Courier New" w:cs="Courier New"/>
          <w:sz w:val="20"/>
        </w:rPr>
        <w:instrText>Heaven</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for the blessing.</w:t>
      </w:r>
    </w:p>
    <w:p w:rsidR="006B61D7" w:rsidRPr="00BB794A" w:rsidRDefault="00BB794A" w:rsidP="00BB794A">
      <w:pPr>
        <w:pStyle w:val="Character"/>
      </w:pPr>
      <w:r w:rsidRPr="00BB794A">
        <w:t>[1]20:18:10</w:t>
      </w:r>
      <w:r w:rsidR="006B61D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1D7" w:rsidRPr="00BB794A">
        <w:t>TEACHER</w:t>
      </w:r>
      <w:r w:rsidRPr="00BB794A">
        <w:t>)</w:t>
      </w:r>
    </w:p>
    <w:p w:rsidR="006B61D7" w:rsidRPr="00BB794A" w:rsidRDefault="006B61D7" w:rsidP="00BB794A">
      <w:pPr>
        <w:pStyle w:val="Dialogue0"/>
      </w:pPr>
      <w:r w:rsidRPr="00BB794A">
        <w:t>Here we go.  Come on, let's do it again, loosen up.  Up, up, up, come on.  That's better.  Now, do you know how to make a W?  Okay, write the contraction for we are.  Now that's beautiful writing.  Is that better?</w:t>
      </w:r>
    </w:p>
    <w:p w:rsidR="006B61D7" w:rsidRPr="00BB794A" w:rsidRDefault="00BB794A" w:rsidP="00BB794A">
      <w:pPr>
        <w:pStyle w:val="Character"/>
      </w:pPr>
      <w:r w:rsidRPr="00BB794A">
        <w:t>[1]20:18:32</w:t>
      </w:r>
      <w:r w:rsidR="006B61D7"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1D7" w:rsidRPr="00BB794A">
        <w:t>GROUP</w:t>
      </w:r>
      <w:r w:rsidRPr="00BB794A">
        <w:t>)</w:t>
      </w:r>
    </w:p>
    <w:p w:rsidR="006B61D7" w:rsidRPr="00BB794A" w:rsidRDefault="006B61D7" w:rsidP="00BB794A">
      <w:pPr>
        <w:pStyle w:val="Dialogue0"/>
      </w:pPr>
      <w:r w:rsidRPr="00BB794A">
        <w:t>Yes.</w:t>
      </w:r>
    </w:p>
    <w:p w:rsidR="006B61D7" w:rsidRPr="00BB794A" w:rsidRDefault="00BB794A" w:rsidP="00BB794A">
      <w:pPr>
        <w:pStyle w:val="Character"/>
      </w:pPr>
      <w:r w:rsidRPr="00BB794A">
        <w:t>[1]20:18:34</w:t>
      </w:r>
      <w:r w:rsidR="006B61D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1D7" w:rsidRPr="00BB794A">
        <w:t>TEACHER</w:t>
      </w:r>
      <w:r w:rsidRPr="00BB794A">
        <w:t>)</w:t>
      </w:r>
    </w:p>
    <w:p w:rsidR="006B61D7" w:rsidRPr="00BB794A" w:rsidRDefault="006B61D7" w:rsidP="00BB794A">
      <w:pPr>
        <w:pStyle w:val="Dialogue0"/>
      </w:pPr>
      <w:r w:rsidRPr="00BB794A">
        <w:t>Brown</w:t>
      </w:r>
      <w:r w:rsidR="007C78C9">
        <w:fldChar w:fldCharType="begin"/>
      </w:r>
      <w:r w:rsidR="007C78C9">
        <w:instrText xml:space="preserve"> XE "</w:instrText>
      </w:r>
      <w:r w:rsidR="007C78C9" w:rsidRPr="00D95E4D">
        <w:rPr>
          <w:rFonts w:ascii="Courier New" w:hAnsi="Courier New" w:cs="Courier New"/>
          <w:sz w:val="20"/>
        </w:rPr>
        <w:instrText>Brown</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eyed people learn fast, don't they?</w:t>
      </w:r>
    </w:p>
    <w:p w:rsidR="006B61D7" w:rsidRPr="00BB794A" w:rsidRDefault="00595774" w:rsidP="00BB794A">
      <w:pPr>
        <w:pStyle w:val="Character"/>
      </w:pPr>
      <w:r>
        <w:t>[1]20:18:36</w:t>
      </w:r>
      <w:r>
        <w:tab/>
      </w:r>
      <w:r w:rsidR="007C78C9">
        <w:t>STUDENT</w:t>
      </w:r>
      <w:r>
        <w:t xml:space="preserve"> (MALE)</w:t>
      </w:r>
    </w:p>
    <w:p w:rsidR="00BB794A" w:rsidRPr="00BB794A" w:rsidRDefault="006B61D7" w:rsidP="00BB794A">
      <w:pPr>
        <w:pStyle w:val="Dialogue0"/>
      </w:pPr>
      <w:r w:rsidRPr="00BB794A">
        <w:t>Yeah.</w:t>
      </w:r>
    </w:p>
    <w:p w:rsidR="006B61D7" w:rsidRPr="00BB794A" w:rsidRDefault="00595774" w:rsidP="00BB794A">
      <w:pPr>
        <w:pStyle w:val="Character"/>
      </w:pPr>
      <w:r>
        <w:lastRenderedPageBreak/>
        <w:t>[1]20:18:37</w:t>
      </w:r>
      <w:r>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t xml:space="preserve"> (TEACHER)</w:t>
      </w:r>
    </w:p>
    <w:p w:rsidR="006B61D7" w:rsidRPr="00BB794A" w:rsidRDefault="006B61D7" w:rsidP="00BB794A">
      <w:pPr>
        <w:pStyle w:val="Dialogue0"/>
      </w:pPr>
      <w:r w:rsidRPr="00BB794A">
        <w:t>Boy, do the brown eyed people learn fast.  Very good.</w:t>
      </w:r>
    </w:p>
    <w:p w:rsidR="006B61D7" w:rsidRPr="00BB794A" w:rsidRDefault="00BB794A" w:rsidP="00BB794A">
      <w:pPr>
        <w:pStyle w:val="Character"/>
      </w:pPr>
      <w:r w:rsidRPr="00BB794A">
        <w:t>[1]20:18:46</w:t>
      </w:r>
      <w:r w:rsidR="006B61D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1D7" w:rsidRPr="00BB794A">
        <w:t>TEACHER</w:t>
      </w:r>
      <w:r w:rsidRPr="00BB794A">
        <w:t>)</w:t>
      </w:r>
    </w:p>
    <w:p w:rsidR="006B61D7" w:rsidRPr="00BB794A" w:rsidRDefault="006B61D7" w:rsidP="00BB794A">
      <w:pPr>
        <w:pStyle w:val="Dialogue0"/>
      </w:pPr>
      <w:r w:rsidRPr="00BB794A">
        <w:t>Greg</w:t>
      </w:r>
      <w:r w:rsidR="007C78C9">
        <w:fldChar w:fldCharType="begin"/>
      </w:r>
      <w:r w:rsidR="007C78C9">
        <w:instrText xml:space="preserve"> XE "</w:instrText>
      </w:r>
      <w:r w:rsidR="007C78C9" w:rsidRPr="00D95E4D">
        <w:rPr>
          <w:rFonts w:ascii="Courier New" w:hAnsi="Courier New" w:cs="Courier New"/>
          <w:sz w:val="20"/>
        </w:rPr>
        <w:instrText>Greg</w:instrText>
      </w:r>
      <w:r w:rsidR="007C78C9">
        <w:rPr>
          <w:rFonts w:ascii="Courier New" w:hAnsi="Courier New" w:cs="Courier New"/>
          <w:sz w:val="20"/>
        </w:rPr>
        <w:instrText>"</w:instrText>
      </w:r>
      <w:r w:rsidR="007C78C9">
        <w:instrText xml:space="preserve"> </w:instrText>
      </w:r>
      <w:r w:rsidR="007C78C9">
        <w:fldChar w:fldCharType="end"/>
      </w:r>
      <w:r w:rsidRPr="00BB794A">
        <w:t>, what did you do with that cup?  Will you please go and get that cup, and put your name on it, and keep it at your desk.  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eyed people are wasteful.</w:t>
      </w:r>
    </w:p>
    <w:p w:rsidR="006B61D7" w:rsidRPr="00BB794A" w:rsidRDefault="00BB794A" w:rsidP="00BB794A">
      <w:pPr>
        <w:pStyle w:val="Character"/>
      </w:pPr>
      <w:r w:rsidRPr="00BB794A">
        <w:t>[1]20:19:04</w:t>
      </w:r>
      <w:r w:rsidR="006B61D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1D7" w:rsidRPr="00BB794A">
        <w:t>TEACHER</w:t>
      </w:r>
      <w:r w:rsidRPr="00BB794A">
        <w:t>)</w:t>
      </w:r>
    </w:p>
    <w:p w:rsidR="006B61D7" w:rsidRPr="00BB794A" w:rsidRDefault="006B61D7" w:rsidP="00BB794A">
      <w:pPr>
        <w:pStyle w:val="Dialogue0"/>
      </w:pPr>
      <w:r w:rsidRPr="00BB794A">
        <w:t>Okay, want to be timed this morning?</w:t>
      </w:r>
    </w:p>
    <w:p w:rsidR="006B61D7" w:rsidRPr="00BB794A" w:rsidRDefault="00BB794A" w:rsidP="00BB794A">
      <w:pPr>
        <w:pStyle w:val="Character"/>
      </w:pPr>
      <w:r w:rsidRPr="00BB794A">
        <w:t>[1]20:19:05</w:t>
      </w:r>
      <w:r w:rsidR="006B61D7"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1D7" w:rsidRPr="00BB794A">
        <w:t>GROUP</w:t>
      </w:r>
      <w:r w:rsidRPr="00BB794A">
        <w:t>)</w:t>
      </w:r>
    </w:p>
    <w:p w:rsidR="006B61D7" w:rsidRPr="00BB794A" w:rsidRDefault="006B61D7" w:rsidP="00BB794A">
      <w:pPr>
        <w:pStyle w:val="Dialogue0"/>
      </w:pPr>
      <w:r w:rsidRPr="00BB794A">
        <w:t>Yeah.</w:t>
      </w:r>
    </w:p>
    <w:p w:rsidR="006B61D7" w:rsidRPr="00BB794A" w:rsidRDefault="00BB794A" w:rsidP="00BB794A">
      <w:pPr>
        <w:pStyle w:val="Character"/>
      </w:pPr>
      <w:r w:rsidRPr="00BB794A">
        <w:t>[1]20:19:09</w:t>
      </w:r>
      <w:r w:rsidR="006B61D7"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61D7" w:rsidRPr="00BB794A">
        <w:t>TEACHER</w:t>
      </w:r>
      <w:r w:rsidRPr="00BB794A">
        <w:t>)</w:t>
      </w:r>
    </w:p>
    <w:p w:rsidR="006B61D7" w:rsidRPr="00BB794A" w:rsidRDefault="00A351EB" w:rsidP="00BB794A">
      <w:pPr>
        <w:pStyle w:val="Dialogue0"/>
      </w:pPr>
      <w:r w:rsidRPr="00BB794A">
        <w:t>I</w:t>
      </w:r>
      <w:r w:rsidR="006B61D7" w:rsidRPr="00BB794A">
        <w:t xml:space="preserve"> use Orton Gillingham</w:t>
      </w:r>
      <w:r w:rsidR="007C78C9">
        <w:fldChar w:fldCharType="begin"/>
      </w:r>
      <w:r w:rsidR="007C78C9">
        <w:instrText xml:space="preserve"> XE "</w:instrText>
      </w:r>
      <w:r w:rsidR="007C78C9" w:rsidRPr="00D95E4D">
        <w:rPr>
          <w:rFonts w:ascii="Courier New" w:hAnsi="Courier New" w:cs="Courier New"/>
          <w:sz w:val="20"/>
        </w:rPr>
        <w:instrText>Orton Gillingham</w:instrText>
      </w:r>
      <w:r w:rsidR="007C78C9">
        <w:rPr>
          <w:rFonts w:ascii="Courier New" w:hAnsi="Courier New" w:cs="Courier New"/>
          <w:sz w:val="20"/>
        </w:rPr>
        <w:instrText>"</w:instrText>
      </w:r>
      <w:r w:rsidR="007C78C9">
        <w:instrText xml:space="preserve"> </w:instrText>
      </w:r>
      <w:r w:rsidR="007C78C9">
        <w:fldChar w:fldCharType="end"/>
      </w:r>
      <w:r w:rsidR="006B61D7" w:rsidRPr="00BB794A">
        <w:t xml:space="preserve"> phonics, </w:t>
      </w:r>
      <w:r w:rsidRPr="00BB794A">
        <w:t>we use the card pack, and the children, the brown eyed children were in the low class the first day, and it took them five and a half minutes to get through the card pack.  The second day, it took them two and a half minutes.  The only thing that had changed was the fact that now they were superior people.</w:t>
      </w:r>
    </w:p>
    <w:p w:rsidR="00A351EB" w:rsidRPr="00BB794A" w:rsidRDefault="00BB794A" w:rsidP="00BB794A">
      <w:pPr>
        <w:pStyle w:val="Character"/>
      </w:pPr>
      <w:r w:rsidRPr="00BB794A">
        <w:t>[1]20:19:27</w:t>
      </w:r>
      <w:r w:rsidR="00A351E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351EB" w:rsidRPr="00BB794A">
        <w:t>TEACHER</w:t>
      </w:r>
      <w:r w:rsidRPr="00BB794A">
        <w:t>)</w:t>
      </w:r>
    </w:p>
    <w:p w:rsidR="00BB794A" w:rsidRPr="00BB794A" w:rsidRDefault="00A351EB" w:rsidP="00BB794A">
      <w:pPr>
        <w:pStyle w:val="Dialogue0"/>
      </w:pPr>
      <w:r w:rsidRPr="00BB794A">
        <w:t>You went faster than I've ever had anyone go through the card pack.  Why couldn't you get them yesterday?</w:t>
      </w:r>
    </w:p>
    <w:p w:rsidR="00A351EB" w:rsidRPr="00BB794A" w:rsidRDefault="00BB794A" w:rsidP="00BB794A">
      <w:pPr>
        <w:pStyle w:val="Character"/>
      </w:pPr>
      <w:r w:rsidRPr="00BB794A">
        <w:t>[1]20:19:36</w:t>
      </w:r>
      <w:r w:rsidR="00A351EB" w:rsidRPr="00BB794A">
        <w:tab/>
      </w:r>
      <w:r w:rsidR="007C78C9">
        <w:t>STUDENT</w:t>
      </w:r>
      <w:r w:rsidRPr="00BB794A">
        <w:t xml:space="preserve"> (</w:t>
      </w:r>
      <w:r w:rsidR="00A351EB" w:rsidRPr="00BB794A">
        <w:t>MALE</w:t>
      </w:r>
      <w:r w:rsidRPr="00BB794A">
        <w:t>)</w:t>
      </w:r>
    </w:p>
    <w:p w:rsidR="00BB794A" w:rsidRPr="00BB794A" w:rsidRDefault="00A351EB" w:rsidP="00BB794A">
      <w:pPr>
        <w:pStyle w:val="Dialogue0"/>
      </w:pPr>
      <w:r w:rsidRPr="00BB794A">
        <w:t>We were brown eyed.</w:t>
      </w:r>
    </w:p>
    <w:p w:rsidR="00A351EB" w:rsidRPr="00BB794A" w:rsidRDefault="00BB794A" w:rsidP="00BB794A">
      <w:pPr>
        <w:pStyle w:val="Character"/>
      </w:pPr>
      <w:r w:rsidRPr="00BB794A">
        <w:t>[1]20:19:36</w:t>
      </w:r>
      <w:r w:rsidR="00A351EB" w:rsidRPr="00BB794A">
        <w:tab/>
      </w:r>
      <w:r w:rsidR="007C78C9">
        <w:t>STUDENT</w:t>
      </w:r>
      <w:r w:rsidRPr="00BB794A">
        <w:t xml:space="preserve"> (</w:t>
      </w:r>
      <w:r w:rsidR="00A351EB" w:rsidRPr="00BB794A">
        <w:t>FEMALE</w:t>
      </w:r>
      <w:r w:rsidRPr="00BB794A">
        <w:t>)</w:t>
      </w:r>
    </w:p>
    <w:p w:rsidR="00A351EB" w:rsidRPr="00BB794A" w:rsidRDefault="00A351EB" w:rsidP="00BB794A">
      <w:pPr>
        <w:pStyle w:val="Dialogue0"/>
      </w:pPr>
      <w:r w:rsidRPr="00BB794A">
        <w:t>We had those collars on.</w:t>
      </w:r>
    </w:p>
    <w:p w:rsidR="00A351EB" w:rsidRPr="00BB794A" w:rsidRDefault="00BB794A" w:rsidP="00BB794A">
      <w:pPr>
        <w:pStyle w:val="Character"/>
      </w:pPr>
      <w:r w:rsidRPr="00BB794A">
        <w:t>[1]20:19:38</w:t>
      </w:r>
      <w:r w:rsidR="00A351E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351EB" w:rsidRPr="00BB794A">
        <w:t>TEACHER</w:t>
      </w:r>
      <w:r w:rsidRPr="00BB794A">
        <w:t>)</w:t>
      </w:r>
    </w:p>
    <w:p w:rsidR="00A351EB" w:rsidRPr="00BB794A" w:rsidRDefault="00A351EB" w:rsidP="00BB794A">
      <w:pPr>
        <w:pStyle w:val="Dialogue0"/>
      </w:pPr>
      <w:r w:rsidRPr="00BB794A">
        <w:t xml:space="preserve">You think the collars kept you </w:t>
      </w:r>
      <w:r w:rsidR="00BB794A" w:rsidRPr="00BB794A">
        <w:rPr>
          <w:smallCaps/>
          <w:color w:val="0000FF"/>
          <w:sz w:val="18"/>
        </w:rPr>
        <w:t>(inaudible)</w:t>
      </w:r>
      <w:r w:rsidR="00BB794A">
        <w:rPr>
          <w:smallCaps/>
          <w:color w:val="0000FF"/>
          <w:sz w:val="18"/>
        </w:rPr>
        <w:t xml:space="preserve"> </w:t>
      </w:r>
      <w:r w:rsidRPr="00BB794A">
        <w:t>?</w:t>
      </w:r>
    </w:p>
    <w:p w:rsidR="00A351EB" w:rsidRPr="00BB794A" w:rsidRDefault="00BB794A" w:rsidP="00BB794A">
      <w:pPr>
        <w:pStyle w:val="Character"/>
      </w:pPr>
      <w:r w:rsidRPr="00BB794A">
        <w:t>[1]20:19:39</w:t>
      </w:r>
      <w:r w:rsidR="00A351EB" w:rsidRPr="00BB794A">
        <w:tab/>
      </w:r>
      <w:r w:rsidR="007C78C9">
        <w:t>STUDENT</w:t>
      </w:r>
      <w:r w:rsidRPr="00BB794A">
        <w:t xml:space="preserve"> (</w:t>
      </w:r>
      <w:r w:rsidR="00A351EB" w:rsidRPr="00BB794A">
        <w:t>FEMALE</w:t>
      </w:r>
      <w:r w:rsidRPr="00BB794A">
        <w:t>)</w:t>
      </w:r>
    </w:p>
    <w:p w:rsidR="00A351EB" w:rsidRPr="00BB794A" w:rsidRDefault="00A351EB" w:rsidP="00BB794A">
      <w:pPr>
        <w:pStyle w:val="Dialogue0"/>
      </w:pPr>
      <w:r w:rsidRPr="00BB794A">
        <w:t>We kept thinking about those collars.</w:t>
      </w:r>
    </w:p>
    <w:p w:rsidR="00A351EB" w:rsidRPr="00BB794A" w:rsidRDefault="00595774" w:rsidP="00BB794A">
      <w:pPr>
        <w:pStyle w:val="Character"/>
      </w:pPr>
      <w:r>
        <w:t>[1]20:19:43</w:t>
      </w:r>
      <w:r>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t xml:space="preserve"> (TEACHER)</w:t>
      </w:r>
    </w:p>
    <w:p w:rsidR="00A351EB" w:rsidRPr="00BB794A" w:rsidRDefault="00A351EB" w:rsidP="00BB794A">
      <w:pPr>
        <w:pStyle w:val="Dialogue0"/>
      </w:pPr>
      <w:r w:rsidRPr="00BB794A">
        <w:t>Oh.</w:t>
      </w:r>
    </w:p>
    <w:p w:rsidR="00A351EB" w:rsidRPr="00BB794A" w:rsidRDefault="00595774" w:rsidP="00BB794A">
      <w:pPr>
        <w:pStyle w:val="Character"/>
      </w:pPr>
      <w:r>
        <w:t>[1]20:19:44</w:t>
      </w:r>
      <w:r>
        <w:tab/>
      </w:r>
      <w:r w:rsidR="007C78C9">
        <w:t>STUDENT</w:t>
      </w:r>
      <w:r>
        <w:t xml:space="preserve"> (FEMALE)</w:t>
      </w:r>
    </w:p>
    <w:p w:rsidR="00A351EB" w:rsidRPr="00BB794A" w:rsidRDefault="00A351EB" w:rsidP="00BB794A">
      <w:pPr>
        <w:pStyle w:val="Dialogue0"/>
      </w:pPr>
      <w:r w:rsidRPr="00BB794A">
        <w:t>We just went like this, and my eyes kept rolling around.</w:t>
      </w:r>
    </w:p>
    <w:p w:rsidR="00A351EB" w:rsidRPr="00BB794A" w:rsidRDefault="00BB794A" w:rsidP="00BB794A">
      <w:pPr>
        <w:pStyle w:val="Character"/>
      </w:pPr>
      <w:r w:rsidRPr="00BB794A">
        <w:t>[1]20:19:47</w:t>
      </w:r>
      <w:r w:rsidR="00A351E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351EB" w:rsidRPr="00BB794A">
        <w:t>TEACHER</w:t>
      </w:r>
      <w:r w:rsidRPr="00BB794A">
        <w:t>)</w:t>
      </w:r>
    </w:p>
    <w:p w:rsidR="00A351EB" w:rsidRPr="00BB794A" w:rsidRDefault="00A351EB" w:rsidP="00BB794A">
      <w:pPr>
        <w:pStyle w:val="Dialogue0"/>
      </w:pPr>
      <w:r w:rsidRPr="00BB794A">
        <w:t>Oh, and you couldn't think as well with the collars on.</w:t>
      </w:r>
    </w:p>
    <w:p w:rsidR="00A351EB" w:rsidRPr="00BB794A" w:rsidRDefault="00BB794A" w:rsidP="00BB794A">
      <w:pPr>
        <w:pStyle w:val="Character"/>
      </w:pPr>
      <w:r w:rsidRPr="00BB794A">
        <w:t>[1]20:19:51</w:t>
      </w:r>
      <w:r w:rsidR="00A351EB"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351EB" w:rsidRPr="00BB794A">
        <w:t>TEACHER</w:t>
      </w:r>
      <w:r w:rsidRPr="00BB794A">
        <w:t>)</w:t>
      </w:r>
    </w:p>
    <w:p w:rsidR="00A351EB" w:rsidRPr="00BB794A" w:rsidRDefault="00A351EB" w:rsidP="00BB794A">
      <w:pPr>
        <w:pStyle w:val="Dialogue0"/>
      </w:pPr>
      <w:r w:rsidRPr="00BB794A">
        <w:t>Four minutes and 18 seconds.</w:t>
      </w:r>
    </w:p>
    <w:p w:rsidR="00A351EB" w:rsidRPr="00BB794A" w:rsidRDefault="00BB794A" w:rsidP="00BB794A">
      <w:pPr>
        <w:pStyle w:val="Character"/>
      </w:pPr>
      <w:r w:rsidRPr="00BB794A">
        <w:t>[1]20:19:55</w:t>
      </w:r>
      <w:r w:rsidR="00A351EB" w:rsidRPr="00BB794A">
        <w:tab/>
      </w:r>
      <w:r w:rsidR="007C78C9">
        <w:t>STUDENT</w:t>
      </w:r>
      <w:r w:rsidRPr="00BB794A">
        <w:t xml:space="preserve"> (</w:t>
      </w:r>
      <w:r w:rsidR="00A351EB" w:rsidRPr="00BB794A">
        <w:t>MALE</w:t>
      </w:r>
      <w:r w:rsidRPr="00BB794A">
        <w:t>)</w:t>
      </w:r>
    </w:p>
    <w:p w:rsidR="00A351EB" w:rsidRPr="00BB794A" w:rsidRDefault="00A351EB" w:rsidP="00BB794A">
      <w:pPr>
        <w:pStyle w:val="Dialogue0"/>
      </w:pPr>
      <w:r w:rsidRPr="00BB794A">
        <w:t>I knew we weren't gonna make it.</w:t>
      </w:r>
    </w:p>
    <w:p w:rsidR="005C0FE9" w:rsidRPr="00BB794A" w:rsidRDefault="00BB794A" w:rsidP="00BB794A">
      <w:pPr>
        <w:pStyle w:val="Character"/>
      </w:pPr>
      <w:r w:rsidRPr="00BB794A">
        <w:t>[1]20:19:58</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How long did it take you yesterday?</w:t>
      </w:r>
    </w:p>
    <w:p w:rsidR="005C0FE9" w:rsidRPr="00BB794A" w:rsidRDefault="00BB794A" w:rsidP="00BB794A">
      <w:pPr>
        <w:pStyle w:val="Character"/>
      </w:pPr>
      <w:r w:rsidRPr="00BB794A">
        <w:lastRenderedPageBreak/>
        <w:t>[1]20:20:00</w:t>
      </w:r>
      <w:r w:rsidR="005C0FE9"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GROUP</w:t>
      </w:r>
      <w:r w:rsidRPr="00BB794A">
        <w:t>)</w:t>
      </w:r>
    </w:p>
    <w:p w:rsidR="00BB794A" w:rsidRPr="00BB794A" w:rsidRDefault="005C0FE9" w:rsidP="00BB794A">
      <w:pPr>
        <w:pStyle w:val="Dialogue0"/>
      </w:pPr>
      <w:r w:rsidRPr="00BB794A">
        <w:t>Three minutes.</w:t>
      </w:r>
    </w:p>
    <w:p w:rsidR="005C0FE9" w:rsidRPr="00BB794A" w:rsidRDefault="00BB794A" w:rsidP="00BB794A">
      <w:pPr>
        <w:pStyle w:val="Character"/>
      </w:pPr>
      <w:r w:rsidRPr="00BB794A">
        <w:t>[1]20:20:02</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Three minutes.  How long did it take you today?</w:t>
      </w:r>
    </w:p>
    <w:p w:rsidR="005C0FE9" w:rsidRPr="00BB794A" w:rsidRDefault="00BB794A" w:rsidP="00BB794A">
      <w:pPr>
        <w:pStyle w:val="Character"/>
      </w:pPr>
      <w:r w:rsidRPr="00BB794A">
        <w:t>[1]20:20:05</w:t>
      </w:r>
      <w:r w:rsidR="005C0FE9" w:rsidRPr="00BB794A">
        <w:tab/>
      </w:r>
      <w:r w:rsidR="007C78C9">
        <w:t>STUDENT</w:t>
      </w:r>
      <w:r w:rsidRPr="00BB794A">
        <w:t xml:space="preserve"> (</w:t>
      </w:r>
      <w:r w:rsidR="005C0FE9" w:rsidRPr="00BB794A">
        <w:t>MALE</w:t>
      </w:r>
      <w:r w:rsidRPr="00BB794A">
        <w:t>)</w:t>
      </w:r>
    </w:p>
    <w:p w:rsidR="005C0FE9" w:rsidRPr="00BB794A" w:rsidRDefault="005C0FE9" w:rsidP="00BB794A">
      <w:pPr>
        <w:pStyle w:val="Dialogue0"/>
      </w:pPr>
      <w:r w:rsidRPr="00BB794A">
        <w:t>Four minutes and 18 seconds.</w:t>
      </w:r>
    </w:p>
    <w:p w:rsidR="005C0FE9" w:rsidRPr="00BB794A" w:rsidRDefault="00BB794A" w:rsidP="00BB794A">
      <w:pPr>
        <w:pStyle w:val="Character"/>
      </w:pPr>
      <w:r w:rsidRPr="00BB794A">
        <w:t>[1]20:20:07</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What happened?</w:t>
      </w:r>
    </w:p>
    <w:p w:rsidR="005C0FE9" w:rsidRPr="00BB794A" w:rsidRDefault="00BB794A" w:rsidP="00BB794A">
      <w:pPr>
        <w:pStyle w:val="Character"/>
      </w:pPr>
      <w:r w:rsidRPr="00BB794A">
        <w:t>[1]20:20:08</w:t>
      </w:r>
      <w:r w:rsidR="005C0FE9" w:rsidRPr="00BB794A">
        <w:tab/>
      </w:r>
      <w:r w:rsidR="007C78C9">
        <w:t>STUDENT</w:t>
      </w:r>
      <w:r w:rsidRPr="00BB794A">
        <w:t xml:space="preserve"> (</w:t>
      </w:r>
      <w:r w:rsidR="005C0FE9" w:rsidRPr="00BB794A">
        <w:t>MALE</w:t>
      </w:r>
      <w:r w:rsidRPr="00BB794A">
        <w:t>)</w:t>
      </w:r>
    </w:p>
    <w:p w:rsidR="005C0FE9" w:rsidRPr="00BB794A" w:rsidRDefault="005C0FE9" w:rsidP="00BB794A">
      <w:pPr>
        <w:pStyle w:val="Dialogue0"/>
      </w:pPr>
      <w:r w:rsidRPr="00BB794A">
        <w:t>We're dumb.</w:t>
      </w:r>
    </w:p>
    <w:p w:rsidR="005C0FE9" w:rsidRPr="00BB794A" w:rsidRDefault="00BB794A" w:rsidP="00BB794A">
      <w:pPr>
        <w:pStyle w:val="Character"/>
      </w:pPr>
      <w:r w:rsidRPr="00BB794A">
        <w:t>[1]20:20:09</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Why?  What were you thinking of?</w:t>
      </w:r>
    </w:p>
    <w:p w:rsidR="005C0FE9" w:rsidRPr="00BB794A" w:rsidRDefault="00BB794A" w:rsidP="00BB794A">
      <w:pPr>
        <w:pStyle w:val="Character"/>
      </w:pPr>
      <w:r w:rsidRPr="00BB794A">
        <w:t>[1]20:20:15</w:t>
      </w:r>
      <w:r w:rsidR="005C0FE9"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GROUP</w:t>
      </w:r>
      <w:r w:rsidRPr="00BB794A">
        <w:t>)</w:t>
      </w:r>
    </w:p>
    <w:p w:rsidR="005C0FE9" w:rsidRPr="00BB794A" w:rsidRDefault="005C0FE9" w:rsidP="00BB794A">
      <w:pPr>
        <w:pStyle w:val="Dialogue0"/>
      </w:pPr>
      <w:r w:rsidRPr="00BB794A">
        <w:t>This.</w:t>
      </w:r>
    </w:p>
    <w:p w:rsidR="005C0FE9" w:rsidRPr="00BB794A" w:rsidRDefault="00BB794A" w:rsidP="00BB794A">
      <w:pPr>
        <w:pStyle w:val="Character"/>
      </w:pPr>
      <w:r w:rsidRPr="00BB794A">
        <w:t>[1]20:20:18</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I hate today.</w:t>
      </w:r>
    </w:p>
    <w:p w:rsidR="005C0FE9" w:rsidRPr="00BB794A" w:rsidRDefault="00BB794A" w:rsidP="00BB794A">
      <w:pPr>
        <w:pStyle w:val="Character"/>
      </w:pPr>
      <w:r w:rsidRPr="00BB794A">
        <w:t>[1]20:20:21</w:t>
      </w:r>
      <w:r w:rsidR="005C0FE9" w:rsidRPr="00BB794A">
        <w:tab/>
      </w:r>
      <w:r w:rsidR="007C78C9">
        <w:t>STUDENT</w:t>
      </w:r>
      <w:r w:rsidRPr="00BB794A">
        <w:t xml:space="preserve"> (</w:t>
      </w:r>
      <w:r w:rsidR="005C0FE9" w:rsidRPr="00BB794A">
        <w:t>MALE</w:t>
      </w:r>
      <w:r w:rsidRPr="00BB794A">
        <w:t>)</w:t>
      </w:r>
    </w:p>
    <w:p w:rsidR="005C0FE9" w:rsidRPr="00BB794A" w:rsidRDefault="005C0FE9" w:rsidP="00BB794A">
      <w:pPr>
        <w:pStyle w:val="Dialogue0"/>
      </w:pPr>
      <w:r w:rsidRPr="00BB794A">
        <w:t>You do?  I hate it too.</w:t>
      </w:r>
    </w:p>
    <w:p w:rsidR="005C0FE9" w:rsidRPr="00BB794A" w:rsidRDefault="00BB794A" w:rsidP="00BB794A">
      <w:pPr>
        <w:pStyle w:val="Character"/>
      </w:pPr>
      <w:r w:rsidRPr="00BB794A">
        <w:t>[1]20:20:26</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Because I'm blue eyed.</w:t>
      </w:r>
    </w:p>
    <w:p w:rsidR="005C0FE9" w:rsidRPr="00BB794A" w:rsidRDefault="00BB794A" w:rsidP="00BB794A">
      <w:pPr>
        <w:pStyle w:val="Character"/>
      </w:pPr>
      <w:r w:rsidRPr="00BB794A">
        <w:t>[1]20:20:27</w:t>
      </w:r>
      <w:r w:rsidR="005C0FE9" w:rsidRPr="00BB794A">
        <w:tab/>
      </w:r>
      <w:r w:rsidR="007C78C9">
        <w:t>STUDENT</w:t>
      </w:r>
      <w:r w:rsidRPr="00BB794A">
        <w:t xml:space="preserve"> (</w:t>
      </w:r>
      <w:r w:rsidR="005C0FE9" w:rsidRPr="00BB794A">
        <w:t>FEMALE</w:t>
      </w:r>
      <w:r w:rsidRPr="00BB794A">
        <w:t>)</w:t>
      </w:r>
    </w:p>
    <w:p w:rsidR="005C0FE9" w:rsidRPr="00BB794A" w:rsidRDefault="005C0FE9" w:rsidP="00BB794A">
      <w:pPr>
        <w:pStyle w:val="Dialogue0"/>
      </w:pPr>
      <w:r w:rsidRPr="00BB794A">
        <w:t>See, I am too.</w:t>
      </w:r>
    </w:p>
    <w:p w:rsidR="005C0FE9" w:rsidRPr="00BB794A" w:rsidRDefault="00BB794A" w:rsidP="00BB794A">
      <w:pPr>
        <w:pStyle w:val="Character"/>
      </w:pPr>
      <w:r w:rsidRPr="00BB794A">
        <w:t>[1]20:20:30</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There's nothing, it's not funny, it's not fun, it's not pleasant.  Is it a filthy, nasty word called discrimination.  We're treating people a certain way because they are different from the rest of us.  Is that fair?</w:t>
      </w:r>
    </w:p>
    <w:p w:rsidR="005C0FE9" w:rsidRPr="00BB794A" w:rsidRDefault="00BB794A" w:rsidP="00BB794A">
      <w:pPr>
        <w:pStyle w:val="Character"/>
      </w:pPr>
      <w:r w:rsidRPr="00BB794A">
        <w:t>[1]20:20:43</w:t>
      </w:r>
      <w:r w:rsidR="005C0FE9"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GROUP</w:t>
      </w:r>
      <w:r w:rsidRPr="00BB794A">
        <w:t>)</w:t>
      </w:r>
    </w:p>
    <w:p w:rsidR="005C0FE9" w:rsidRPr="00BB794A" w:rsidRDefault="005C0FE9" w:rsidP="00BB794A">
      <w:pPr>
        <w:pStyle w:val="Dialogue0"/>
      </w:pPr>
      <w:r w:rsidRPr="00BB794A">
        <w:t>No.</w:t>
      </w:r>
    </w:p>
    <w:p w:rsidR="005C0FE9" w:rsidRPr="00BB794A" w:rsidRDefault="00BB794A" w:rsidP="00BB794A">
      <w:pPr>
        <w:pStyle w:val="Character"/>
      </w:pPr>
      <w:r w:rsidRPr="00BB794A">
        <w:t>[1]20:20:45</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Nothing fair about it.  We didn't say this was going to be a fair day, did we?</w:t>
      </w:r>
    </w:p>
    <w:p w:rsidR="005C0FE9" w:rsidRPr="00BB794A" w:rsidRDefault="00BB794A" w:rsidP="00BB794A">
      <w:pPr>
        <w:pStyle w:val="Character"/>
      </w:pPr>
      <w:r w:rsidRPr="00BB794A">
        <w:t>[1]20:20:49</w:t>
      </w:r>
      <w:r w:rsidR="005C0FE9"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GROUP</w:t>
      </w:r>
      <w:r w:rsidRPr="00BB794A">
        <w:t>)</w:t>
      </w:r>
    </w:p>
    <w:p w:rsidR="005C0FE9" w:rsidRPr="00BB794A" w:rsidRDefault="005C0FE9" w:rsidP="00BB794A">
      <w:pPr>
        <w:pStyle w:val="Dialogue0"/>
      </w:pPr>
      <w:r w:rsidRPr="00BB794A">
        <w:t>No.</w:t>
      </w:r>
    </w:p>
    <w:p w:rsidR="005C0FE9" w:rsidRPr="00BB794A" w:rsidRDefault="00BB794A" w:rsidP="00BB794A">
      <w:pPr>
        <w:pStyle w:val="Character"/>
      </w:pPr>
      <w:r w:rsidRPr="00BB794A">
        <w:t>[1]20:20:49</w:t>
      </w:r>
      <w:r w:rsidR="005C0FE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C0FE9" w:rsidRPr="00BB794A">
        <w:t>TEACHER</w:t>
      </w:r>
      <w:r w:rsidRPr="00BB794A">
        <w:t>)</w:t>
      </w:r>
    </w:p>
    <w:p w:rsidR="005C0FE9" w:rsidRPr="00BB794A" w:rsidRDefault="005C0FE9" w:rsidP="00BB794A">
      <w:pPr>
        <w:pStyle w:val="Dialogue0"/>
      </w:pPr>
      <w:r w:rsidRPr="00BB794A">
        <w:t>And it isn't.  It's a horrid day.</w:t>
      </w:r>
    </w:p>
    <w:p w:rsidR="005C0FE9" w:rsidRPr="00BB794A" w:rsidRDefault="005C0FE9" w:rsidP="00BB794A">
      <w:pPr>
        <w:pStyle w:val="Message0"/>
      </w:pPr>
      <w:r w:rsidRPr="00BB794A">
        <w:t>[graphics: now]</w:t>
      </w:r>
    </w:p>
    <w:p w:rsidR="005C0FE9" w:rsidRPr="00BB794A" w:rsidRDefault="00BB794A" w:rsidP="00BB794A">
      <w:pPr>
        <w:pStyle w:val="Character"/>
      </w:pPr>
      <w:r w:rsidRPr="00BB794A">
        <w:lastRenderedPageBreak/>
        <w:t>[1]20:20:54</w:t>
      </w:r>
      <w:r w:rsidR="005C0FE9" w:rsidRPr="00BB794A">
        <w:tab/>
      </w:r>
      <w:r w:rsidR="007C78C9">
        <w:t>ANNOUNCER</w:t>
      </w:r>
      <w:r w:rsidR="007C78C9">
        <w:fldChar w:fldCharType="begin"/>
      </w:r>
      <w:r w:rsidR="007C78C9">
        <w:instrText xml:space="preserve"> XE "</w:instrText>
      </w:r>
      <w:r w:rsidR="007C78C9" w:rsidRPr="00D95E4D">
        <w:rPr>
          <w:rFonts w:ascii="Courier New" w:hAnsi="Courier New" w:cs="Courier New"/>
          <w:sz w:val="20"/>
        </w:rPr>
        <w:instrText>ANNOUNCERXXYYAA:Speaking</w:instrText>
      </w:r>
      <w:r w:rsidR="007C78C9">
        <w:rPr>
          <w:rFonts w:ascii="Courier New" w:hAnsi="Courier New" w:cs="Courier New"/>
          <w:sz w:val="20"/>
        </w:rPr>
        <w:instrText>"</w:instrText>
      </w:r>
      <w:r w:rsidR="007C78C9">
        <w:instrText xml:space="preserve"> </w:instrText>
      </w:r>
      <w:r w:rsidR="007C78C9">
        <w:fldChar w:fldCharType="end"/>
      </w:r>
    </w:p>
    <w:p w:rsidR="005C0FE9" w:rsidRPr="00BB794A" w:rsidRDefault="005C0FE9" w:rsidP="00BB794A">
      <w:pPr>
        <w:pStyle w:val="Dialogue0"/>
      </w:pPr>
      <w:r w:rsidRPr="00BB794A">
        <w:t>"The Eye</w:t>
      </w:r>
      <w:r w:rsidR="007C78C9">
        <w:fldChar w:fldCharType="begin"/>
      </w:r>
      <w:r w:rsidR="007C78C9">
        <w:instrText xml:space="preserve"> XE "</w:instrText>
      </w:r>
      <w:r w:rsidR="007C78C9" w:rsidRPr="00D95E4D">
        <w:rPr>
          <w:rFonts w:ascii="Courier New" w:hAnsi="Courier New" w:cs="Courier New"/>
          <w:sz w:val="20"/>
        </w:rPr>
        <w:instrText>Eye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of the Storm</w:t>
      </w:r>
      <w:r w:rsidR="007C78C9">
        <w:fldChar w:fldCharType="begin"/>
      </w:r>
      <w:r w:rsidR="007C78C9">
        <w:instrText xml:space="preserve"> XE "</w:instrText>
      </w:r>
      <w:r w:rsidR="007C78C9" w:rsidRPr="00D95E4D">
        <w:rPr>
          <w:rFonts w:ascii="Courier New" w:hAnsi="Courier New" w:cs="Courier New"/>
          <w:sz w:val="20"/>
        </w:rPr>
        <w:instrText>Storm</w:instrText>
      </w:r>
      <w:r w:rsidR="007C78C9">
        <w:rPr>
          <w:rFonts w:ascii="Courier New" w:hAnsi="Courier New" w:cs="Courier New"/>
          <w:sz w:val="20"/>
        </w:rPr>
        <w:instrText>"</w:instrText>
      </w:r>
      <w:r w:rsidR="007C78C9">
        <w:instrText xml:space="preserve"> </w:instrText>
      </w:r>
      <w:r w:rsidR="007C78C9">
        <w:fldChar w:fldCharType="end"/>
      </w:r>
      <w:r w:rsidRPr="00BB794A">
        <w:t>" concludes after this message.</w:t>
      </w:r>
    </w:p>
    <w:p w:rsidR="005C0FE9" w:rsidRPr="00BB794A" w:rsidRDefault="005C0FE9" w:rsidP="00BB794A">
      <w:pPr>
        <w:pStyle w:val="Message0"/>
      </w:pPr>
      <w:r w:rsidRPr="00BB794A">
        <w:t>[commercial break]</w:t>
      </w:r>
    </w:p>
    <w:p w:rsidR="006B7D29" w:rsidRPr="00BB794A" w:rsidRDefault="006B7D29" w:rsidP="00BB794A">
      <w:pPr>
        <w:pStyle w:val="Message0"/>
      </w:pPr>
      <w:r w:rsidRPr="00BB794A">
        <w:t>[graphics: wednesday afternoon]</w:t>
      </w:r>
    </w:p>
    <w:p w:rsidR="006B7D29" w:rsidRPr="00BB794A" w:rsidRDefault="00BB794A" w:rsidP="00BB794A">
      <w:pPr>
        <w:pStyle w:val="Character"/>
      </w:pPr>
      <w:r w:rsidRPr="00BB794A">
        <w:t>[1]20:21:13</w:t>
      </w:r>
      <w:r w:rsidR="006B7D2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7D29" w:rsidRPr="00BB794A">
        <w:t>TEACHER</w:t>
      </w:r>
      <w:r w:rsidRPr="00BB794A">
        <w:t>)</w:t>
      </w:r>
    </w:p>
    <w:p w:rsidR="006B7D29" w:rsidRPr="00BB794A" w:rsidRDefault="006B7D29" w:rsidP="00BB794A">
      <w:pPr>
        <w:pStyle w:val="Dialogue0"/>
      </w:pPr>
      <w:r w:rsidRPr="00BB794A">
        <w:t>Okay, you ready?  What did you blue, people who are wearing blue collars now, find out today?</w:t>
      </w:r>
    </w:p>
    <w:p w:rsidR="006B7D29" w:rsidRPr="00BB794A" w:rsidRDefault="00BB794A" w:rsidP="00BB794A">
      <w:pPr>
        <w:pStyle w:val="Character"/>
      </w:pPr>
      <w:r w:rsidRPr="00BB794A">
        <w:t>[1]20:21:19</w:t>
      </w:r>
      <w:r w:rsidR="006B7D29" w:rsidRPr="00BB794A">
        <w:tab/>
      </w:r>
      <w:r w:rsidR="007C78C9">
        <w:t>STUDENT</w:t>
      </w:r>
      <w:r w:rsidRPr="00BB794A">
        <w:t xml:space="preserve"> (</w:t>
      </w:r>
      <w:r w:rsidR="006B7D29" w:rsidRPr="00BB794A">
        <w:t>FEMALE</w:t>
      </w:r>
      <w:r w:rsidRPr="00BB794A">
        <w:t>)</w:t>
      </w:r>
    </w:p>
    <w:p w:rsidR="00BB794A" w:rsidRPr="00BB794A" w:rsidRDefault="00BB794A" w:rsidP="00BB794A">
      <w:pPr>
        <w:pStyle w:val="Dialogue0"/>
      </w:pPr>
      <w:r w:rsidRPr="00BB794A">
        <w:rPr>
          <w:smallCaps/>
          <w:color w:val="0000FF"/>
          <w:sz w:val="18"/>
        </w:rPr>
        <w:t>(Inaudible</w:t>
      </w:r>
      <w:r w:rsidR="007C78C9">
        <w:rPr>
          <w:smallCaps/>
          <w:color w:val="0000FF"/>
          <w:sz w:val="18"/>
        </w:rPr>
        <w:fldChar w:fldCharType="begin"/>
      </w:r>
      <w:r w:rsidR="007C78C9">
        <w:rPr>
          <w:smallCaps/>
          <w:color w:val="0000FF"/>
          <w:sz w:val="18"/>
        </w:rPr>
        <w:instrText xml:space="preserve"> XE "</w:instrText>
      </w:r>
      <w:r w:rsidR="007C78C9" w:rsidRPr="00D95E4D">
        <w:rPr>
          <w:rFonts w:ascii="Courier New" w:hAnsi="Courier New" w:cs="Courier New"/>
          <w:sz w:val="20"/>
        </w:rPr>
        <w:instrText>Inaudible</w:instrText>
      </w:r>
      <w:r w:rsidR="007C78C9">
        <w:rPr>
          <w:rFonts w:ascii="Courier New" w:hAnsi="Courier New" w:cs="Courier New"/>
          <w:sz w:val="20"/>
        </w:rPr>
        <w:instrText>"</w:instrText>
      </w:r>
      <w:r w:rsidR="007C78C9">
        <w:rPr>
          <w:smallCaps/>
          <w:color w:val="0000FF"/>
          <w:sz w:val="18"/>
        </w:rPr>
        <w:instrText xml:space="preserve"> </w:instrText>
      </w:r>
      <w:r w:rsidR="007C78C9">
        <w:rPr>
          <w:smallCaps/>
          <w:color w:val="0000FF"/>
          <w:sz w:val="18"/>
        </w:rPr>
        <w:fldChar w:fldCharType="end"/>
      </w:r>
      <w:r w:rsidRPr="00BB794A">
        <w:rPr>
          <w:smallCaps/>
          <w:color w:val="0000FF"/>
          <w:sz w:val="18"/>
        </w:rPr>
        <w:t>)</w:t>
      </w:r>
    </w:p>
    <w:p w:rsidR="006B7D29" w:rsidRPr="00BB794A" w:rsidRDefault="00BB794A" w:rsidP="00BB794A">
      <w:pPr>
        <w:pStyle w:val="Character"/>
      </w:pPr>
      <w:r w:rsidRPr="00BB794A">
        <w:t>[1]20:21:19</w:t>
      </w:r>
      <w:r w:rsidR="006B7D29" w:rsidRPr="00BB794A">
        <w:tab/>
      </w:r>
      <w:r w:rsidR="007C78C9">
        <w:t>STUDENT</w:t>
      </w:r>
      <w:r w:rsidRPr="00BB794A">
        <w:t xml:space="preserve"> (</w:t>
      </w:r>
      <w:r w:rsidR="006B7D29" w:rsidRPr="00BB794A">
        <w:t>MALE</w:t>
      </w:r>
      <w:r w:rsidRPr="00BB794A">
        <w:t>)</w:t>
      </w:r>
    </w:p>
    <w:p w:rsidR="006B7D29" w:rsidRPr="00BB794A" w:rsidRDefault="006B7D29" w:rsidP="00BB794A">
      <w:pPr>
        <w:pStyle w:val="Dialogue0"/>
      </w:pPr>
      <w:r w:rsidRPr="00BB794A">
        <w:t>I know what they felt like yesterday.</w:t>
      </w:r>
    </w:p>
    <w:p w:rsidR="006B7D29" w:rsidRPr="00BB794A" w:rsidRDefault="00BB794A" w:rsidP="00BB794A">
      <w:pPr>
        <w:pStyle w:val="Character"/>
      </w:pPr>
      <w:r w:rsidRPr="00BB794A">
        <w:t>[1]20:21:22</w:t>
      </w:r>
      <w:r w:rsidR="006B7D29" w:rsidRPr="00BB794A">
        <w:tab/>
      </w:r>
      <w:r w:rsidR="007C78C9">
        <w:t>STUDENT</w:t>
      </w:r>
      <w:r w:rsidRPr="00BB794A">
        <w:t xml:space="preserve"> (</w:t>
      </w:r>
      <w:r w:rsidR="006B7D29" w:rsidRPr="00BB794A">
        <w:t>MALE</w:t>
      </w:r>
      <w:r w:rsidRPr="00BB794A">
        <w:t>)</w:t>
      </w:r>
    </w:p>
    <w:p w:rsidR="00BB794A" w:rsidRPr="00BB794A" w:rsidRDefault="006B7D29" w:rsidP="00BB794A">
      <w:pPr>
        <w:pStyle w:val="Dialogue0"/>
      </w:pPr>
      <w:r w:rsidRPr="00BB794A">
        <w:t xml:space="preserve">I did too.  </w:t>
      </w:r>
      <w:r w:rsidR="00BB794A" w:rsidRPr="00BB794A">
        <w:rPr>
          <w:smallCaps/>
          <w:color w:val="0000FF"/>
          <w:sz w:val="18"/>
        </w:rPr>
        <w:t>(Makes noise)</w:t>
      </w:r>
    </w:p>
    <w:p w:rsidR="006B7D29" w:rsidRPr="00BB794A" w:rsidRDefault="00BB794A" w:rsidP="00BB794A">
      <w:pPr>
        <w:pStyle w:val="Character"/>
      </w:pPr>
      <w:r w:rsidRPr="00BB794A">
        <w:t>[1]20:21:24</w:t>
      </w:r>
      <w:r w:rsidR="006B7D2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B7D29" w:rsidRPr="00BB794A">
        <w:t>TEACHER</w:t>
      </w:r>
      <w:r w:rsidRPr="00BB794A">
        <w:t>)</w:t>
      </w:r>
    </w:p>
    <w:p w:rsidR="006B7D29" w:rsidRPr="00BB794A" w:rsidRDefault="006B7D29" w:rsidP="00BB794A">
      <w:pPr>
        <w:pStyle w:val="Dialogue0"/>
      </w:pPr>
      <w:r w:rsidRPr="00BB794A">
        <w:t>How did they feel yesterday?</w:t>
      </w:r>
    </w:p>
    <w:p w:rsidR="006B7D29" w:rsidRPr="00BB794A" w:rsidRDefault="00BB794A" w:rsidP="00BB794A">
      <w:pPr>
        <w:pStyle w:val="Character"/>
      </w:pPr>
      <w:r w:rsidRPr="00BB794A">
        <w:t>[1]20:21:26</w:t>
      </w:r>
      <w:r w:rsidR="006B7D29" w:rsidRPr="00BB794A">
        <w:tab/>
      </w:r>
      <w:r w:rsidR="007C78C9">
        <w:t>RAYMOND</w:t>
      </w:r>
      <w:r w:rsidR="007C78C9">
        <w:fldChar w:fldCharType="begin"/>
      </w:r>
      <w:r w:rsidR="007C78C9">
        <w:instrText xml:space="preserve"> XE "</w:instrText>
      </w:r>
      <w:r w:rsidR="007C78C9" w:rsidRPr="00D95E4D">
        <w:rPr>
          <w:rFonts w:ascii="Courier New" w:hAnsi="Courier New" w:cs="Courier New"/>
          <w:sz w:val="20"/>
        </w:rPr>
        <w:instrText>RAYMONDXXYYAA:Speaking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7C78C9">
        <w:t>STUDENT</w:t>
      </w:r>
      <w:r w:rsidRPr="00BB794A">
        <w:t>)</w:t>
      </w:r>
    </w:p>
    <w:p w:rsidR="006B7D29" w:rsidRPr="00BB794A" w:rsidRDefault="006B7D29" w:rsidP="00BB794A">
      <w:pPr>
        <w:pStyle w:val="Dialogue0"/>
      </w:pPr>
      <w:r w:rsidRPr="00BB794A">
        <w:t>Down.</w:t>
      </w:r>
    </w:p>
    <w:p w:rsidR="006B7D29" w:rsidRPr="00BB794A" w:rsidRDefault="00BB794A" w:rsidP="00BB794A">
      <w:pPr>
        <w:pStyle w:val="Character"/>
      </w:pPr>
      <w:r w:rsidRPr="00BB794A">
        <w:t>[1]20:21:28</w:t>
      </w:r>
      <w:r w:rsidR="006B7D29" w:rsidRPr="00BB794A">
        <w:tab/>
      </w:r>
      <w:r w:rsidR="007C78C9">
        <w:t>STUDENT</w:t>
      </w:r>
      <w:r w:rsidRPr="00BB794A">
        <w:t xml:space="preserve"> (</w:t>
      </w:r>
      <w:r w:rsidR="006B7D29" w:rsidRPr="00BB794A">
        <w:t>MALE</w:t>
      </w:r>
      <w:r w:rsidRPr="00BB794A">
        <w:t>)</w:t>
      </w:r>
    </w:p>
    <w:p w:rsidR="006B7D29" w:rsidRPr="00BB794A" w:rsidRDefault="006B7D29" w:rsidP="00BB794A">
      <w:pPr>
        <w:pStyle w:val="Dialogue0"/>
      </w:pPr>
      <w:r w:rsidRPr="00BB794A">
        <w:t>Like a dog on a leash.</w:t>
      </w:r>
    </w:p>
    <w:p w:rsidR="006B7D29" w:rsidRPr="00BB794A" w:rsidRDefault="00BB794A" w:rsidP="00BB794A">
      <w:pPr>
        <w:pStyle w:val="Character"/>
      </w:pPr>
      <w:r w:rsidRPr="00BB794A">
        <w:t>[1]20:21:29</w:t>
      </w:r>
      <w:r w:rsidR="006B7D29" w:rsidRPr="00BB794A">
        <w:tab/>
      </w:r>
      <w:r w:rsidR="007C78C9">
        <w:t>STUDENT</w:t>
      </w:r>
      <w:r w:rsidRPr="00BB794A">
        <w:t xml:space="preserve"> (</w:t>
      </w:r>
      <w:r w:rsidR="006B7D29" w:rsidRPr="00BB794A">
        <w:t>MALE</w:t>
      </w:r>
      <w:r w:rsidRPr="00BB794A">
        <w:t>)</w:t>
      </w:r>
    </w:p>
    <w:p w:rsidR="006B7D29" w:rsidRPr="00BB794A" w:rsidRDefault="006B7D29" w:rsidP="00BB794A">
      <w:pPr>
        <w:pStyle w:val="Dialogue0"/>
      </w:pPr>
      <w:r w:rsidRPr="00BB794A">
        <w:t>Yeah.</w:t>
      </w:r>
    </w:p>
    <w:p w:rsidR="006B7D29" w:rsidRPr="00BB794A" w:rsidRDefault="00BB794A" w:rsidP="00BB794A">
      <w:pPr>
        <w:pStyle w:val="Character"/>
      </w:pPr>
      <w:r w:rsidRPr="00BB794A">
        <w:t>[1]20:21:31</w:t>
      </w:r>
      <w:r w:rsidR="006B7D29" w:rsidRPr="00BB794A">
        <w:tab/>
      </w:r>
      <w:r w:rsidR="007C78C9">
        <w:t>STUDENT</w:t>
      </w:r>
      <w:r w:rsidRPr="00BB794A">
        <w:t xml:space="preserve"> (</w:t>
      </w:r>
      <w:r w:rsidR="006B7D29" w:rsidRPr="00BB794A">
        <w:t>FEMALE</w:t>
      </w:r>
      <w:r w:rsidRPr="00BB794A">
        <w:t>)</w:t>
      </w:r>
    </w:p>
    <w:p w:rsidR="006B7D29" w:rsidRPr="00BB794A" w:rsidRDefault="00295AC8" w:rsidP="00BB794A">
      <w:pPr>
        <w:pStyle w:val="Dialogue0"/>
      </w:pPr>
      <w:r w:rsidRPr="00BB794A">
        <w:t>I</w:t>
      </w:r>
      <w:r w:rsidR="006B7D29" w:rsidRPr="00BB794A">
        <w:t xml:space="preserve">t feels like </w:t>
      </w:r>
      <w:r w:rsidRPr="00BB794A">
        <w:t>a chain and a lock.</w:t>
      </w:r>
    </w:p>
    <w:p w:rsidR="006B7D29" w:rsidRPr="00BB794A" w:rsidRDefault="00BB794A" w:rsidP="00BB794A">
      <w:pPr>
        <w:pStyle w:val="Character"/>
      </w:pPr>
      <w:r w:rsidRPr="00BB794A">
        <w:t>[1]20:21:32</w:t>
      </w:r>
      <w:r w:rsidR="006B7D29" w:rsidRPr="00BB794A">
        <w:tab/>
      </w:r>
      <w:r w:rsidR="007C78C9">
        <w:t>STUDENT</w:t>
      </w:r>
      <w:r w:rsidRPr="00BB794A">
        <w:t xml:space="preserve"> (</w:t>
      </w:r>
      <w:r w:rsidR="006B7D29" w:rsidRPr="00BB794A">
        <w:t>MALE</w:t>
      </w:r>
      <w:r w:rsidRPr="00BB794A">
        <w:t>)</w:t>
      </w:r>
    </w:p>
    <w:p w:rsidR="006B7D29" w:rsidRPr="00BB794A" w:rsidRDefault="006B7D29" w:rsidP="00BB794A">
      <w:pPr>
        <w:pStyle w:val="Dialogue0"/>
      </w:pPr>
      <w:r w:rsidRPr="00BB794A">
        <w:t>Like a chain wherever you go.</w:t>
      </w:r>
    </w:p>
    <w:p w:rsidR="00295AC8" w:rsidRPr="00BB794A" w:rsidRDefault="00BB794A" w:rsidP="00BB794A">
      <w:pPr>
        <w:pStyle w:val="Character"/>
      </w:pPr>
      <w:r w:rsidRPr="00BB794A">
        <w:t>[1]20:21:32</w:t>
      </w:r>
      <w:r w:rsidR="00295AC8" w:rsidRPr="00BB794A">
        <w:tab/>
      </w:r>
      <w:r w:rsidR="007C78C9">
        <w:t>STUDENT</w:t>
      </w:r>
      <w:r w:rsidRPr="00BB794A">
        <w:t xml:space="preserve"> (</w:t>
      </w:r>
      <w:r w:rsidR="00295AC8" w:rsidRPr="00BB794A">
        <w:t>MALE</w:t>
      </w:r>
      <w:r w:rsidRPr="00BB794A">
        <w:t>)</w:t>
      </w:r>
      <w:r w:rsidR="007C78C9">
        <w:t xml:space="preserve"> (CONTINUED)</w:t>
      </w:r>
    </w:p>
    <w:p w:rsidR="00295AC8" w:rsidRPr="00BB794A" w:rsidRDefault="00295AC8" w:rsidP="00BB794A">
      <w:pPr>
        <w:pStyle w:val="Dialogue0"/>
      </w:pPr>
      <w:r w:rsidRPr="00BB794A">
        <w:t>And a prison, like you're chained up in a prison, and you're throwing the key away.</w:t>
      </w:r>
    </w:p>
    <w:p w:rsidR="00295AC8" w:rsidRPr="00BB794A" w:rsidRDefault="00BB794A" w:rsidP="00BB794A">
      <w:pPr>
        <w:pStyle w:val="Character"/>
      </w:pPr>
      <w:r w:rsidRPr="00BB794A">
        <w:t>[1]20:21:38</w:t>
      </w:r>
      <w:r w:rsidR="00295AC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95AC8" w:rsidRPr="00BB794A">
        <w:t>TEACHER</w:t>
      </w:r>
      <w:r w:rsidRPr="00BB794A">
        <w:t>)</w:t>
      </w:r>
    </w:p>
    <w:p w:rsidR="00295AC8" w:rsidRPr="00BB794A" w:rsidRDefault="00295AC8" w:rsidP="00BB794A">
      <w:pPr>
        <w:pStyle w:val="Dialogue0"/>
      </w:pPr>
      <w:r w:rsidRPr="00BB794A">
        <w:t>Should the color of some other person's eyes have anything to do with how you treat them?</w:t>
      </w:r>
    </w:p>
    <w:p w:rsidR="00295AC8" w:rsidRPr="00BB794A" w:rsidRDefault="00BB794A" w:rsidP="00BB794A">
      <w:pPr>
        <w:pStyle w:val="Character"/>
      </w:pPr>
      <w:r w:rsidRPr="00BB794A">
        <w:t>[1]20:21:42</w:t>
      </w:r>
      <w:r w:rsidR="00295AC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95AC8" w:rsidRPr="00BB794A">
        <w:t>GROUP</w:t>
      </w:r>
      <w:r w:rsidRPr="00BB794A">
        <w:t>)</w:t>
      </w:r>
    </w:p>
    <w:p w:rsidR="00295AC8" w:rsidRPr="00BB794A" w:rsidRDefault="00295AC8" w:rsidP="00BB794A">
      <w:pPr>
        <w:pStyle w:val="Dialogue0"/>
      </w:pPr>
      <w:r w:rsidRPr="00BB794A">
        <w:t>No.</w:t>
      </w:r>
    </w:p>
    <w:p w:rsidR="00295AC8" w:rsidRPr="00BB794A" w:rsidRDefault="00BB794A" w:rsidP="00BB794A">
      <w:pPr>
        <w:pStyle w:val="Character"/>
      </w:pPr>
      <w:r w:rsidRPr="00BB794A">
        <w:t>[1]20:21:44</w:t>
      </w:r>
      <w:r w:rsidR="00295AC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95AC8" w:rsidRPr="00BB794A">
        <w:t>TEACHER</w:t>
      </w:r>
      <w:r w:rsidRPr="00BB794A">
        <w:t>)</w:t>
      </w:r>
    </w:p>
    <w:p w:rsidR="00295AC8" w:rsidRPr="00BB794A" w:rsidRDefault="00295AC8" w:rsidP="00BB794A">
      <w:pPr>
        <w:pStyle w:val="Dialogue0"/>
      </w:pPr>
      <w:r w:rsidRPr="00BB794A">
        <w:t>All right, then, should the color of their skin?</w:t>
      </w:r>
    </w:p>
    <w:p w:rsidR="00295AC8" w:rsidRPr="00BB794A" w:rsidRDefault="00BB794A" w:rsidP="00BB794A">
      <w:pPr>
        <w:pStyle w:val="Character"/>
      </w:pPr>
      <w:r w:rsidRPr="00BB794A">
        <w:t>[1]20:21:46</w:t>
      </w:r>
      <w:r w:rsidR="00295AC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95AC8" w:rsidRPr="00BB794A">
        <w:t>GROUP</w:t>
      </w:r>
      <w:r w:rsidRPr="00BB794A">
        <w:t>)</w:t>
      </w:r>
    </w:p>
    <w:p w:rsidR="00295AC8" w:rsidRPr="00BB794A" w:rsidRDefault="00295AC8" w:rsidP="00BB794A">
      <w:pPr>
        <w:pStyle w:val="Dialogue0"/>
      </w:pPr>
      <w:r w:rsidRPr="00BB794A">
        <w:t>No.</w:t>
      </w:r>
    </w:p>
    <w:p w:rsidR="00295AC8" w:rsidRPr="00BB794A" w:rsidRDefault="00BB794A" w:rsidP="00BB794A">
      <w:pPr>
        <w:pStyle w:val="Character"/>
      </w:pPr>
      <w:r w:rsidRPr="00BB794A">
        <w:lastRenderedPageBreak/>
        <w:t>[1]20:21:47</w:t>
      </w:r>
      <w:r w:rsidR="00295AC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95AC8" w:rsidRPr="00BB794A">
        <w:t>TEACHER</w:t>
      </w:r>
      <w:r w:rsidRPr="00BB794A">
        <w:t>)</w:t>
      </w:r>
    </w:p>
    <w:p w:rsidR="00295AC8" w:rsidRPr="00BB794A" w:rsidRDefault="00295AC8" w:rsidP="00BB794A">
      <w:pPr>
        <w:pStyle w:val="Dialogue0"/>
      </w:pPr>
      <w:r w:rsidRPr="00BB794A">
        <w:t>Should you judge people...</w:t>
      </w:r>
    </w:p>
    <w:p w:rsidR="00295AC8" w:rsidRPr="00BB794A" w:rsidRDefault="00BB794A" w:rsidP="00BB794A">
      <w:pPr>
        <w:pStyle w:val="Character"/>
      </w:pPr>
      <w:r w:rsidRPr="00BB794A">
        <w:t>[1]20:21:49</w:t>
      </w:r>
      <w:r w:rsidR="00295AC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95AC8" w:rsidRPr="00BB794A">
        <w:t>GROUP</w:t>
      </w:r>
      <w:r w:rsidRPr="00BB794A">
        <w:t>)</w:t>
      </w:r>
    </w:p>
    <w:p w:rsidR="00295AC8" w:rsidRPr="00BB794A" w:rsidRDefault="00295AC8" w:rsidP="00BB794A">
      <w:pPr>
        <w:pStyle w:val="Dialogue0"/>
      </w:pPr>
      <w:r w:rsidRPr="00BB794A">
        <w:t>No.</w:t>
      </w:r>
    </w:p>
    <w:p w:rsidR="00295AC8" w:rsidRPr="00BB794A" w:rsidRDefault="00BB794A" w:rsidP="00BB794A">
      <w:pPr>
        <w:pStyle w:val="Character"/>
      </w:pPr>
      <w:r w:rsidRPr="00BB794A">
        <w:t>[1]20:21:49</w:t>
      </w:r>
      <w:r w:rsidR="00295AC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95AC8" w:rsidRPr="00BB794A">
        <w:t>TEACHER</w:t>
      </w:r>
      <w:r w:rsidRPr="00BB794A">
        <w:t>)</w:t>
      </w:r>
    </w:p>
    <w:p w:rsidR="00295AC8" w:rsidRPr="00BB794A" w:rsidRDefault="00295AC8" w:rsidP="00BB794A">
      <w:pPr>
        <w:pStyle w:val="Dialogue0"/>
      </w:pPr>
      <w:r w:rsidRPr="00BB794A">
        <w:t>...by the color of their skin?</w:t>
      </w:r>
    </w:p>
    <w:p w:rsidR="00295AC8" w:rsidRPr="00BB794A" w:rsidRDefault="00BB794A" w:rsidP="00BB794A">
      <w:pPr>
        <w:pStyle w:val="Character"/>
      </w:pPr>
      <w:r w:rsidRPr="00BB794A">
        <w:t>[1]20:21:51</w:t>
      </w:r>
      <w:r w:rsidR="00295AC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295AC8" w:rsidRPr="00BB794A">
        <w:t>GROUP</w:t>
      </w:r>
      <w:r w:rsidRPr="00BB794A">
        <w:t>)</w:t>
      </w:r>
    </w:p>
    <w:p w:rsidR="00295AC8" w:rsidRPr="00BB794A" w:rsidRDefault="00295AC8" w:rsidP="00BB794A">
      <w:pPr>
        <w:pStyle w:val="Dialogue0"/>
      </w:pPr>
      <w:r w:rsidRPr="00BB794A">
        <w:t>No.</w:t>
      </w:r>
    </w:p>
    <w:p w:rsidR="00F6178A" w:rsidRPr="00BB794A" w:rsidRDefault="00BB794A" w:rsidP="00BB794A">
      <w:pPr>
        <w:pStyle w:val="Character"/>
      </w:pPr>
      <w:r w:rsidRPr="00BB794A">
        <w:t>[1]20:21:54</w:t>
      </w:r>
      <w:r w:rsidR="00F6178A"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F6178A" w:rsidRPr="00BB794A">
        <w:t>TEACHER</w:t>
      </w:r>
      <w:r w:rsidRPr="00BB794A">
        <w:t>)</w:t>
      </w:r>
    </w:p>
    <w:p w:rsidR="00F6178A" w:rsidRPr="00BB794A" w:rsidRDefault="00961A88" w:rsidP="00BB794A">
      <w:pPr>
        <w:pStyle w:val="Dialogue0"/>
      </w:pPr>
      <w:r w:rsidRPr="00BB794A">
        <w:t>Y</w:t>
      </w:r>
      <w:r w:rsidR="00F6178A" w:rsidRPr="00BB794A">
        <w:t>ou're going to say that today, and this week, and probably all the time you'</w:t>
      </w:r>
      <w:r w:rsidR="00FB51F0" w:rsidRPr="00BB794A">
        <w:t>re in this room.  You'll say no, Mrs.</w:t>
      </w:r>
      <w:r w:rsidRPr="00BB794A">
        <w:t xml:space="preserve"> Elliott</w:t>
      </w:r>
      <w:r w:rsidR="007C78C9">
        <w:fldChar w:fldCharType="begin"/>
      </w:r>
      <w:r w:rsidR="007C78C9">
        <w:instrText xml:space="preserve"> XE "</w:instrText>
      </w:r>
      <w:r w:rsidR="007C78C9" w:rsidRPr="00D95E4D">
        <w:rPr>
          <w:rFonts w:ascii="Courier New" w:hAnsi="Courier New" w:cs="Courier New"/>
          <w:sz w:val="20"/>
        </w:rPr>
        <w:instrText>Elliott:See Also:Jane 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Elliott</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961A88" w:rsidRPr="00BB794A" w:rsidRDefault="00BB794A" w:rsidP="00BB794A">
      <w:pPr>
        <w:pStyle w:val="Character"/>
      </w:pPr>
      <w:r w:rsidRPr="00BB794A">
        <w:t>[1]20:22:06</w:t>
      </w:r>
      <w:r w:rsidR="00961A8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GROUP</w:t>
      </w:r>
      <w:r w:rsidRPr="00BB794A">
        <w:t>)</w:t>
      </w:r>
    </w:p>
    <w:p w:rsidR="00961A88" w:rsidRPr="00BB794A" w:rsidRDefault="00961A88" w:rsidP="00BB794A">
      <w:pPr>
        <w:pStyle w:val="Dialogue0"/>
      </w:pPr>
      <w:r w:rsidRPr="00BB794A">
        <w:t>No.</w:t>
      </w:r>
    </w:p>
    <w:p w:rsidR="00961A88" w:rsidRPr="00BB794A" w:rsidRDefault="00BB794A" w:rsidP="00BB794A">
      <w:pPr>
        <w:pStyle w:val="Character"/>
      </w:pPr>
      <w:r w:rsidRPr="00BB794A">
        <w:t>[1]20:22:07</w:t>
      </w:r>
      <w:r w:rsidR="00961A8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TEACHER</w:t>
      </w:r>
      <w:r w:rsidRPr="00BB794A">
        <w:t>)</w:t>
      </w:r>
    </w:p>
    <w:p w:rsidR="00961A88" w:rsidRPr="00BB794A" w:rsidRDefault="00961A88" w:rsidP="00BB794A">
      <w:pPr>
        <w:pStyle w:val="Dialogue0"/>
      </w:pPr>
      <w:r w:rsidRPr="00BB794A">
        <w:t>Every time I ask that question.</w:t>
      </w:r>
    </w:p>
    <w:p w:rsidR="00961A88" w:rsidRPr="00BB794A" w:rsidRDefault="00BB794A" w:rsidP="00BB794A">
      <w:pPr>
        <w:pStyle w:val="Character"/>
      </w:pPr>
      <w:r w:rsidRPr="00BB794A">
        <w:t>[1]20:22:10</w:t>
      </w:r>
      <w:r w:rsidR="00961A88" w:rsidRPr="00BB794A">
        <w:tab/>
      </w:r>
      <w:r w:rsidR="007C78C9">
        <w:t>STUDENT</w:t>
      </w:r>
      <w:r w:rsidRPr="00BB794A">
        <w:t xml:space="preserve"> (</w:t>
      </w:r>
      <w:r w:rsidR="00961A88" w:rsidRPr="00BB794A">
        <w:t>FEMALE</w:t>
      </w:r>
      <w:r w:rsidRPr="00BB794A">
        <w:t>)</w:t>
      </w:r>
    </w:p>
    <w:p w:rsidR="00961A88" w:rsidRPr="00BB794A" w:rsidRDefault="00961A88" w:rsidP="00BB794A">
      <w:pPr>
        <w:pStyle w:val="Dialogue0"/>
      </w:pPr>
      <w:r w:rsidRPr="00BB794A">
        <w:t>No, Mrs. Elliott</w:t>
      </w:r>
      <w:r w:rsidR="007C78C9">
        <w:fldChar w:fldCharType="begin"/>
      </w:r>
      <w:r w:rsidR="007C78C9">
        <w:instrText xml:space="preserve"> XE "</w:instrText>
      </w:r>
      <w:r w:rsidR="007C78C9" w:rsidRPr="00D95E4D">
        <w:rPr>
          <w:rFonts w:ascii="Courier New" w:hAnsi="Courier New" w:cs="Courier New"/>
          <w:sz w:val="20"/>
        </w:rPr>
        <w:instrText>Elliott:See Also:Jane 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Elliott</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961A88" w:rsidRPr="00BB794A" w:rsidRDefault="00BB794A" w:rsidP="00BB794A">
      <w:pPr>
        <w:pStyle w:val="Character"/>
      </w:pPr>
      <w:r w:rsidRPr="00BB794A">
        <w:t>[1]20:22:11</w:t>
      </w:r>
      <w:r w:rsidR="00961A8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TEACHER</w:t>
      </w:r>
      <w:r w:rsidRPr="00BB794A">
        <w:t>)</w:t>
      </w:r>
    </w:p>
    <w:p w:rsidR="00961A88" w:rsidRPr="00BB794A" w:rsidRDefault="00961A88" w:rsidP="00BB794A">
      <w:pPr>
        <w:pStyle w:val="Dialogue0"/>
      </w:pPr>
      <w:r w:rsidRPr="00BB794A">
        <w:t>Then, when you see a black man, or an Indian</w:t>
      </w:r>
      <w:r w:rsidR="007C78C9">
        <w:fldChar w:fldCharType="begin"/>
      </w:r>
      <w:r w:rsidR="007C78C9">
        <w:instrText xml:space="preserve"> XE "</w:instrText>
      </w:r>
      <w:r w:rsidR="007C78C9" w:rsidRPr="00D95E4D">
        <w:rPr>
          <w:rFonts w:ascii="Courier New" w:hAnsi="Courier New" w:cs="Courier New"/>
          <w:sz w:val="20"/>
        </w:rPr>
        <w:instrText>Indian</w:instrText>
      </w:r>
      <w:r w:rsidR="007C78C9">
        <w:rPr>
          <w:rFonts w:ascii="Courier New" w:hAnsi="Courier New" w:cs="Courier New"/>
          <w:sz w:val="20"/>
        </w:rPr>
        <w:instrText>"</w:instrText>
      </w:r>
      <w:r w:rsidR="007C78C9">
        <w:instrText xml:space="preserve"> </w:instrText>
      </w:r>
      <w:r w:rsidR="007C78C9">
        <w:fldChar w:fldCharType="end"/>
      </w:r>
      <w:r w:rsidRPr="00BB794A">
        <w:t>, or someone walking down the street, are you gonna say, ha ha, look at that silly looking thing?</w:t>
      </w:r>
    </w:p>
    <w:p w:rsidR="00961A88" w:rsidRPr="00BB794A" w:rsidRDefault="00BB794A" w:rsidP="00BB794A">
      <w:pPr>
        <w:pStyle w:val="Character"/>
      </w:pPr>
      <w:r w:rsidRPr="00BB794A">
        <w:t>[1]20:22:24</w:t>
      </w:r>
      <w:r w:rsidR="00961A8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GROUP</w:t>
      </w:r>
      <w:r w:rsidRPr="00BB794A">
        <w:t>)</w:t>
      </w:r>
    </w:p>
    <w:p w:rsidR="00961A88" w:rsidRPr="00BB794A" w:rsidRDefault="00961A88" w:rsidP="00BB794A">
      <w:pPr>
        <w:pStyle w:val="Dialogue0"/>
      </w:pPr>
      <w:r w:rsidRPr="00BB794A">
        <w:t>No.</w:t>
      </w:r>
    </w:p>
    <w:p w:rsidR="00961A88" w:rsidRPr="00BB794A" w:rsidRDefault="00BB794A" w:rsidP="00BB794A">
      <w:pPr>
        <w:pStyle w:val="Character"/>
      </w:pPr>
      <w:r w:rsidRPr="00BB794A">
        <w:t>[1]20:22:26</w:t>
      </w:r>
      <w:r w:rsidR="00961A8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TEACHER</w:t>
      </w:r>
      <w:r w:rsidRPr="00BB794A">
        <w:t>)</w:t>
      </w:r>
    </w:p>
    <w:p w:rsidR="00961A88" w:rsidRPr="00BB794A" w:rsidRDefault="00961A88" w:rsidP="00BB794A">
      <w:pPr>
        <w:pStyle w:val="Dialogue0"/>
      </w:pPr>
      <w:r w:rsidRPr="00BB794A">
        <w:t>Does it make any difference whether their skin is black or white?</w:t>
      </w:r>
    </w:p>
    <w:p w:rsidR="00961A88" w:rsidRPr="00BB794A" w:rsidRDefault="00BB794A" w:rsidP="00BB794A">
      <w:pPr>
        <w:pStyle w:val="Character"/>
      </w:pPr>
      <w:r w:rsidRPr="00BB794A">
        <w:t>[1]20:22:32</w:t>
      </w:r>
      <w:r w:rsidR="00961A8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GROUP</w:t>
      </w:r>
      <w:r w:rsidRPr="00BB794A">
        <w:t>)</w:t>
      </w:r>
    </w:p>
    <w:p w:rsidR="00961A88" w:rsidRPr="00BB794A" w:rsidRDefault="00961A88" w:rsidP="00BB794A">
      <w:pPr>
        <w:pStyle w:val="Dialogue0"/>
      </w:pPr>
      <w:r w:rsidRPr="00BB794A">
        <w:t>No.</w:t>
      </w:r>
    </w:p>
    <w:p w:rsidR="00961A88" w:rsidRPr="00BB794A" w:rsidRDefault="00BB794A" w:rsidP="00BB794A">
      <w:pPr>
        <w:pStyle w:val="Character"/>
      </w:pPr>
      <w:r w:rsidRPr="00BB794A">
        <w:t>[1]20:22:32</w:t>
      </w:r>
      <w:r w:rsidR="00961A8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TEACHER</w:t>
      </w:r>
      <w:r w:rsidRPr="00BB794A">
        <w:t>)</w:t>
      </w:r>
    </w:p>
    <w:p w:rsidR="00961A88" w:rsidRPr="00BB794A" w:rsidRDefault="00961A88" w:rsidP="00BB794A">
      <w:pPr>
        <w:pStyle w:val="Dialogue0"/>
      </w:pPr>
      <w:r w:rsidRPr="00BB794A">
        <w:t>Or yellow?</w:t>
      </w:r>
    </w:p>
    <w:p w:rsidR="00961A88" w:rsidRPr="00BB794A" w:rsidRDefault="00BB794A" w:rsidP="00BB794A">
      <w:pPr>
        <w:pStyle w:val="Character"/>
      </w:pPr>
      <w:r w:rsidRPr="00BB794A">
        <w:t>[1]20:22:34</w:t>
      </w:r>
      <w:r w:rsidR="00961A8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GROUP</w:t>
      </w:r>
      <w:r w:rsidRPr="00BB794A">
        <w:t>)</w:t>
      </w:r>
    </w:p>
    <w:p w:rsidR="00961A88" w:rsidRPr="00BB794A" w:rsidRDefault="00961A88" w:rsidP="00BB794A">
      <w:pPr>
        <w:pStyle w:val="Dialogue0"/>
      </w:pPr>
      <w:r w:rsidRPr="00BB794A">
        <w:t>No.</w:t>
      </w:r>
    </w:p>
    <w:p w:rsidR="00961A88" w:rsidRPr="00BB794A" w:rsidRDefault="00BB794A" w:rsidP="00BB794A">
      <w:pPr>
        <w:pStyle w:val="Character"/>
      </w:pPr>
      <w:r w:rsidRPr="00BB794A">
        <w:t>[1]20:22:34</w:t>
      </w:r>
      <w:r w:rsidR="00961A8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TEACHER</w:t>
      </w:r>
      <w:r w:rsidRPr="00BB794A">
        <w:t>)</w:t>
      </w:r>
    </w:p>
    <w:p w:rsidR="00961A88" w:rsidRPr="00BB794A" w:rsidRDefault="00961A88" w:rsidP="00BB794A">
      <w:pPr>
        <w:pStyle w:val="Dialogue0"/>
      </w:pPr>
      <w:r w:rsidRPr="00BB794A">
        <w:t>Or red?</w:t>
      </w:r>
    </w:p>
    <w:p w:rsidR="00961A88" w:rsidRPr="00BB794A" w:rsidRDefault="00BB794A" w:rsidP="00BB794A">
      <w:pPr>
        <w:pStyle w:val="Character"/>
      </w:pPr>
      <w:r w:rsidRPr="00BB794A">
        <w:t>[1]20:22:34</w:t>
      </w:r>
      <w:r w:rsidR="00961A8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GROUP</w:t>
      </w:r>
      <w:r w:rsidRPr="00BB794A">
        <w:t>)</w:t>
      </w:r>
    </w:p>
    <w:p w:rsidR="00961A88" w:rsidRPr="00BB794A" w:rsidRDefault="00961A88" w:rsidP="00BB794A">
      <w:pPr>
        <w:pStyle w:val="Dialogue0"/>
      </w:pPr>
      <w:r w:rsidRPr="00BB794A">
        <w:t>No.</w:t>
      </w:r>
    </w:p>
    <w:p w:rsidR="00961A88" w:rsidRPr="00BB794A" w:rsidRDefault="00BB794A" w:rsidP="00BB794A">
      <w:pPr>
        <w:pStyle w:val="Character"/>
      </w:pPr>
      <w:r w:rsidRPr="00BB794A">
        <w:t>[1]20:22:36</w:t>
      </w:r>
      <w:r w:rsidR="00961A8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TEACHER</w:t>
      </w:r>
      <w:r w:rsidRPr="00BB794A">
        <w:t>)</w:t>
      </w:r>
    </w:p>
    <w:p w:rsidR="00961A88" w:rsidRPr="00BB794A" w:rsidRDefault="00961A88" w:rsidP="00BB794A">
      <w:pPr>
        <w:pStyle w:val="Dialogue0"/>
      </w:pPr>
      <w:r w:rsidRPr="00BB794A">
        <w:t>Is that how you decide whether people are good or bad?</w:t>
      </w:r>
    </w:p>
    <w:p w:rsidR="00961A88" w:rsidRPr="00BB794A" w:rsidRDefault="00BB794A" w:rsidP="00BB794A">
      <w:pPr>
        <w:pStyle w:val="Character"/>
      </w:pPr>
      <w:r w:rsidRPr="00BB794A">
        <w:lastRenderedPageBreak/>
        <w:t>[1]20:22:38</w:t>
      </w:r>
      <w:r w:rsidR="00961A8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GROUP</w:t>
      </w:r>
      <w:r w:rsidRPr="00BB794A">
        <w:t>)</w:t>
      </w:r>
    </w:p>
    <w:p w:rsidR="00961A88" w:rsidRPr="00BB794A" w:rsidRDefault="00961A88" w:rsidP="00BB794A">
      <w:pPr>
        <w:pStyle w:val="Dialogue0"/>
      </w:pPr>
      <w:r w:rsidRPr="00BB794A">
        <w:t>No.</w:t>
      </w:r>
    </w:p>
    <w:p w:rsidR="00961A88" w:rsidRPr="00BB794A" w:rsidRDefault="00BB794A" w:rsidP="00BB794A">
      <w:pPr>
        <w:pStyle w:val="Character"/>
      </w:pPr>
      <w:r w:rsidRPr="00BB794A">
        <w:t>[1]20:22:38</w:t>
      </w:r>
      <w:r w:rsidR="00961A8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TEACHER</w:t>
      </w:r>
      <w:r w:rsidRPr="00BB794A">
        <w:t>)</w:t>
      </w:r>
    </w:p>
    <w:p w:rsidR="00961A88" w:rsidRPr="00BB794A" w:rsidRDefault="00961A88" w:rsidP="00BB794A">
      <w:pPr>
        <w:pStyle w:val="Dialogue0"/>
      </w:pPr>
      <w:r w:rsidRPr="00BB794A">
        <w:t>Is that what makes people good or bad?</w:t>
      </w:r>
    </w:p>
    <w:p w:rsidR="00961A88" w:rsidRPr="00BB794A" w:rsidRDefault="00BB794A" w:rsidP="00BB794A">
      <w:pPr>
        <w:pStyle w:val="Character"/>
      </w:pPr>
      <w:r w:rsidRPr="00BB794A">
        <w:t>[1]20:22:41</w:t>
      </w:r>
      <w:r w:rsidR="00961A88"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GROUP</w:t>
      </w:r>
      <w:r w:rsidRPr="00BB794A">
        <w:t>)</w:t>
      </w:r>
    </w:p>
    <w:p w:rsidR="00961A88" w:rsidRPr="00BB794A" w:rsidRDefault="00961A88" w:rsidP="00BB794A">
      <w:pPr>
        <w:pStyle w:val="Dialogue0"/>
      </w:pPr>
      <w:r w:rsidRPr="00BB794A">
        <w:t>No.</w:t>
      </w:r>
    </w:p>
    <w:p w:rsidR="00961A88" w:rsidRPr="00BB794A" w:rsidRDefault="00BB794A" w:rsidP="00BB794A">
      <w:pPr>
        <w:pStyle w:val="Character"/>
      </w:pPr>
      <w:r w:rsidRPr="00BB794A">
        <w:t>[1]20:22:42</w:t>
      </w:r>
      <w:r w:rsidR="00961A8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961A88" w:rsidRPr="00BB794A">
        <w:t>TEACHER</w:t>
      </w:r>
      <w:r w:rsidRPr="00BB794A">
        <w:t>)</w:t>
      </w:r>
    </w:p>
    <w:p w:rsidR="00961A88" w:rsidRPr="00BB794A" w:rsidRDefault="00961A88" w:rsidP="00BB794A">
      <w:pPr>
        <w:pStyle w:val="Dialogue0"/>
      </w:pPr>
      <w:r w:rsidRPr="00BB794A">
        <w:t>Let's take these collars off.</w:t>
      </w:r>
    </w:p>
    <w:p w:rsidR="00961A88" w:rsidRPr="00BB794A" w:rsidRDefault="00BB794A" w:rsidP="00BB794A">
      <w:pPr>
        <w:pStyle w:val="Character"/>
      </w:pPr>
      <w:r w:rsidRPr="00BB794A">
        <w:t>[1]20:22:46</w:t>
      </w:r>
      <w:r w:rsidR="00961A88" w:rsidRPr="00BB794A">
        <w:tab/>
      </w:r>
      <w:r w:rsidR="007C78C9">
        <w:t>STUDENT</w:t>
      </w:r>
      <w:r w:rsidRPr="00BB794A">
        <w:t xml:space="preserve"> (</w:t>
      </w:r>
      <w:r w:rsidR="00961A88" w:rsidRPr="00BB794A">
        <w:t>MALE</w:t>
      </w:r>
      <w:r w:rsidRPr="00BB794A">
        <w:t>)</w:t>
      </w:r>
    </w:p>
    <w:p w:rsidR="00BB794A" w:rsidRPr="00BB794A" w:rsidRDefault="00BB794A" w:rsidP="00BB794A">
      <w:pPr>
        <w:pStyle w:val="Dialogue0"/>
      </w:pPr>
      <w:r w:rsidRPr="00BB794A">
        <w:rPr>
          <w:smallCaps/>
          <w:color w:val="0000FF"/>
          <w:sz w:val="18"/>
        </w:rPr>
        <w:t>(Inaudible</w:t>
      </w:r>
      <w:r w:rsidR="007C78C9">
        <w:rPr>
          <w:smallCaps/>
          <w:color w:val="0000FF"/>
          <w:sz w:val="18"/>
        </w:rPr>
        <w:fldChar w:fldCharType="begin"/>
      </w:r>
      <w:r w:rsidR="007C78C9">
        <w:rPr>
          <w:smallCaps/>
          <w:color w:val="0000FF"/>
          <w:sz w:val="18"/>
        </w:rPr>
        <w:instrText xml:space="preserve"> XE "</w:instrText>
      </w:r>
      <w:r w:rsidR="007C78C9" w:rsidRPr="00D95E4D">
        <w:rPr>
          <w:rFonts w:ascii="Courier New" w:hAnsi="Courier New" w:cs="Courier New"/>
          <w:sz w:val="20"/>
        </w:rPr>
        <w:instrText>Inaudible</w:instrText>
      </w:r>
      <w:r w:rsidR="007C78C9">
        <w:rPr>
          <w:rFonts w:ascii="Courier New" w:hAnsi="Courier New" w:cs="Courier New"/>
          <w:sz w:val="20"/>
        </w:rPr>
        <w:instrText>"</w:instrText>
      </w:r>
      <w:r w:rsidR="007C78C9">
        <w:rPr>
          <w:smallCaps/>
          <w:color w:val="0000FF"/>
          <w:sz w:val="18"/>
        </w:rPr>
        <w:instrText xml:space="preserve"> </w:instrText>
      </w:r>
      <w:r w:rsidR="007C78C9">
        <w:rPr>
          <w:smallCaps/>
          <w:color w:val="0000FF"/>
          <w:sz w:val="18"/>
        </w:rPr>
        <w:fldChar w:fldCharType="end"/>
      </w:r>
      <w:r w:rsidRPr="00BB794A">
        <w:rPr>
          <w:smallCaps/>
          <w:color w:val="0000FF"/>
          <w:sz w:val="18"/>
        </w:rPr>
        <w:t>)</w:t>
      </w:r>
    </w:p>
    <w:p w:rsidR="00961A88" w:rsidRPr="00BB794A" w:rsidRDefault="00BB794A" w:rsidP="00BB794A">
      <w:pPr>
        <w:pStyle w:val="Character"/>
      </w:pPr>
      <w:r w:rsidRPr="00BB794A">
        <w:t>[1]20:22:49</w:t>
      </w:r>
      <w:r w:rsidR="00961A88" w:rsidRPr="00BB794A">
        <w:tab/>
      </w:r>
      <w:r w:rsidR="007C78C9">
        <w:t>STUDENT</w:t>
      </w:r>
      <w:r w:rsidRPr="00BB794A">
        <w:t xml:space="preserve"> (</w:t>
      </w:r>
      <w:r w:rsidR="00961A88" w:rsidRPr="00BB794A">
        <w:t>MALE</w:t>
      </w:r>
      <w:r w:rsidRPr="00BB794A">
        <w:t>)</w:t>
      </w:r>
    </w:p>
    <w:p w:rsidR="00961A88" w:rsidRPr="00BB794A" w:rsidRDefault="006C3AE8" w:rsidP="00BB794A">
      <w:pPr>
        <w:pStyle w:val="Dialogue0"/>
      </w:pPr>
      <w:r w:rsidRPr="00BB794A">
        <w:t>I</w:t>
      </w:r>
      <w:r w:rsidR="00961A88" w:rsidRPr="00BB794A">
        <w:t>t doesn't matter, I'm gonna, I'd like to just jerk it off</w:t>
      </w:r>
      <w:r w:rsidRPr="00BB794A">
        <w:t xml:space="preserve"> if I could.</w:t>
      </w:r>
    </w:p>
    <w:p w:rsidR="006C3AE8" w:rsidRPr="00BB794A" w:rsidRDefault="00BB794A" w:rsidP="00BB794A">
      <w:pPr>
        <w:pStyle w:val="Character"/>
      </w:pPr>
      <w:r w:rsidRPr="00BB794A">
        <w:t>[1]20:22:54</w:t>
      </w:r>
      <w:r w:rsidR="006C3AE8" w:rsidRPr="00BB794A">
        <w:tab/>
      </w:r>
      <w:r w:rsidR="007C78C9">
        <w:t>STUDENT</w:t>
      </w:r>
      <w:r w:rsidRPr="00BB794A">
        <w:t xml:space="preserve"> (</w:t>
      </w:r>
      <w:r w:rsidR="006C3AE8" w:rsidRPr="00BB794A">
        <w:t>MALE</w:t>
      </w:r>
      <w:r w:rsidRPr="00BB794A">
        <w:t>)</w:t>
      </w:r>
    </w:p>
    <w:p w:rsidR="006C3AE8" w:rsidRPr="00BB794A" w:rsidRDefault="00BB794A" w:rsidP="00BB794A">
      <w:pPr>
        <w:pStyle w:val="Dialogue0"/>
      </w:pPr>
      <w:r w:rsidRPr="00BB794A">
        <w:rPr>
          <w:smallCaps/>
          <w:color w:val="0000FF"/>
          <w:sz w:val="18"/>
        </w:rPr>
        <w:t>(Inaudible</w:t>
      </w:r>
      <w:r w:rsidR="007C78C9">
        <w:rPr>
          <w:smallCaps/>
          <w:color w:val="0000FF"/>
          <w:sz w:val="18"/>
        </w:rPr>
        <w:fldChar w:fldCharType="begin"/>
      </w:r>
      <w:r w:rsidR="007C78C9">
        <w:rPr>
          <w:smallCaps/>
          <w:color w:val="0000FF"/>
          <w:sz w:val="18"/>
        </w:rPr>
        <w:instrText xml:space="preserve"> XE "</w:instrText>
      </w:r>
      <w:r w:rsidR="007C78C9" w:rsidRPr="00D95E4D">
        <w:rPr>
          <w:rFonts w:ascii="Courier New" w:hAnsi="Courier New" w:cs="Courier New"/>
          <w:sz w:val="20"/>
        </w:rPr>
        <w:instrText>Inaudible</w:instrText>
      </w:r>
      <w:r w:rsidR="007C78C9">
        <w:rPr>
          <w:rFonts w:ascii="Courier New" w:hAnsi="Courier New" w:cs="Courier New"/>
          <w:sz w:val="20"/>
        </w:rPr>
        <w:instrText>"</w:instrText>
      </w:r>
      <w:r w:rsidR="007C78C9">
        <w:rPr>
          <w:smallCaps/>
          <w:color w:val="0000FF"/>
          <w:sz w:val="18"/>
        </w:rPr>
        <w:instrText xml:space="preserve"> </w:instrText>
      </w:r>
      <w:r w:rsidR="007C78C9">
        <w:rPr>
          <w:smallCaps/>
          <w:color w:val="0000FF"/>
          <w:sz w:val="18"/>
        </w:rPr>
        <w:fldChar w:fldCharType="end"/>
      </w:r>
      <w:r w:rsidRPr="00BB794A">
        <w:rPr>
          <w:smallCaps/>
          <w:color w:val="0000FF"/>
          <w:sz w:val="18"/>
        </w:rPr>
        <w:t>)</w:t>
      </w:r>
    </w:p>
    <w:p w:rsidR="006C3AE8" w:rsidRPr="00BB794A" w:rsidRDefault="00BB794A" w:rsidP="00BB794A">
      <w:pPr>
        <w:pStyle w:val="Character"/>
      </w:pPr>
      <w:r w:rsidRPr="00BB794A">
        <w:t>[1]20:22:54</w:t>
      </w:r>
      <w:r w:rsidR="006C3AE8" w:rsidRPr="00BB794A">
        <w:tab/>
      </w:r>
      <w:r w:rsidR="007C78C9">
        <w:t>STUDENT</w:t>
      </w:r>
      <w:r w:rsidRPr="00BB794A">
        <w:t xml:space="preserve"> (</w:t>
      </w:r>
      <w:r w:rsidR="006C3AE8" w:rsidRPr="00BB794A">
        <w:t>MALE</w:t>
      </w:r>
      <w:r w:rsidRPr="00BB794A">
        <w:t>)</w:t>
      </w:r>
      <w:r w:rsidR="007C78C9">
        <w:t xml:space="preserve"> (CONTINUED)</w:t>
      </w:r>
    </w:p>
    <w:p w:rsidR="006C3AE8" w:rsidRPr="00BB794A" w:rsidRDefault="006C3AE8" w:rsidP="00BB794A">
      <w:pPr>
        <w:pStyle w:val="Dialogue0"/>
      </w:pPr>
      <w:r w:rsidRPr="00BB794A">
        <w:t>Here, Mrs. Elliott</w:t>
      </w:r>
      <w:r w:rsidR="007C78C9">
        <w:fldChar w:fldCharType="begin"/>
      </w:r>
      <w:r w:rsidR="007C78C9">
        <w:instrText xml:space="preserve"> XE "</w:instrText>
      </w:r>
      <w:r w:rsidR="007C78C9" w:rsidRPr="00D95E4D">
        <w:rPr>
          <w:rFonts w:ascii="Courier New" w:hAnsi="Courier New" w:cs="Courier New"/>
          <w:sz w:val="20"/>
        </w:rPr>
        <w:instrText>Elliott:See Also:Jane 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Elliott</w:instrText>
      </w:r>
      <w:r w:rsidR="007C78C9">
        <w:rPr>
          <w:rFonts w:ascii="Courier New" w:hAnsi="Courier New" w:cs="Courier New"/>
          <w:sz w:val="20"/>
        </w:rPr>
        <w:instrText>"</w:instrText>
      </w:r>
      <w:r w:rsidR="007C78C9">
        <w:instrText xml:space="preserve"> </w:instrText>
      </w:r>
      <w:r w:rsidR="007C78C9">
        <w:fldChar w:fldCharType="end"/>
      </w:r>
      <w:r w:rsidRPr="00BB794A">
        <w:t>, you can have it.</w:t>
      </w:r>
    </w:p>
    <w:p w:rsidR="006C3AE8" w:rsidRPr="00BB794A" w:rsidRDefault="00BB794A" w:rsidP="00BB794A">
      <w:pPr>
        <w:pStyle w:val="Character"/>
      </w:pPr>
      <w:r w:rsidRPr="00BB794A">
        <w:t>[1]20:22:56</w:t>
      </w:r>
      <w:r w:rsidR="006C3AE8"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6C3AE8" w:rsidRPr="00BB794A">
        <w:t>TEACHER</w:t>
      </w:r>
      <w:r w:rsidRPr="00BB794A">
        <w:t>)</w:t>
      </w:r>
    </w:p>
    <w:p w:rsidR="00C80E59" w:rsidRPr="00BB794A" w:rsidRDefault="006C3AE8" w:rsidP="00BB794A">
      <w:pPr>
        <w:pStyle w:val="Dialogue0"/>
      </w:pPr>
      <w:r w:rsidRPr="00BB794A">
        <w:t>What would you like to do with them?</w:t>
      </w:r>
    </w:p>
    <w:p w:rsidR="00C80E59" w:rsidRPr="00BB794A" w:rsidRDefault="00BB794A" w:rsidP="00BB794A">
      <w:pPr>
        <w:pStyle w:val="Character"/>
      </w:pPr>
      <w:r w:rsidRPr="00BB794A">
        <w:t>[1]20:22:58</w:t>
      </w:r>
      <w:r w:rsidR="00C80E59" w:rsidRPr="00BB794A">
        <w:tab/>
      </w:r>
      <w:r w:rsidR="007C78C9">
        <w:t>STUDENT</w:t>
      </w:r>
      <w:r w:rsidRPr="00BB794A">
        <w:t xml:space="preserve"> (</w:t>
      </w:r>
      <w:r w:rsidR="00C80E59" w:rsidRPr="00BB794A">
        <w:t>MALE</w:t>
      </w:r>
      <w:r w:rsidRPr="00BB794A">
        <w:t>)</w:t>
      </w:r>
    </w:p>
    <w:p w:rsidR="00C80E59" w:rsidRPr="00BB794A" w:rsidRDefault="00C80E59" w:rsidP="00BB794A">
      <w:pPr>
        <w:pStyle w:val="Dialogue0"/>
      </w:pPr>
      <w:r w:rsidRPr="00BB794A">
        <w:t>Throw them away.</w:t>
      </w:r>
    </w:p>
    <w:p w:rsidR="00C80E59" w:rsidRPr="00BB794A" w:rsidRDefault="00BB794A" w:rsidP="00BB794A">
      <w:pPr>
        <w:pStyle w:val="Character"/>
      </w:pPr>
      <w:r w:rsidRPr="00BB794A">
        <w:t>[1]20:22:58</w:t>
      </w:r>
      <w:r w:rsidR="00C80E59"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C80E59" w:rsidRPr="00BB794A">
        <w:t>TEACHER</w:t>
      </w:r>
      <w:r w:rsidRPr="00BB794A">
        <w:t>)</w:t>
      </w:r>
    </w:p>
    <w:p w:rsidR="00C80E59" w:rsidRPr="00BB794A" w:rsidRDefault="00C80E59" w:rsidP="00BB794A">
      <w:pPr>
        <w:pStyle w:val="Dialogue0"/>
      </w:pPr>
      <w:r w:rsidRPr="00BB794A">
        <w:t>Go ahead.</w:t>
      </w:r>
    </w:p>
    <w:p w:rsidR="00C80E59" w:rsidRPr="00BB794A" w:rsidRDefault="00BB794A" w:rsidP="00BB794A">
      <w:pPr>
        <w:pStyle w:val="Character"/>
      </w:pPr>
      <w:r w:rsidRPr="00BB794A">
        <w:t>[1]20:23:00</w:t>
      </w:r>
      <w:r w:rsidR="00C80E59" w:rsidRPr="00BB794A">
        <w:tab/>
      </w:r>
      <w:r w:rsidR="007C78C9">
        <w:t>STUDENT</w:t>
      </w:r>
      <w:r w:rsidRPr="00BB794A">
        <w:t xml:space="preserve"> (</w:t>
      </w:r>
      <w:r w:rsidR="00C80E59" w:rsidRPr="00BB794A">
        <w:t>FEMALE</w:t>
      </w:r>
      <w:r w:rsidRPr="00BB794A">
        <w:t>)</w:t>
      </w:r>
    </w:p>
    <w:p w:rsidR="00BB794A" w:rsidRPr="00BB794A" w:rsidRDefault="00C80E59" w:rsidP="00BB794A">
      <w:pPr>
        <w:pStyle w:val="Dialogue0"/>
      </w:pPr>
      <w:r w:rsidRPr="00BB794A">
        <w:t>Go ahead.</w:t>
      </w:r>
    </w:p>
    <w:p w:rsidR="00AB796D" w:rsidRPr="00BB794A" w:rsidRDefault="00BB794A" w:rsidP="00BB794A">
      <w:pPr>
        <w:pStyle w:val="Character"/>
      </w:pPr>
      <w:r w:rsidRPr="00BB794A">
        <w:t>[1]20:23:00</w:t>
      </w:r>
      <w:r w:rsidR="00AB796D" w:rsidRPr="00BB794A">
        <w:tab/>
      </w:r>
      <w:r w:rsidR="007C78C9">
        <w:t>STUDENT</w:t>
      </w:r>
      <w:r w:rsidRPr="00BB794A">
        <w:t xml:space="preserve"> (</w:t>
      </w:r>
      <w:r w:rsidR="00AB796D" w:rsidRPr="00BB794A">
        <w:t>FEMALE</w:t>
      </w:r>
      <w:r w:rsidRPr="00BB794A">
        <w:t>)</w:t>
      </w:r>
      <w:r w:rsidR="007C78C9">
        <w:t xml:space="preserve"> (CONTINUED)</w:t>
      </w:r>
    </w:p>
    <w:p w:rsidR="00AB796D" w:rsidRPr="00BB794A" w:rsidRDefault="00AB796D" w:rsidP="00BB794A">
      <w:pPr>
        <w:pStyle w:val="Dialogue0"/>
      </w:pPr>
      <w:r w:rsidRPr="00BB794A">
        <w:t>Here, Mrs. Elliott</w:t>
      </w:r>
      <w:r w:rsidR="007C78C9">
        <w:fldChar w:fldCharType="begin"/>
      </w:r>
      <w:r w:rsidR="007C78C9">
        <w:instrText xml:space="preserve"> XE "</w:instrText>
      </w:r>
      <w:r w:rsidR="007C78C9" w:rsidRPr="00D95E4D">
        <w:rPr>
          <w:rFonts w:ascii="Courier New" w:hAnsi="Courier New" w:cs="Courier New"/>
          <w:sz w:val="20"/>
        </w:rPr>
        <w:instrText>Elliott:See Also:Jane 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Elliott</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AB796D" w:rsidRPr="00BB794A" w:rsidRDefault="00BB794A" w:rsidP="00BB794A">
      <w:pPr>
        <w:pStyle w:val="Character"/>
      </w:pPr>
      <w:r w:rsidRPr="00BB794A">
        <w:t>[1]20:23:05</w:t>
      </w:r>
      <w:r w:rsidR="00AB796D" w:rsidRPr="00BB794A">
        <w:tab/>
      </w:r>
      <w:r w:rsidR="007C78C9">
        <w:t>STUDENT</w:t>
      </w:r>
      <w:r w:rsidRPr="00BB794A">
        <w:t xml:space="preserve"> (</w:t>
      </w:r>
      <w:r w:rsidR="00AB796D" w:rsidRPr="00BB794A">
        <w:t>FEMALE</w:t>
      </w:r>
      <w:r w:rsidRPr="00BB794A">
        <w:t>)</w:t>
      </w:r>
    </w:p>
    <w:p w:rsidR="00AB796D" w:rsidRPr="00BB794A" w:rsidRDefault="00BB794A" w:rsidP="00BB794A">
      <w:pPr>
        <w:pStyle w:val="Dialogue0"/>
      </w:pPr>
      <w:r w:rsidRPr="00BB794A">
        <w:rPr>
          <w:smallCaps/>
          <w:color w:val="0000FF"/>
          <w:sz w:val="18"/>
        </w:rPr>
        <w:t>(Inaudible</w:t>
      </w:r>
      <w:r w:rsidR="007C78C9">
        <w:rPr>
          <w:smallCaps/>
          <w:color w:val="0000FF"/>
          <w:sz w:val="18"/>
        </w:rPr>
        <w:fldChar w:fldCharType="begin"/>
      </w:r>
      <w:r w:rsidR="007C78C9">
        <w:rPr>
          <w:smallCaps/>
          <w:color w:val="0000FF"/>
          <w:sz w:val="18"/>
        </w:rPr>
        <w:instrText xml:space="preserve"> XE "</w:instrText>
      </w:r>
      <w:r w:rsidR="007C78C9" w:rsidRPr="00D95E4D">
        <w:rPr>
          <w:rFonts w:ascii="Courier New" w:hAnsi="Courier New" w:cs="Courier New"/>
          <w:sz w:val="20"/>
        </w:rPr>
        <w:instrText>Inaudible</w:instrText>
      </w:r>
      <w:r w:rsidR="007C78C9">
        <w:rPr>
          <w:rFonts w:ascii="Courier New" w:hAnsi="Courier New" w:cs="Courier New"/>
          <w:sz w:val="20"/>
        </w:rPr>
        <w:instrText>"</w:instrText>
      </w:r>
      <w:r w:rsidR="007C78C9">
        <w:rPr>
          <w:smallCaps/>
          <w:color w:val="0000FF"/>
          <w:sz w:val="18"/>
        </w:rPr>
        <w:instrText xml:space="preserve"> </w:instrText>
      </w:r>
      <w:r w:rsidR="007C78C9">
        <w:rPr>
          <w:smallCaps/>
          <w:color w:val="0000FF"/>
          <w:sz w:val="18"/>
        </w:rPr>
        <w:fldChar w:fldCharType="end"/>
      </w:r>
      <w:r w:rsidRPr="00BB794A">
        <w:rPr>
          <w:smallCaps/>
          <w:color w:val="0000FF"/>
          <w:sz w:val="18"/>
        </w:rPr>
        <w:t>)</w:t>
      </w:r>
    </w:p>
    <w:p w:rsidR="00AB796D" w:rsidRPr="00BB794A" w:rsidRDefault="00BB794A" w:rsidP="00BB794A">
      <w:pPr>
        <w:pStyle w:val="Character"/>
      </w:pPr>
      <w:r w:rsidRPr="00BB794A">
        <w:t>[1]20:23:07</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Now you know a little bit more than you knew at the beginning of this week?</w:t>
      </w:r>
    </w:p>
    <w:p w:rsidR="00AB796D" w:rsidRPr="00BB794A" w:rsidRDefault="00BB794A" w:rsidP="00BB794A">
      <w:pPr>
        <w:pStyle w:val="Character"/>
      </w:pPr>
      <w:r w:rsidRPr="00BB794A">
        <w:t>[1]20:23:12</w:t>
      </w:r>
      <w:r w:rsidR="00AB796D"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GROUP</w:t>
      </w:r>
      <w:r w:rsidRPr="00BB794A">
        <w:t>)</w:t>
      </w:r>
    </w:p>
    <w:p w:rsidR="00AB796D" w:rsidRPr="00BB794A" w:rsidRDefault="00AB796D" w:rsidP="00BB794A">
      <w:pPr>
        <w:pStyle w:val="Dialogue0"/>
      </w:pPr>
      <w:r w:rsidRPr="00BB794A">
        <w:t>Yes.</w:t>
      </w:r>
    </w:p>
    <w:p w:rsidR="00AB796D" w:rsidRPr="00BB794A" w:rsidRDefault="00BB794A" w:rsidP="00BB794A">
      <w:pPr>
        <w:pStyle w:val="Character"/>
      </w:pPr>
      <w:r w:rsidRPr="00BB794A">
        <w:t>[1]20:23:13</w:t>
      </w:r>
      <w:r w:rsidR="00AB796D" w:rsidRPr="00BB794A">
        <w:tab/>
      </w:r>
      <w:r w:rsidR="007C78C9">
        <w:t>STUDENT</w:t>
      </w:r>
      <w:r w:rsidRPr="00BB794A">
        <w:t xml:space="preserve"> (</w:t>
      </w:r>
      <w:r w:rsidR="00AB796D" w:rsidRPr="00BB794A">
        <w:t>FEMALE</w:t>
      </w:r>
      <w:r w:rsidRPr="00BB794A">
        <w:t>)</w:t>
      </w:r>
    </w:p>
    <w:p w:rsidR="00AB796D" w:rsidRPr="00BB794A" w:rsidRDefault="00AB796D" w:rsidP="00BB794A">
      <w:pPr>
        <w:pStyle w:val="Dialogue0"/>
      </w:pPr>
      <w:r w:rsidRPr="00BB794A">
        <w:t>A lot.</w:t>
      </w:r>
    </w:p>
    <w:p w:rsidR="00AB796D" w:rsidRPr="00BB794A" w:rsidRDefault="00BB794A" w:rsidP="00BB794A">
      <w:pPr>
        <w:pStyle w:val="Character"/>
      </w:pPr>
      <w:r w:rsidRPr="00BB794A">
        <w:lastRenderedPageBreak/>
        <w:t>[1]20:23:14</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Do you know a little bit more than you wanted to?</w:t>
      </w:r>
    </w:p>
    <w:p w:rsidR="00AB796D" w:rsidRPr="00BB794A" w:rsidRDefault="00BB794A" w:rsidP="00BB794A">
      <w:pPr>
        <w:pStyle w:val="Character"/>
      </w:pPr>
      <w:r w:rsidRPr="00BB794A">
        <w:t>[1]20:23:17</w:t>
      </w:r>
      <w:r w:rsidR="00AB796D"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GROUP</w:t>
      </w:r>
      <w:r w:rsidRPr="00BB794A">
        <w:t>)</w:t>
      </w:r>
    </w:p>
    <w:p w:rsidR="00AB796D" w:rsidRPr="00BB794A" w:rsidRDefault="00AB796D" w:rsidP="00BB794A">
      <w:pPr>
        <w:pStyle w:val="Dialogue0"/>
      </w:pPr>
      <w:r w:rsidRPr="00BB794A">
        <w:t>Yes.</w:t>
      </w:r>
    </w:p>
    <w:p w:rsidR="00AB796D" w:rsidRPr="00BB794A" w:rsidRDefault="00BB794A" w:rsidP="00BB794A">
      <w:pPr>
        <w:pStyle w:val="Character"/>
      </w:pPr>
      <w:r w:rsidRPr="00BB794A">
        <w:t>[1]20:23:19</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This isn't an easy way to learn this, is it?</w:t>
      </w:r>
    </w:p>
    <w:p w:rsidR="00AB796D" w:rsidRPr="00BB794A" w:rsidRDefault="00BB794A" w:rsidP="00BB794A">
      <w:pPr>
        <w:pStyle w:val="Character"/>
      </w:pPr>
      <w:r w:rsidRPr="00BB794A">
        <w:t>[1]20:23:21</w:t>
      </w:r>
      <w:r w:rsidR="00AB796D"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GROUP</w:t>
      </w:r>
      <w:r w:rsidRPr="00BB794A">
        <w:t>)</w:t>
      </w:r>
    </w:p>
    <w:p w:rsidR="00AB796D" w:rsidRPr="00BB794A" w:rsidRDefault="00AB796D" w:rsidP="00BB794A">
      <w:pPr>
        <w:pStyle w:val="Dialogue0"/>
      </w:pPr>
      <w:r w:rsidRPr="00BB794A">
        <w:t>No, Mrs. Elliott</w:t>
      </w:r>
      <w:r w:rsidR="007C78C9">
        <w:fldChar w:fldCharType="begin"/>
      </w:r>
      <w:r w:rsidR="007C78C9">
        <w:instrText xml:space="preserve"> XE "</w:instrText>
      </w:r>
      <w:r w:rsidR="007C78C9" w:rsidRPr="00D95E4D">
        <w:rPr>
          <w:rFonts w:ascii="Courier New" w:hAnsi="Courier New" w:cs="Courier New"/>
          <w:sz w:val="20"/>
        </w:rPr>
        <w:instrText>Elliott:See Also:Jane 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Elliott</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AB796D" w:rsidRPr="00BB794A" w:rsidRDefault="00BB794A" w:rsidP="00BB794A">
      <w:pPr>
        <w:pStyle w:val="Character"/>
      </w:pPr>
      <w:r w:rsidRPr="00BB794A">
        <w:t>[1]20:23:24</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Oh, will you stop that?  Okay, now, let's all sit down here together.  Blue</w:t>
      </w:r>
      <w:r w:rsidR="007C78C9">
        <w:fldChar w:fldCharType="begin"/>
      </w:r>
      <w:r w:rsidR="007C78C9">
        <w:instrText xml:space="preserve"> XE "</w:instrText>
      </w:r>
      <w:r w:rsidR="007C78C9" w:rsidRPr="00D95E4D">
        <w:rPr>
          <w:rFonts w:ascii="Courier New" w:hAnsi="Courier New" w:cs="Courier New"/>
          <w:sz w:val="20"/>
        </w:rPr>
        <w:instrText>Blue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eyes and brown eyes.  Does it make any difference what color you are?</w:t>
      </w:r>
    </w:p>
    <w:p w:rsidR="00AB796D" w:rsidRPr="00BB794A" w:rsidRDefault="00BB794A" w:rsidP="00BB794A">
      <w:pPr>
        <w:pStyle w:val="Character"/>
      </w:pPr>
      <w:r w:rsidRPr="00BB794A">
        <w:t>[1]20:23:35</w:t>
      </w:r>
      <w:r w:rsidR="00AB796D" w:rsidRPr="00BB794A">
        <w:tab/>
      </w:r>
      <w:r w:rsidR="007C78C9">
        <w:t>STUDENT</w:t>
      </w:r>
      <w:r w:rsidRPr="00BB794A">
        <w:t xml:space="preserve"> (</w:t>
      </w:r>
      <w:r w:rsidR="00AB796D" w:rsidRPr="00BB794A">
        <w:t>FEMALE</w:t>
      </w:r>
      <w:r w:rsidRPr="00BB794A">
        <w:t>)</w:t>
      </w:r>
    </w:p>
    <w:p w:rsidR="00AB796D" w:rsidRPr="00BB794A" w:rsidRDefault="00AB796D" w:rsidP="00BB794A">
      <w:pPr>
        <w:pStyle w:val="Dialogue0"/>
      </w:pPr>
      <w:r w:rsidRPr="00BB794A">
        <w:t>No.</w:t>
      </w:r>
    </w:p>
    <w:p w:rsidR="00AB796D" w:rsidRPr="00BB794A" w:rsidRDefault="00BB794A" w:rsidP="00BB794A">
      <w:pPr>
        <w:pStyle w:val="Character"/>
      </w:pPr>
      <w:r w:rsidRPr="00BB794A">
        <w:t>[1]20:23:35</w:t>
      </w:r>
      <w:r w:rsidR="00AB796D"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GROUP</w:t>
      </w:r>
      <w:r w:rsidRPr="00BB794A">
        <w:t>)</w:t>
      </w:r>
    </w:p>
    <w:p w:rsidR="00AB796D" w:rsidRPr="00BB794A" w:rsidRDefault="00AB796D" w:rsidP="00BB794A">
      <w:pPr>
        <w:pStyle w:val="Dialogue0"/>
      </w:pPr>
      <w:r w:rsidRPr="00BB794A">
        <w:t>No.</w:t>
      </w:r>
    </w:p>
    <w:p w:rsidR="00AB796D" w:rsidRPr="00BB794A" w:rsidRDefault="00BB794A" w:rsidP="00BB794A">
      <w:pPr>
        <w:pStyle w:val="Character"/>
      </w:pPr>
      <w:r w:rsidRPr="00BB794A">
        <w:t>[1]20:23:37</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Down, girl.</w:t>
      </w:r>
    </w:p>
    <w:p w:rsidR="00AB796D" w:rsidRPr="00BB794A" w:rsidRDefault="00BB794A" w:rsidP="00BB794A">
      <w:pPr>
        <w:pStyle w:val="Character"/>
      </w:pPr>
      <w:r w:rsidRPr="00BB794A">
        <w:t>[1]20:23:43</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BB794A" w:rsidRPr="00BB794A" w:rsidRDefault="00AB796D" w:rsidP="00BB794A">
      <w:pPr>
        <w:pStyle w:val="Dialogue0"/>
      </w:pPr>
      <w:r w:rsidRPr="00BB794A">
        <w:t>Oh, you found your friend, huh?  Oh, you're friends again.</w:t>
      </w:r>
    </w:p>
    <w:p w:rsidR="00AB796D" w:rsidRPr="00BB794A" w:rsidRDefault="00BB794A" w:rsidP="00BB794A">
      <w:pPr>
        <w:pStyle w:val="Character"/>
      </w:pPr>
      <w:r w:rsidRPr="00BB794A">
        <w:t>[1]20:23:50</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Okay, you ready to listen up?  Okay, now are you back?</w:t>
      </w:r>
    </w:p>
    <w:p w:rsidR="00AB796D" w:rsidRPr="00BB794A" w:rsidRDefault="00BB794A" w:rsidP="00BB794A">
      <w:pPr>
        <w:pStyle w:val="Character"/>
      </w:pPr>
      <w:r w:rsidRPr="00BB794A">
        <w:t>[1]20:23:53</w:t>
      </w:r>
      <w:r w:rsidR="00AB796D"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GROUP</w:t>
      </w:r>
      <w:r w:rsidRPr="00BB794A">
        <w:t>)</w:t>
      </w:r>
    </w:p>
    <w:p w:rsidR="00AB796D" w:rsidRPr="00BB794A" w:rsidRDefault="00AB796D" w:rsidP="00BB794A">
      <w:pPr>
        <w:pStyle w:val="Dialogue0"/>
      </w:pPr>
      <w:r w:rsidRPr="00BB794A">
        <w:t>Yes.</w:t>
      </w:r>
    </w:p>
    <w:p w:rsidR="00AB796D" w:rsidRPr="00BB794A" w:rsidRDefault="00BB794A" w:rsidP="00BB794A">
      <w:pPr>
        <w:pStyle w:val="Character"/>
      </w:pPr>
      <w:r w:rsidRPr="00BB794A">
        <w:t>[1]20:23:55</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That feel better?</w:t>
      </w:r>
    </w:p>
    <w:p w:rsidR="00AB796D" w:rsidRPr="00BB794A" w:rsidRDefault="00BB794A" w:rsidP="00BB794A">
      <w:pPr>
        <w:pStyle w:val="Character"/>
      </w:pPr>
      <w:r w:rsidRPr="00BB794A">
        <w:t>[1]20:23:57</w:t>
      </w:r>
      <w:r w:rsidR="00AB796D"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GROUP</w:t>
      </w:r>
      <w:r w:rsidRPr="00BB794A">
        <w:t>)</w:t>
      </w:r>
    </w:p>
    <w:p w:rsidR="00AB796D" w:rsidRPr="00BB794A" w:rsidRDefault="00AB796D" w:rsidP="00BB794A">
      <w:pPr>
        <w:pStyle w:val="Dialogue0"/>
      </w:pPr>
      <w:r w:rsidRPr="00BB794A">
        <w:t>Yeah.</w:t>
      </w:r>
    </w:p>
    <w:p w:rsidR="00AB796D" w:rsidRPr="00BB794A" w:rsidRDefault="00BB794A" w:rsidP="00BB794A">
      <w:pPr>
        <w:pStyle w:val="Character"/>
      </w:pPr>
      <w:r w:rsidRPr="00BB794A">
        <w:t>[1]20:23:59</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Does the color of eyes that you have make any difference in the kind of person you are?</w:t>
      </w:r>
    </w:p>
    <w:p w:rsidR="00AB796D" w:rsidRPr="00BB794A" w:rsidRDefault="00BB794A" w:rsidP="00BB794A">
      <w:pPr>
        <w:pStyle w:val="Character"/>
      </w:pPr>
      <w:r w:rsidRPr="00BB794A">
        <w:t>[1]20:24:03</w:t>
      </w:r>
      <w:r w:rsidR="00AB796D"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GROUP</w:t>
      </w:r>
      <w:r w:rsidRPr="00BB794A">
        <w:t>)</w:t>
      </w:r>
    </w:p>
    <w:p w:rsidR="00AB796D" w:rsidRPr="00BB794A" w:rsidRDefault="00AB796D" w:rsidP="00BB794A">
      <w:pPr>
        <w:pStyle w:val="Dialogue0"/>
      </w:pPr>
      <w:r w:rsidRPr="00BB794A">
        <w:t>No, Mrs. Elliott</w:t>
      </w:r>
      <w:r w:rsidR="007C78C9">
        <w:fldChar w:fldCharType="begin"/>
      </w:r>
      <w:r w:rsidR="007C78C9">
        <w:instrText xml:space="preserve"> XE "</w:instrText>
      </w:r>
      <w:r w:rsidR="007C78C9" w:rsidRPr="00D95E4D">
        <w:rPr>
          <w:rFonts w:ascii="Courier New" w:hAnsi="Courier New" w:cs="Courier New"/>
          <w:sz w:val="20"/>
        </w:rPr>
        <w:instrText>Elliott:See Also:Jane 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Elliott</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AB796D" w:rsidRPr="00BB794A" w:rsidRDefault="00BB794A" w:rsidP="00BB794A">
      <w:pPr>
        <w:pStyle w:val="Character"/>
      </w:pPr>
      <w:r w:rsidRPr="00BB794A">
        <w:t>[1]20:24:06</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AB796D" w:rsidP="00BB794A">
      <w:pPr>
        <w:pStyle w:val="Dialogue0"/>
      </w:pPr>
      <w:r w:rsidRPr="00BB794A">
        <w:t>Does that feel like being home again, girls?</w:t>
      </w:r>
    </w:p>
    <w:p w:rsidR="00AB796D" w:rsidRPr="00BB794A" w:rsidRDefault="00BB794A" w:rsidP="00BB794A">
      <w:pPr>
        <w:pStyle w:val="Character"/>
      </w:pPr>
      <w:r w:rsidRPr="00BB794A">
        <w:t>[1]20:24:09</w:t>
      </w:r>
      <w:r w:rsidR="00AB796D"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GROUP</w:t>
      </w:r>
      <w:r w:rsidRPr="00BB794A">
        <w:t>)</w:t>
      </w:r>
    </w:p>
    <w:p w:rsidR="00AB796D" w:rsidRPr="00BB794A" w:rsidRDefault="00AB796D" w:rsidP="00BB794A">
      <w:pPr>
        <w:pStyle w:val="Dialogue0"/>
      </w:pPr>
      <w:r w:rsidRPr="00BB794A">
        <w:t>Yes.</w:t>
      </w:r>
    </w:p>
    <w:p w:rsidR="00AB796D" w:rsidRPr="00BB794A" w:rsidRDefault="00BB794A" w:rsidP="00BB794A">
      <w:pPr>
        <w:pStyle w:val="Character"/>
      </w:pPr>
      <w:r w:rsidRPr="00BB794A">
        <w:lastRenderedPageBreak/>
        <w:t>[1]20:24:10</w:t>
      </w:r>
      <w:r w:rsidR="00AB796D"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AB796D" w:rsidRPr="00BB794A">
        <w:t>TEACHER</w:t>
      </w:r>
      <w:r w:rsidRPr="00BB794A">
        <w:t>)</w:t>
      </w:r>
    </w:p>
    <w:p w:rsidR="00AB796D" w:rsidRPr="00BB794A" w:rsidRDefault="00513184" w:rsidP="00BB794A">
      <w:pPr>
        <w:pStyle w:val="Dialogue0"/>
      </w:pPr>
      <w:r w:rsidRPr="00BB794A">
        <w:t>O</w:t>
      </w:r>
      <w:r w:rsidR="00AB796D" w:rsidRPr="00BB794A">
        <w:t>h, will you stop it?</w:t>
      </w:r>
      <w:r w:rsidRPr="00BB794A">
        <w:t xml:space="preserve">  Okay, who knows a song?  Anybody?  Okay, who can sing?  What's the matter, Sheila</w:t>
      </w:r>
      <w:r w:rsidR="007C78C9">
        <w:fldChar w:fldCharType="begin"/>
      </w:r>
      <w:r w:rsidR="007C78C9">
        <w:instrText xml:space="preserve"> XE "</w:instrText>
      </w:r>
      <w:r w:rsidR="007C78C9" w:rsidRPr="00D95E4D">
        <w:rPr>
          <w:rFonts w:ascii="Courier New" w:hAnsi="Courier New" w:cs="Courier New"/>
          <w:sz w:val="20"/>
        </w:rPr>
        <w:instrText>Sheila</w:instrText>
      </w:r>
      <w:r w:rsidR="007C78C9">
        <w:rPr>
          <w:rFonts w:ascii="Courier New" w:hAnsi="Courier New" w:cs="Courier New"/>
          <w:sz w:val="20"/>
        </w:rPr>
        <w:instrText>"</w:instrText>
      </w:r>
      <w:r w:rsidR="007C78C9">
        <w:instrText xml:space="preserve"> </w:instrText>
      </w:r>
      <w:r w:rsidR="007C78C9">
        <w:fldChar w:fldCharType="end"/>
      </w:r>
      <w:r w:rsidRPr="00BB794A">
        <w:t>?</w:t>
      </w:r>
    </w:p>
    <w:p w:rsidR="00513184" w:rsidRPr="00BB794A" w:rsidRDefault="00BB794A" w:rsidP="00BB794A">
      <w:pPr>
        <w:pStyle w:val="Character"/>
      </w:pPr>
      <w:r w:rsidRPr="00BB794A">
        <w:t>[1]20:24:23</w:t>
      </w:r>
      <w:r w:rsidR="00513184" w:rsidRPr="00BB794A">
        <w:tab/>
      </w:r>
      <w:r w:rsidR="007C78C9">
        <w:t>STUDENT</w:t>
      </w:r>
      <w:r w:rsidRPr="00BB794A">
        <w:t xml:space="preserve"> (</w:t>
      </w:r>
      <w:r w:rsidR="00513184" w:rsidRPr="00BB794A">
        <w:t>MALE</w:t>
      </w:r>
      <w:r w:rsidRPr="00BB794A">
        <w:t>)</w:t>
      </w:r>
    </w:p>
    <w:p w:rsidR="00513184" w:rsidRPr="00BB794A" w:rsidRDefault="00513184" w:rsidP="00BB794A">
      <w:pPr>
        <w:pStyle w:val="Dialogue0"/>
      </w:pPr>
      <w:r w:rsidRPr="00BB794A">
        <w:t>She was crying a minute ago.  Sheila</w:t>
      </w:r>
      <w:r w:rsidR="007C78C9">
        <w:fldChar w:fldCharType="begin"/>
      </w:r>
      <w:r w:rsidR="007C78C9">
        <w:instrText xml:space="preserve"> XE "</w:instrText>
      </w:r>
      <w:r w:rsidR="007C78C9" w:rsidRPr="00D95E4D">
        <w:rPr>
          <w:rFonts w:ascii="Courier New" w:hAnsi="Courier New" w:cs="Courier New"/>
          <w:sz w:val="20"/>
        </w:rPr>
        <w:instrText>Sheila</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was crying a minute ago.</w:t>
      </w:r>
    </w:p>
    <w:p w:rsidR="00513184" w:rsidRPr="00BB794A" w:rsidRDefault="00BB794A" w:rsidP="00BB794A">
      <w:pPr>
        <w:pStyle w:val="Character"/>
      </w:pPr>
      <w:r w:rsidRPr="00BB794A">
        <w:t>[1]20:24:27</w:t>
      </w:r>
      <w:r w:rsidR="00513184" w:rsidRPr="00BB794A">
        <w:tab/>
      </w:r>
      <w:r w:rsidR="007C78C9">
        <w:t>JANE ELLIOTT</w:t>
      </w:r>
      <w:r w:rsidR="007C78C9">
        <w:fldChar w:fldCharType="begin"/>
      </w:r>
      <w:r w:rsidR="007C78C9">
        <w:instrText xml:space="preserve"> XE "</w:instrText>
      </w:r>
      <w:r w:rsidR="007C78C9" w:rsidRPr="00D95E4D">
        <w:rPr>
          <w:rFonts w:ascii="Courier New" w:hAnsi="Courier New" w:cs="Courier New"/>
          <w:sz w:val="20"/>
        </w:rPr>
        <w:instrText>JANE ELLIOTTXXYYAA:Speaking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13184" w:rsidRPr="00BB794A">
        <w:t>TEACHER</w:t>
      </w:r>
      <w:r w:rsidRPr="00BB794A">
        <w:t>)</w:t>
      </w:r>
    </w:p>
    <w:p w:rsidR="00BB794A" w:rsidRPr="00BB794A" w:rsidRDefault="00513184" w:rsidP="00BB794A">
      <w:pPr>
        <w:pStyle w:val="Dialogue0"/>
      </w:pPr>
      <w:r w:rsidRPr="00BB794A">
        <w:t>See what I mean?  Feel better now?  Miserable</w:t>
      </w:r>
      <w:r w:rsidR="007C78C9">
        <w:fldChar w:fldCharType="begin"/>
      </w:r>
      <w:r w:rsidR="007C78C9">
        <w:instrText xml:space="preserve"> XE "</w:instrText>
      </w:r>
      <w:r w:rsidR="007C78C9" w:rsidRPr="00D95E4D">
        <w:rPr>
          <w:rFonts w:ascii="Courier New" w:hAnsi="Courier New" w:cs="Courier New"/>
          <w:sz w:val="20"/>
        </w:rPr>
        <w:instrText>Miserable</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situation, isn't it?  Okay, who knows one?</w:t>
      </w:r>
    </w:p>
    <w:p w:rsidR="00513184" w:rsidRPr="00BB794A" w:rsidRDefault="00BB794A" w:rsidP="00BB794A">
      <w:pPr>
        <w:pStyle w:val="Character"/>
      </w:pPr>
      <w:r w:rsidRPr="00BB794A">
        <w:t>[1]20:24:34</w:t>
      </w:r>
      <w:r w:rsidR="00513184" w:rsidRPr="00BB794A">
        <w:tab/>
      </w:r>
      <w:r w:rsidR="007C78C9">
        <w:t>CLASS</w:t>
      </w:r>
      <w:r w:rsidR="007C78C9">
        <w:fldChar w:fldCharType="begin"/>
      </w:r>
      <w:r w:rsidR="007C78C9">
        <w:instrText xml:space="preserve"> XE "</w:instrText>
      </w:r>
      <w:r w:rsidR="007C78C9" w:rsidRPr="00D95E4D">
        <w:rPr>
          <w:rFonts w:ascii="Courier New" w:hAnsi="Courier New" w:cs="Courier New"/>
          <w:sz w:val="20"/>
        </w:rPr>
        <w:instrText>CLASSXXYYAA:Speaking</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513184" w:rsidRPr="00BB794A">
        <w:t>GROUP</w:t>
      </w:r>
      <w:r w:rsidRPr="00BB794A">
        <w:t>)</w:t>
      </w:r>
    </w:p>
    <w:p w:rsidR="00513184" w:rsidRPr="00BB794A" w:rsidRDefault="00513184" w:rsidP="00BB794A">
      <w:pPr>
        <w:pStyle w:val="Dialogue0"/>
      </w:pPr>
      <w:r w:rsidRPr="00BB794A">
        <w:t>I do.</w:t>
      </w:r>
    </w:p>
    <w:p w:rsidR="00513184" w:rsidRPr="00BB794A" w:rsidRDefault="00513184" w:rsidP="00BB794A">
      <w:pPr>
        <w:pStyle w:val="Message0"/>
      </w:pPr>
      <w:r w:rsidRPr="00BB794A">
        <w:t>[class sings "where oh where is sweet little sheila"]</w:t>
      </w:r>
    </w:p>
    <w:p w:rsidR="00DA0999" w:rsidRPr="00BB794A" w:rsidRDefault="00BB794A" w:rsidP="00BB794A">
      <w:pPr>
        <w:pStyle w:val="Character"/>
      </w:pPr>
      <w:r w:rsidRPr="00BB794A">
        <w:t>[1]20:24:48</w:t>
      </w:r>
      <w:r w:rsidR="00DA0999" w:rsidRPr="00BB794A">
        <w:tab/>
        <w:t>BILL BEUTEL</w:t>
      </w:r>
      <w:r w:rsidRPr="00BB794A">
        <w:t xml:space="preserve"> (</w:t>
      </w:r>
      <w:r w:rsidR="00DA0999" w:rsidRPr="00BB794A">
        <w:t>ABC NEWS</w:t>
      </w:r>
      <w:r w:rsidRPr="00BB794A">
        <w:t>)</w:t>
      </w:r>
    </w:p>
    <w:p w:rsidR="003114F6" w:rsidRPr="00BB794A" w:rsidRDefault="00DA0999" w:rsidP="00BB794A">
      <w:pPr>
        <w:pStyle w:val="Dialogue0"/>
      </w:pPr>
      <w:r w:rsidRPr="00BB794A">
        <w:t>Jane Elliott</w:t>
      </w:r>
      <w:r w:rsidR="007C78C9">
        <w:fldChar w:fldCharType="begin"/>
      </w:r>
      <w:r w:rsidR="007C78C9">
        <w:instrText xml:space="preserve"> XE "</w:instrText>
      </w:r>
      <w:r w:rsidR="007C78C9" w:rsidRPr="00D95E4D">
        <w:rPr>
          <w:rFonts w:ascii="Courier New" w:hAnsi="Courier New" w:cs="Courier New"/>
          <w:sz w:val="20"/>
        </w:rPr>
        <w:instrText>Jane Elliott:See Also:Elliott</w:instrText>
      </w:r>
      <w:r w:rsidR="007C78C9">
        <w:rPr>
          <w:rFonts w:ascii="Courier New" w:hAnsi="Courier New" w:cs="Courier New"/>
          <w:sz w:val="20"/>
        </w:rPr>
        <w:instrText>"</w:instrText>
      </w:r>
      <w:r w:rsidR="007C78C9">
        <w:instrText xml:space="preserve"> </w:instrText>
      </w:r>
      <w:r w:rsidR="007C78C9">
        <w:fldChar w:fldCharType="end"/>
      </w:r>
      <w:r w:rsidR="007C78C9">
        <w:fldChar w:fldCharType="begin"/>
      </w:r>
      <w:r w:rsidR="007C78C9">
        <w:instrText xml:space="preserve"> XE "</w:instrText>
      </w:r>
      <w:r w:rsidR="007C78C9" w:rsidRPr="00D95E4D">
        <w:rPr>
          <w:rFonts w:ascii="Courier New" w:hAnsi="Courier New" w:cs="Courier New"/>
          <w:sz w:val="20"/>
        </w:rPr>
        <w:instrText>Jane Elliott</w:instrText>
      </w:r>
      <w:r w:rsidR="007C78C9">
        <w:rPr>
          <w:rFonts w:ascii="Courier New" w:hAnsi="Courier New" w:cs="Courier New"/>
          <w:sz w:val="20"/>
        </w:rPr>
        <w:instrText>"</w:instrText>
      </w:r>
      <w:r w:rsidR="007C78C9">
        <w:instrText xml:space="preserve"> </w:instrText>
      </w:r>
      <w:r w:rsidR="007C78C9">
        <w:fldChar w:fldCharType="end"/>
      </w:r>
      <w:r w:rsidRPr="00BB794A">
        <w:t>'s third graders have learned something of what it is to be isolated and separated from other people.  Not because of what you are, but because of the color of your eyes, or the color of a piece of cloth around your neck, or the color of your skin.  We don't know if these children will remember what they've learned, but it's not likely that they'll forget their courageous and creative teacher, who made their lives wretched for one day, and at the same time, gave them the priceless understanding of human psychology.</w:t>
      </w:r>
      <w:r w:rsidR="003114F6" w:rsidRPr="00BB794A">
        <w:t xml:space="preserve">  This is Bill Beutel</w:t>
      </w:r>
      <w:r w:rsidR="007C78C9">
        <w:fldChar w:fldCharType="begin"/>
      </w:r>
      <w:r w:rsidR="007C78C9">
        <w:instrText xml:space="preserve"> XE "</w:instrText>
      </w:r>
      <w:r w:rsidR="007C78C9" w:rsidRPr="00D95E4D">
        <w:rPr>
          <w:rFonts w:ascii="Courier New" w:hAnsi="Courier New" w:cs="Courier New"/>
          <w:sz w:val="20"/>
        </w:rPr>
        <w:instrText>Bill Beutel</w:instrText>
      </w:r>
      <w:r w:rsidR="007C78C9">
        <w:rPr>
          <w:rFonts w:ascii="Courier New" w:hAnsi="Courier New" w:cs="Courier New"/>
          <w:sz w:val="20"/>
        </w:rPr>
        <w:instrText>"</w:instrText>
      </w:r>
      <w:r w:rsidR="007C78C9">
        <w:instrText xml:space="preserve"> </w:instrText>
      </w:r>
      <w:r w:rsidR="007C78C9">
        <w:fldChar w:fldCharType="end"/>
      </w:r>
      <w:r w:rsidR="003114F6" w:rsidRPr="00BB794A">
        <w:t xml:space="preserve"> in Riceville</w:t>
      </w:r>
      <w:r w:rsidR="007C78C9">
        <w:fldChar w:fldCharType="begin"/>
      </w:r>
      <w:r w:rsidR="007C78C9">
        <w:instrText xml:space="preserve"> XE "</w:instrText>
      </w:r>
      <w:r w:rsidR="007C78C9" w:rsidRPr="00D95E4D">
        <w:rPr>
          <w:rFonts w:ascii="Courier New" w:hAnsi="Courier New" w:cs="Courier New"/>
          <w:sz w:val="20"/>
        </w:rPr>
        <w:instrText>Riceville</w:instrText>
      </w:r>
      <w:r w:rsidR="007C78C9">
        <w:rPr>
          <w:rFonts w:ascii="Courier New" w:hAnsi="Courier New" w:cs="Courier New"/>
          <w:sz w:val="20"/>
        </w:rPr>
        <w:instrText>"</w:instrText>
      </w:r>
      <w:r w:rsidR="007C78C9">
        <w:instrText xml:space="preserve"> </w:instrText>
      </w:r>
      <w:r w:rsidR="007C78C9">
        <w:fldChar w:fldCharType="end"/>
      </w:r>
      <w:r w:rsidR="003114F6" w:rsidRPr="00BB794A">
        <w:t>, Iowa</w:t>
      </w:r>
      <w:r w:rsidR="007C78C9">
        <w:fldChar w:fldCharType="begin"/>
      </w:r>
      <w:r w:rsidR="007C78C9">
        <w:instrText xml:space="preserve"> XE "</w:instrText>
      </w:r>
      <w:r w:rsidR="007C78C9" w:rsidRPr="00D95E4D">
        <w:rPr>
          <w:rFonts w:ascii="Courier New" w:hAnsi="Courier New" w:cs="Courier New"/>
          <w:sz w:val="20"/>
        </w:rPr>
        <w:instrText>Iowa</w:instrText>
      </w:r>
      <w:r w:rsidR="007C78C9">
        <w:rPr>
          <w:rFonts w:ascii="Courier New" w:hAnsi="Courier New" w:cs="Courier New"/>
          <w:sz w:val="20"/>
        </w:rPr>
        <w:instrText>"</w:instrText>
      </w:r>
      <w:r w:rsidR="007C78C9">
        <w:instrText xml:space="preserve"> </w:instrText>
      </w:r>
      <w:r w:rsidR="007C78C9">
        <w:fldChar w:fldCharType="end"/>
      </w:r>
      <w:r w:rsidR="003114F6" w:rsidRPr="00BB794A">
        <w:t>.</w:t>
      </w:r>
    </w:p>
    <w:p w:rsidR="009A5937" w:rsidRPr="00BB794A" w:rsidRDefault="009A5937" w:rsidP="00BB794A">
      <w:pPr>
        <w:pStyle w:val="Message0"/>
      </w:pPr>
      <w:r w:rsidRPr="00BB794A">
        <w:t>[graphics: now]</w:t>
      </w:r>
    </w:p>
    <w:p w:rsidR="009A5937" w:rsidRPr="00BB794A" w:rsidRDefault="009A5937" w:rsidP="00BB794A">
      <w:pPr>
        <w:pStyle w:val="Message0"/>
      </w:pPr>
      <w:r w:rsidRPr="00BB794A">
        <w:t>[graphics: the eye of the storm]</w:t>
      </w:r>
    </w:p>
    <w:p w:rsidR="00D13C0F" w:rsidRPr="00BB794A" w:rsidRDefault="00D13C0F" w:rsidP="00BB794A">
      <w:pPr>
        <w:pStyle w:val="Message0"/>
      </w:pPr>
      <w:r w:rsidRPr="00BB794A">
        <w:t>[graphics: produced and written by william peters]</w:t>
      </w:r>
    </w:p>
    <w:p w:rsidR="008A2B40" w:rsidRPr="00BB794A" w:rsidRDefault="00BB794A" w:rsidP="00BB794A">
      <w:pPr>
        <w:pStyle w:val="Character"/>
      </w:pPr>
      <w:r w:rsidRPr="00BB794A">
        <w:t>[1]20:26:10</w:t>
      </w:r>
      <w:r w:rsidR="008A2B40" w:rsidRPr="00BB794A">
        <w:tab/>
      </w:r>
      <w:r w:rsidR="007C78C9">
        <w:t>ANNOUNCER</w:t>
      </w:r>
      <w:r w:rsidR="007C78C9">
        <w:fldChar w:fldCharType="begin"/>
      </w:r>
      <w:r w:rsidR="007C78C9">
        <w:instrText xml:space="preserve"> XE "</w:instrText>
      </w:r>
      <w:r w:rsidR="007C78C9" w:rsidRPr="00D95E4D">
        <w:rPr>
          <w:rFonts w:ascii="Courier New" w:hAnsi="Courier New" w:cs="Courier New"/>
          <w:sz w:val="20"/>
        </w:rPr>
        <w:instrText>ANNOUNCERXXYYAA:Speaking</w:instrText>
      </w:r>
      <w:r w:rsidR="007C78C9">
        <w:rPr>
          <w:rFonts w:ascii="Courier New" w:hAnsi="Courier New" w:cs="Courier New"/>
          <w:sz w:val="20"/>
        </w:rPr>
        <w:instrText>"</w:instrText>
      </w:r>
      <w:r w:rsidR="007C78C9">
        <w:instrText xml:space="preserve"> </w:instrText>
      </w:r>
      <w:r w:rsidR="007C78C9">
        <w:fldChar w:fldCharType="end"/>
      </w:r>
    </w:p>
    <w:p w:rsidR="00BB794A" w:rsidRPr="00BB794A" w:rsidRDefault="008A2B40" w:rsidP="00BB794A">
      <w:pPr>
        <w:pStyle w:val="Dialogue0"/>
      </w:pPr>
      <w:r w:rsidRPr="00BB794A">
        <w:t>John</w:t>
      </w:r>
      <w:r w:rsidR="007C78C9">
        <w:fldChar w:fldCharType="begin"/>
      </w:r>
      <w:r w:rsidR="007C78C9">
        <w:instrText xml:space="preserve"> XE "</w:instrText>
      </w:r>
      <w:r w:rsidR="007C78C9" w:rsidRPr="00D95E4D">
        <w:rPr>
          <w:rFonts w:ascii="Courier New" w:hAnsi="Courier New" w:cs="Courier New"/>
          <w:sz w:val="20"/>
        </w:rPr>
        <w:instrText>John</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Causier</w:t>
      </w:r>
      <w:r w:rsidR="007C78C9">
        <w:fldChar w:fldCharType="begin"/>
      </w:r>
      <w:r w:rsidR="007C78C9">
        <w:instrText xml:space="preserve"> XE "</w:instrText>
      </w:r>
      <w:r w:rsidR="007C78C9" w:rsidRPr="00D95E4D">
        <w:rPr>
          <w:rFonts w:ascii="Courier New" w:hAnsi="Courier New" w:cs="Courier New"/>
          <w:sz w:val="20"/>
        </w:rPr>
        <w:instrText>John Causier</w:instrText>
      </w:r>
      <w:r w:rsidR="007C78C9">
        <w:rPr>
          <w:rFonts w:ascii="Courier New" w:hAnsi="Courier New" w:cs="Courier New"/>
          <w:sz w:val="20"/>
        </w:rPr>
        <w:instrText>"</w:instrText>
      </w:r>
      <w:r w:rsidR="007C78C9">
        <w:instrText xml:space="preserve"> </w:instrText>
      </w:r>
      <w:r w:rsidR="007C78C9">
        <w:fldChar w:fldCharType="end"/>
      </w:r>
      <w:r w:rsidRPr="00BB794A">
        <w:t xml:space="preserve"> </w:t>
      </w:r>
      <w:r w:rsidR="00BB794A" w:rsidRPr="00BB794A">
        <w:rPr>
          <w:smallCaps/>
          <w:color w:val="0000FF"/>
          <w:sz w:val="18"/>
        </w:rPr>
        <w:t>(PH)</w:t>
      </w:r>
      <w:r w:rsidRPr="00BB794A">
        <w:t xml:space="preserve"> speaking.  This has been a presentation of ABC News.</w:t>
      </w:r>
    </w:p>
    <w:p w:rsidR="00BB794A" w:rsidRPr="00BB794A" w:rsidRDefault="00BB794A" w:rsidP="00BB794A">
      <w:pPr>
        <w:pStyle w:val="Message0"/>
      </w:pPr>
      <w:r w:rsidRPr="00BB794A">
        <w:t>FOR INFORMATION ON ORDERING A VIDEO OR TRANSCRIPT COPY OF ABC NEWS OR ABC NEWS NOW PROGRAMMING, PLEASE VISIT THE SECURE ONLINE ORDER FORM LOCATED AT www.transcripts.tv</w:t>
      </w:r>
    </w:p>
    <w:p w:rsidR="008A2B40" w:rsidRPr="00BB794A" w:rsidRDefault="00BB794A" w:rsidP="00BB794A">
      <w:pPr>
        <w:pStyle w:val="Message0"/>
      </w:pPr>
      <w:r w:rsidRPr="00BB794A">
        <w:t>[EOF999]</w:t>
      </w:r>
    </w:p>
    <w:p w:rsidR="009A5937" w:rsidRPr="00BB794A" w:rsidRDefault="009A5937" w:rsidP="00595774">
      <w:pPr>
        <w:pStyle w:val="Message0"/>
      </w:pPr>
      <w:r w:rsidRPr="00BB794A">
        <w:t>[end of tape]</w:t>
      </w:r>
    </w:p>
    <w:sectPr w:rsidR="009A5937" w:rsidRPr="00BB794A" w:rsidSect="007C78C9">
      <w:headerReference w:type="default" r:id="rId16"/>
      <w:pgSz w:w="12240" w:h="15840"/>
      <w:pgMar w:top="1440" w:right="1440" w:bottom="1440" w:left="1440" w:header="576" w:footer="576"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91" w:rsidRDefault="001E6091">
      <w:r>
        <w:separator/>
      </w:r>
    </w:p>
  </w:endnote>
  <w:endnote w:type="continuationSeparator" w:id="0">
    <w:p w:rsidR="001E6091" w:rsidRDefault="001E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Default="007C7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Pr="007C78C9" w:rsidRDefault="007C78C9" w:rsidP="007C78C9">
    <w:pPr>
      <w:pStyle w:val="Footer"/>
    </w:pPr>
    <w:r>
      <w:t>Ask For Transcripts From --- The Transcription Company: (818) 848-6500 --- www.transcripts.net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Default="007C7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91" w:rsidRDefault="001E6091">
      <w:r>
        <w:separator/>
      </w:r>
    </w:p>
  </w:footnote>
  <w:footnote w:type="continuationSeparator" w:id="0">
    <w:p w:rsidR="001E6091" w:rsidRDefault="001E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Default="007C7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Default="0041185B">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-505460</wp:posOffset>
              </wp:positionH>
              <wp:positionV relativeFrom="paragraph">
                <wp:posOffset>457200</wp:posOffset>
              </wp:positionV>
              <wp:extent cx="7132320" cy="9144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144000"/>
                      </a:xfrm>
                      <a:prstGeom prst="rect">
                        <a:avLst/>
                      </a:prstGeom>
                      <a:noFill/>
                      <a:ln w="31750">
                        <a:solidFill>
                          <a:srgbClr val="000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9.8pt;margin-top:36pt;width:561.6pt;height:10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" filled="f" strokecolor="#000050" strokeweight="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Default="007C78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Default="007C78C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Default="007C78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C9" w:rsidRDefault="007C78C9" w:rsidP="007C78C9">
    <w:pPr>
      <w:pStyle w:val="Header"/>
      <w:tabs>
        <w:tab w:val="clear" w:pos="4608"/>
        <w:tab w:val="clear" w:pos="9778"/>
        <w:tab w:val="center" w:pos="4680"/>
        <w:tab w:val="right" w:pos="9806"/>
      </w:tabs>
      <w:spacing w:before="20"/>
      <w:ind w:left="-720" w:firstLine="0"/>
    </w:pPr>
    <w:r>
      <w:t>STORY SLUG: SPECIAL REPORT</w:t>
    </w:r>
    <w:r>
      <w:tab/>
      <w:t>ABC SPECIAL REPORT: ABC NEWS</w:t>
    </w:r>
    <w:r>
      <w:tab/>
      <w:t xml:space="preserve">TAPE 1 / PAGE: </w:t>
    </w:r>
    <w:r>
      <w:fldChar w:fldCharType="begin"/>
    </w:r>
    <w:r>
      <w:instrText xml:space="preserve"> PAGE  \* MERGEFORMAT </w:instrText>
    </w:r>
    <w:r>
      <w:fldChar w:fldCharType="separate"/>
    </w:r>
    <w:r w:rsidR="0041185B">
      <w:rPr>
        <w:noProof/>
      </w:rPr>
      <w:t>20</w:t>
    </w:r>
    <w:r>
      <w:fldChar w:fldCharType="end"/>
    </w:r>
    <w:r>
      <w:t xml:space="preserve"> of 2</w:t>
    </w:r>
  </w:p>
  <w:p w:rsidR="007C78C9" w:rsidRPr="007C78C9" w:rsidRDefault="007C78C9" w:rsidP="007C78C9">
    <w:pPr>
      <w:pStyle w:val="Header"/>
      <w:tabs>
        <w:tab w:val="clear" w:pos="4608"/>
        <w:tab w:val="clear" w:pos="9778"/>
        <w:tab w:val="center" w:pos="4680"/>
        <w:tab w:val="right" w:pos="9806"/>
      </w:tabs>
      <w:spacing w:before="20"/>
      <w:ind w:left="720" w:hanging="1440"/>
      <w:rPr>
        <w:u w:val="none"/>
      </w:rPr>
    </w:pPr>
    <w:r>
      <w:rPr>
        <w:u w:val="none"/>
      </w:rPr>
      <w:t>INTERVIEWEES: ANNOUNCER, BILL BEUTEL (ABC NEWS), CLASS (GROUP), JANE ELLIOTT (TEACHER)...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attachedTemplate r:id="rId1"/>
  <w:linkStyl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7747552"/>
  </w:docVars>
  <w:rsids>
    <w:rsidRoot w:val="00023D28"/>
    <w:rsid w:val="00007C6C"/>
    <w:rsid w:val="00023D28"/>
    <w:rsid w:val="00030412"/>
    <w:rsid w:val="000450A7"/>
    <w:rsid w:val="00052143"/>
    <w:rsid w:val="000618E5"/>
    <w:rsid w:val="00075AD1"/>
    <w:rsid w:val="0009035B"/>
    <w:rsid w:val="000A36CD"/>
    <w:rsid w:val="000B0A4A"/>
    <w:rsid w:val="000D2C61"/>
    <w:rsid w:val="000F6E00"/>
    <w:rsid w:val="001044FB"/>
    <w:rsid w:val="0014512E"/>
    <w:rsid w:val="001A07EF"/>
    <w:rsid w:val="001A2C67"/>
    <w:rsid w:val="001C7723"/>
    <w:rsid w:val="001E1A74"/>
    <w:rsid w:val="001E6091"/>
    <w:rsid w:val="0021071C"/>
    <w:rsid w:val="002248DA"/>
    <w:rsid w:val="00224B4C"/>
    <w:rsid w:val="00247995"/>
    <w:rsid w:val="002623D7"/>
    <w:rsid w:val="002819ED"/>
    <w:rsid w:val="00295AC8"/>
    <w:rsid w:val="002A76BB"/>
    <w:rsid w:val="002C02F9"/>
    <w:rsid w:val="002D3296"/>
    <w:rsid w:val="003114F6"/>
    <w:rsid w:val="00324C62"/>
    <w:rsid w:val="00334E45"/>
    <w:rsid w:val="00335139"/>
    <w:rsid w:val="00360DD7"/>
    <w:rsid w:val="00361F88"/>
    <w:rsid w:val="00362635"/>
    <w:rsid w:val="003756ED"/>
    <w:rsid w:val="003803AD"/>
    <w:rsid w:val="00385618"/>
    <w:rsid w:val="00386DF5"/>
    <w:rsid w:val="003C1E7F"/>
    <w:rsid w:val="003C321A"/>
    <w:rsid w:val="003D3A71"/>
    <w:rsid w:val="003D3FD0"/>
    <w:rsid w:val="003F6CAC"/>
    <w:rsid w:val="0040053F"/>
    <w:rsid w:val="0041185B"/>
    <w:rsid w:val="004374A6"/>
    <w:rsid w:val="004672D8"/>
    <w:rsid w:val="00467EDB"/>
    <w:rsid w:val="004723EA"/>
    <w:rsid w:val="004B07C6"/>
    <w:rsid w:val="004C00EB"/>
    <w:rsid w:val="004E72E3"/>
    <w:rsid w:val="004F2496"/>
    <w:rsid w:val="00513184"/>
    <w:rsid w:val="00530ABA"/>
    <w:rsid w:val="00585802"/>
    <w:rsid w:val="00595774"/>
    <w:rsid w:val="00596F84"/>
    <w:rsid w:val="005B6C0B"/>
    <w:rsid w:val="005C0FE9"/>
    <w:rsid w:val="005E47DC"/>
    <w:rsid w:val="005F1F7F"/>
    <w:rsid w:val="005F3418"/>
    <w:rsid w:val="005F43D3"/>
    <w:rsid w:val="006065E0"/>
    <w:rsid w:val="00634E56"/>
    <w:rsid w:val="00640924"/>
    <w:rsid w:val="00684155"/>
    <w:rsid w:val="006B335C"/>
    <w:rsid w:val="006B4907"/>
    <w:rsid w:val="006B61D7"/>
    <w:rsid w:val="006B6937"/>
    <w:rsid w:val="006B7D29"/>
    <w:rsid w:val="006C084F"/>
    <w:rsid w:val="006C3924"/>
    <w:rsid w:val="006C3AE8"/>
    <w:rsid w:val="006C6EFD"/>
    <w:rsid w:val="006F065D"/>
    <w:rsid w:val="00715E71"/>
    <w:rsid w:val="00723B18"/>
    <w:rsid w:val="007242D6"/>
    <w:rsid w:val="00741891"/>
    <w:rsid w:val="00753D0A"/>
    <w:rsid w:val="007A0170"/>
    <w:rsid w:val="007A033D"/>
    <w:rsid w:val="007A55EF"/>
    <w:rsid w:val="007B4D75"/>
    <w:rsid w:val="007C78C9"/>
    <w:rsid w:val="007E0F2F"/>
    <w:rsid w:val="0081683B"/>
    <w:rsid w:val="008275BE"/>
    <w:rsid w:val="00860CA3"/>
    <w:rsid w:val="00874267"/>
    <w:rsid w:val="00880262"/>
    <w:rsid w:val="008A2B40"/>
    <w:rsid w:val="008C077B"/>
    <w:rsid w:val="008C1020"/>
    <w:rsid w:val="008C16B9"/>
    <w:rsid w:val="008C5D57"/>
    <w:rsid w:val="0090366E"/>
    <w:rsid w:val="00920F6C"/>
    <w:rsid w:val="00961A88"/>
    <w:rsid w:val="00993F99"/>
    <w:rsid w:val="00995974"/>
    <w:rsid w:val="009A41E9"/>
    <w:rsid w:val="009A5937"/>
    <w:rsid w:val="009C5885"/>
    <w:rsid w:val="009D01B7"/>
    <w:rsid w:val="009D2FA6"/>
    <w:rsid w:val="00A164E6"/>
    <w:rsid w:val="00A2645A"/>
    <w:rsid w:val="00A351EB"/>
    <w:rsid w:val="00A44230"/>
    <w:rsid w:val="00A561F7"/>
    <w:rsid w:val="00A65223"/>
    <w:rsid w:val="00A91BAB"/>
    <w:rsid w:val="00A96FA4"/>
    <w:rsid w:val="00AB2E50"/>
    <w:rsid w:val="00AB796D"/>
    <w:rsid w:val="00AC4C5E"/>
    <w:rsid w:val="00AE6D4D"/>
    <w:rsid w:val="00AF5F3B"/>
    <w:rsid w:val="00AF7E3D"/>
    <w:rsid w:val="00B00851"/>
    <w:rsid w:val="00B05DDA"/>
    <w:rsid w:val="00B8225F"/>
    <w:rsid w:val="00B862E3"/>
    <w:rsid w:val="00B9091C"/>
    <w:rsid w:val="00BA5756"/>
    <w:rsid w:val="00BB10D8"/>
    <w:rsid w:val="00BB794A"/>
    <w:rsid w:val="00BD4BD5"/>
    <w:rsid w:val="00C07C20"/>
    <w:rsid w:val="00C268C0"/>
    <w:rsid w:val="00C3681A"/>
    <w:rsid w:val="00C37802"/>
    <w:rsid w:val="00C47E2D"/>
    <w:rsid w:val="00C650E7"/>
    <w:rsid w:val="00C80E59"/>
    <w:rsid w:val="00C82FB1"/>
    <w:rsid w:val="00C877F7"/>
    <w:rsid w:val="00CC3FAB"/>
    <w:rsid w:val="00CF1D18"/>
    <w:rsid w:val="00D05557"/>
    <w:rsid w:val="00D05C49"/>
    <w:rsid w:val="00D13C0F"/>
    <w:rsid w:val="00D3318C"/>
    <w:rsid w:val="00D34AA7"/>
    <w:rsid w:val="00D36CEC"/>
    <w:rsid w:val="00D501F5"/>
    <w:rsid w:val="00D52427"/>
    <w:rsid w:val="00D947BE"/>
    <w:rsid w:val="00DA0999"/>
    <w:rsid w:val="00DB6C38"/>
    <w:rsid w:val="00DC28A1"/>
    <w:rsid w:val="00E07E56"/>
    <w:rsid w:val="00E13AE1"/>
    <w:rsid w:val="00E21532"/>
    <w:rsid w:val="00E44689"/>
    <w:rsid w:val="00E62833"/>
    <w:rsid w:val="00E801FA"/>
    <w:rsid w:val="00EA7C0F"/>
    <w:rsid w:val="00EB1925"/>
    <w:rsid w:val="00ED5E2C"/>
    <w:rsid w:val="00F11CFB"/>
    <w:rsid w:val="00F443CD"/>
    <w:rsid w:val="00F449A5"/>
    <w:rsid w:val="00F6178A"/>
    <w:rsid w:val="00F825AB"/>
    <w:rsid w:val="00F9045D"/>
    <w:rsid w:val="00FA1ED0"/>
    <w:rsid w:val="00FB364E"/>
    <w:rsid w:val="00FB51F0"/>
    <w:rsid w:val="00FE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C9"/>
    <w:rPr>
      <w:sz w:val="24"/>
      <w:szCs w:val="24"/>
    </w:rPr>
  </w:style>
  <w:style w:type="character" w:default="1" w:styleId="DefaultParagraphFont">
    <w:name w:val="Default Paragraph Font"/>
    <w:semiHidden/>
    <w:rsid w:val="007C7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7C78C9"/>
  </w:style>
  <w:style w:type="paragraph" w:customStyle="1" w:styleId="Character">
    <w:name w:val="Character"/>
    <w:basedOn w:val="Normal"/>
    <w:autoRedefine/>
    <w:rsid w:val="007C78C9"/>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szCs w:val="20"/>
      <w:u w:color="000080"/>
    </w:rPr>
  </w:style>
  <w:style w:type="paragraph" w:customStyle="1" w:styleId="CHARACTER0">
    <w:name w:val="CHARACTER"/>
    <w:basedOn w:val="Normal"/>
    <w:pPr>
      <w:keepNext/>
      <w:tabs>
        <w:tab w:val="center" w:pos="4320"/>
      </w:tabs>
    </w:pPr>
    <w:rPr>
      <w:rFonts w:ascii="Arial" w:hAnsi="Arial"/>
      <w:b/>
      <w:caps/>
      <w:color w:val="0000FF"/>
      <w:w w:val="150"/>
      <w:sz w:val="18"/>
      <w:u w:val="words" w:color="FF0000"/>
    </w:rPr>
  </w:style>
  <w:style w:type="paragraph" w:customStyle="1" w:styleId="B-ROLL">
    <w:name w:val="B-ROLL"/>
    <w:basedOn w:val="Normal"/>
    <w:pPr>
      <w:keepNext/>
      <w:tabs>
        <w:tab w:val="center" w:pos="4320"/>
      </w:tabs>
      <w:jc w:val="center"/>
    </w:pPr>
    <w:rPr>
      <w:rFonts w:ascii="Arial" w:hAnsi="Arial"/>
      <w:b/>
      <w:caps/>
      <w:color w:val="FF0000"/>
      <w:spacing w:val="40"/>
      <w:w w:val="150"/>
      <w:u w:val="words" w:color="0000FF"/>
    </w:rPr>
  </w:style>
  <w:style w:type="paragraph" w:customStyle="1" w:styleId="DIALOGUE">
    <w:name w:val="DIALOGUE"/>
    <w:basedOn w:val="Normal"/>
    <w:pPr>
      <w:keepLines/>
      <w:spacing w:after="240"/>
      <w:jc w:val="both"/>
    </w:pPr>
    <w:rPr>
      <w:b/>
      <w:sz w:val="26"/>
    </w:rPr>
  </w:style>
  <w:style w:type="character" w:customStyle="1" w:styleId="EMBEDDEDMESSAGE">
    <w:name w:val="EMBEDDED_MESSAGE"/>
    <w:rPr>
      <w:rFonts w:ascii="Arial" w:hAnsi="Arial"/>
      <w:b/>
      <w:dstrike w:val="0"/>
      <w:color w:val="FF00FF"/>
      <w:spacing w:val="20"/>
      <w:w w:val="150"/>
      <w:sz w:val="24"/>
      <w:u w:val="thick" w:color="FF0000"/>
      <w:vertAlign w:val="baseline"/>
    </w:rPr>
  </w:style>
  <w:style w:type="paragraph" w:customStyle="1" w:styleId="MESSAGE">
    <w:name w:val="MESSAGE"/>
    <w:basedOn w:val="Normal"/>
    <w:pPr>
      <w:keepLines/>
      <w:spacing w:after="240"/>
    </w:pPr>
    <w:rPr>
      <w:rFonts w:ascii="Tahoma" w:hAnsi="Tahoma"/>
      <w:smallCaps/>
      <w:color w:val="008080"/>
      <w:spacing w:val="60"/>
      <w:w w:val="200"/>
    </w:rPr>
  </w:style>
  <w:style w:type="paragraph" w:customStyle="1" w:styleId="TAPE">
    <w:name w:val="TAPE"/>
    <w:basedOn w:val="Normal"/>
    <w:rsid w:val="007C78C9"/>
    <w:pPr>
      <w:pageBreakBefore/>
      <w:pBdr>
        <w:top w:val="single" w:sz="24" w:space="1" w:color="000080"/>
        <w:left w:val="single" w:sz="24" w:space="4" w:color="000080"/>
        <w:bottom w:val="single" w:sz="24" w:space="1" w:color="000080"/>
        <w:right w:val="single" w:sz="24" w:space="4" w:color="000080"/>
      </w:pBdr>
      <w:spacing w:after="600"/>
      <w:jc w:val="center"/>
    </w:pPr>
    <w:rPr>
      <w:rFonts w:ascii="Arial" w:hAnsi="Arial"/>
      <w:b/>
      <w:caps/>
      <w:color w:val="0000FF"/>
      <w:spacing w:val="40"/>
      <w:w w:val="200"/>
      <w:sz w:val="26"/>
      <w:szCs w:val="20"/>
    </w:rPr>
  </w:style>
  <w:style w:type="paragraph" w:customStyle="1" w:styleId="VISUAL">
    <w:name w:val="VISUAL"/>
    <w:basedOn w:val="DIALOGUE"/>
    <w:rPr>
      <w:rFonts w:ascii="Courier New" w:hAnsi="Courier New"/>
      <w:color w:val="FF6600"/>
      <w:spacing w:val="40"/>
      <w:sz w:val="24"/>
    </w:rPr>
  </w:style>
  <w:style w:type="paragraph" w:customStyle="1" w:styleId="Style1">
    <w:name w:val="Style1"/>
    <w:basedOn w:val="Normal"/>
    <w:autoRedefine/>
    <w:pPr>
      <w:keepNext/>
      <w:pBdr>
        <w:top w:val="single" w:sz="4" w:space="1" w:color="auto"/>
        <w:left w:val="single" w:sz="4" w:space="4" w:color="auto"/>
        <w:bottom w:val="single" w:sz="4" w:space="1" w:color="auto"/>
        <w:right w:val="single" w:sz="4" w:space="4" w:color="auto"/>
      </w:pBdr>
      <w:shd w:val="clear" w:color="auto" w:fill="0000FF"/>
      <w:spacing w:before="240" w:after="120"/>
    </w:pPr>
    <w:rPr>
      <w:outline/>
      <w:color w:val="BFBFBF" w:themeColor="background1" w:themeShade="BF"/>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Hawthorne">
    <w:name w:val="Hawthorne"/>
    <w:basedOn w:val="Normal"/>
    <w:next w:val="Normal"/>
    <w:autoRedefine/>
    <w:pPr>
      <w:keepNext/>
      <w:pBdr>
        <w:top w:val="single" w:sz="24" w:space="1" w:color="auto"/>
        <w:left w:val="single" w:sz="24" w:space="4" w:color="auto"/>
        <w:bottom w:val="single" w:sz="24" w:space="1" w:color="auto"/>
        <w:right w:val="single" w:sz="24" w:space="4" w:color="auto"/>
      </w:pBdr>
      <w:shd w:val="clear" w:color="auto" w:fill="0000FF"/>
      <w:spacing w:before="240" w:after="120"/>
    </w:pPr>
    <w:rPr>
      <w:outline/>
      <w:color w:val="BFBFBF" w:themeColor="background1" w:themeShade="BF"/>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alogue0">
    <w:name w:val="Dialogue"/>
    <w:basedOn w:val="Character"/>
    <w:rsid w:val="007C78C9"/>
    <w:pPr>
      <w:keepNext w:val="0"/>
      <w:widowControl/>
      <w:spacing w:after="240"/>
      <w:ind w:firstLine="0"/>
      <w:jc w:val="both"/>
    </w:pPr>
    <w:rPr>
      <w:rFonts w:ascii="Times New Roman" w:hAnsi="Times New Roman"/>
      <w:b w:val="0"/>
      <w:caps w:val="0"/>
      <w:color w:val="003366"/>
    </w:rPr>
  </w:style>
  <w:style w:type="paragraph" w:customStyle="1" w:styleId="Message0">
    <w:name w:val="Message"/>
    <w:basedOn w:val="Normal"/>
    <w:rsid w:val="007C78C9"/>
    <w:pPr>
      <w:keepLines/>
      <w:overflowPunct w:val="0"/>
      <w:autoSpaceDE w:val="0"/>
      <w:autoSpaceDN w:val="0"/>
      <w:adjustRightInd w:val="0"/>
      <w:spacing w:after="240" w:line="240" w:lineRule="atLeast"/>
      <w:jc w:val="center"/>
      <w:textAlignment w:val="baseline"/>
    </w:pPr>
    <w:rPr>
      <w:rFonts w:ascii="Arial Narrow" w:hAnsi="Arial Narrow"/>
      <w:b/>
      <w:smallCaps/>
      <w:color w:val="003366"/>
      <w:szCs w:val="20"/>
      <w:u w:val="thick" w:color="FF00FF"/>
    </w:rPr>
  </w:style>
  <w:style w:type="paragraph" w:customStyle="1" w:styleId="B-RollHeader">
    <w:name w:val="B-Roll Header"/>
    <w:basedOn w:val="Message0"/>
    <w:rsid w:val="007C78C9"/>
    <w:pPr>
      <w:keepNext/>
      <w:keepLines w:val="0"/>
      <w:widowControl w:val="0"/>
      <w:spacing w:after="0"/>
    </w:pPr>
    <w:rPr>
      <w:caps/>
      <w:smallCaps w:val="0"/>
      <w:color w:val="000080"/>
      <w:sz w:val="20"/>
      <w:u w:val="double" w:color="FF0000"/>
    </w:rPr>
  </w:style>
  <w:style w:type="paragraph" w:customStyle="1" w:styleId="B-RollText">
    <w:name w:val="B-Roll Text"/>
    <w:basedOn w:val="B-RollHeader"/>
    <w:rsid w:val="007C78C9"/>
    <w:pPr>
      <w:keepNext w:val="0"/>
      <w:keepLines/>
      <w:spacing w:after="240"/>
      <w:ind w:left="720" w:right="720"/>
      <w:jc w:val="left"/>
    </w:pPr>
    <w:rPr>
      <w:b w:val="0"/>
      <w:caps w:val="0"/>
      <w:smallCaps/>
      <w:color w:val="008000"/>
      <w:sz w:val="24"/>
      <w:u w:val="none"/>
    </w:rPr>
  </w:style>
  <w:style w:type="paragraph" w:customStyle="1" w:styleId="CoverPageTabbed">
    <w:name w:val="Cover Page Tabbed"/>
    <w:basedOn w:val="Normal"/>
    <w:rsid w:val="007C78C9"/>
    <w:pPr>
      <w:tabs>
        <w:tab w:val="right" w:leader="dot" w:pos="9346"/>
      </w:tabs>
      <w:spacing w:after="240"/>
      <w:ind w:left="5760" w:hanging="5760"/>
    </w:pPr>
    <w:rPr>
      <w:rFonts w:ascii="Arial" w:hAnsi="Arial"/>
      <w:b/>
      <w:caps/>
      <w:color w:val="FF0000"/>
      <w:sz w:val="32"/>
    </w:rPr>
  </w:style>
  <w:style w:type="paragraph" w:customStyle="1" w:styleId="CoverPageCompanyName">
    <w:name w:val="Cover Page Company Name"/>
    <w:basedOn w:val="CoverPageTabbed"/>
    <w:autoRedefine/>
    <w:rsid w:val="007C78C9"/>
    <w:pPr>
      <w:spacing w:after="720"/>
      <w:ind w:left="0" w:firstLine="0"/>
      <w:jc w:val="center"/>
    </w:pPr>
    <w:rPr>
      <w:rFonts w:ascii="Times New Roman" w:hAnsi="Times New Roman"/>
      <w:color w:val="000080"/>
      <w:sz w:val="72"/>
      <w:u w:color="FFFF00"/>
      <w:effect w:val="sparkle"/>
      <w14:shadow w14:blurRad="50800" w14:dist="38100" w14:dir="2700000" w14:sx="100000" w14:sy="100000" w14:kx="0" w14:ky="0" w14:algn="tl">
        <w14:srgbClr w14:val="000000">
          <w14:alpha w14:val="60000"/>
        </w14:srgbClr>
      </w14:shadow>
    </w:rPr>
  </w:style>
  <w:style w:type="paragraph" w:customStyle="1" w:styleId="CoverPageIntervieweesHeader">
    <w:name w:val="Cover Page Interviewees Header"/>
    <w:basedOn w:val="CoverPageCompanyName"/>
    <w:autoRedefine/>
    <w:rsid w:val="007C78C9"/>
    <w:pPr>
      <w:spacing w:after="0"/>
    </w:pPr>
    <w:rPr>
      <w:rFonts w:ascii="Arial Black" w:hAnsi="Arial Black"/>
      <w:color w:val="FF6600"/>
      <w:sz w:val="40"/>
      <w:u w:color="0000FF"/>
      <w:effect w:val="none"/>
      <w14:shadow w14:blurRad="0" w14:dist="0" w14:dir="0" w14:sx="0" w14:sy="0" w14:kx="0" w14:ky="0" w14:algn="none">
        <w14:srgbClr w14:val="000000"/>
      </w14:shadow>
    </w:rPr>
  </w:style>
  <w:style w:type="paragraph" w:customStyle="1" w:styleId="CovePageIntervieweesHeader">
    <w:name w:val="Cove Page Interviewees Header"/>
    <w:basedOn w:val="CoverPageCompanyName"/>
    <w:autoRedefine/>
    <w:rsid w:val="007C78C9"/>
    <w:rPr>
      <w:rFonts w:ascii="Arial Black" w:hAnsi="Arial Black"/>
      <w:color w:val="FF9900"/>
      <w:sz w:val="40"/>
      <w:u w:val="single"/>
      <w14:shadow w14:blurRad="0" w14:dist="0" w14:dir="0" w14:sx="0" w14:sy="0" w14:kx="0" w14:ky="0" w14:algn="none">
        <w14:srgbClr w14:val="000000"/>
      </w14:shadow>
    </w:rPr>
  </w:style>
  <w:style w:type="paragraph" w:customStyle="1" w:styleId="CoverPageIntervieweesText">
    <w:name w:val="Cover Page Interviewees Text"/>
    <w:basedOn w:val="CovePageIntervieweesHeader"/>
    <w:rsid w:val="007C78C9"/>
    <w:rPr>
      <w:color w:val="0000FF"/>
      <w:u w:val="none"/>
      <w:effect w:val="none"/>
    </w:rPr>
  </w:style>
  <w:style w:type="paragraph" w:customStyle="1" w:styleId="CoverPageHidden">
    <w:name w:val="Cover Page Hidden"/>
    <w:basedOn w:val="Normal"/>
    <w:autoRedefine/>
    <w:rsid w:val="007C78C9"/>
    <w:pPr>
      <w:ind w:left="6192" w:hanging="6768"/>
    </w:pPr>
    <w:rPr>
      <w:vanish/>
      <w:color w:val="CCFFCC"/>
      <w:sz w:val="16"/>
    </w:rPr>
  </w:style>
  <w:style w:type="paragraph" w:customStyle="1" w:styleId="TableofContents1">
    <w:name w:val="Table of Contents 1"/>
    <w:basedOn w:val="Normal"/>
    <w:autoRedefine/>
    <w:rsid w:val="007C78C9"/>
    <w:pPr>
      <w:keepNext/>
      <w:keepLines/>
      <w:tabs>
        <w:tab w:val="center" w:leader="dot" w:pos="4320"/>
        <w:tab w:val="right" w:leader="dot" w:pos="9360"/>
      </w:tabs>
    </w:pPr>
    <w:rPr>
      <w:rFonts w:ascii="Arial Narrow" w:hAnsi="Arial Narrow"/>
      <w:b/>
      <w:bCs/>
      <w:color w:val="800000"/>
    </w:rPr>
  </w:style>
  <w:style w:type="paragraph" w:customStyle="1" w:styleId="TableofContents2">
    <w:name w:val="Table of Contents 2"/>
    <w:basedOn w:val="Normal"/>
    <w:autoRedefine/>
    <w:rsid w:val="007C78C9"/>
    <w:pPr>
      <w:keepNext/>
      <w:keepLines/>
      <w:tabs>
        <w:tab w:val="right" w:leader="dot" w:pos="9360"/>
      </w:tabs>
    </w:pPr>
    <w:rPr>
      <w:rFonts w:ascii="Arial Narrow" w:hAnsi="Arial Narrow"/>
      <w:b/>
      <w:bCs/>
      <w:color w:val="FF0000"/>
    </w:rPr>
  </w:style>
  <w:style w:type="paragraph" w:customStyle="1" w:styleId="TableofContents3">
    <w:name w:val="Table of Contents 3"/>
    <w:basedOn w:val="Normal"/>
    <w:autoRedefine/>
    <w:rsid w:val="007C78C9"/>
    <w:pPr>
      <w:keepLines/>
      <w:tabs>
        <w:tab w:val="center" w:leader="dot" w:pos="4320"/>
        <w:tab w:val="right" w:leader="dot" w:pos="9360"/>
      </w:tabs>
    </w:pPr>
    <w:rPr>
      <w:rFonts w:ascii="Arial Narrow" w:hAnsi="Arial Narrow"/>
      <w:b/>
      <w:bCs/>
      <w:color w:val="003300"/>
    </w:rPr>
  </w:style>
  <w:style w:type="paragraph" w:styleId="Index1">
    <w:name w:val="index 1"/>
    <w:basedOn w:val="Normal"/>
    <w:next w:val="Normal"/>
    <w:autoRedefine/>
    <w:semiHidden/>
    <w:rsid w:val="007C78C9"/>
    <w:pPr>
      <w:keepNext/>
      <w:tabs>
        <w:tab w:val="right" w:leader="dot" w:pos="4306"/>
      </w:tabs>
      <w:spacing w:before="20" w:line="220" w:lineRule="exact"/>
      <w:ind w:left="245" w:hanging="245"/>
    </w:pPr>
    <w:rPr>
      <w:rFonts w:ascii="Arial" w:eastAsia="MS Mincho" w:hAnsi="Arial"/>
      <w:b/>
      <w:smallCaps/>
      <w:noProof/>
      <w:color w:val="333300"/>
      <w:sz w:val="19"/>
    </w:rPr>
  </w:style>
  <w:style w:type="paragraph" w:styleId="IndexHeading">
    <w:name w:val="index heading"/>
    <w:basedOn w:val="Normal"/>
    <w:next w:val="Index1"/>
    <w:autoRedefine/>
    <w:semiHidden/>
    <w:rsid w:val="007C78C9"/>
    <w:pPr>
      <w:keepNext/>
      <w:pBdr>
        <w:bottom w:val="threeDEmboss" w:sz="24" w:space="1" w:color="FFFF00"/>
      </w:pBdr>
      <w:tabs>
        <w:tab w:val="right" w:leader="dot" w:pos="4310"/>
      </w:tabs>
      <w:jc w:val="center"/>
    </w:pPr>
    <w:rPr>
      <w:rFonts w:ascii="Arial" w:hAnsi="Arial" w:cs="Arial"/>
      <w:b/>
      <w:bCs/>
      <w:caps/>
      <w:noProof/>
      <w:sz w:val="36"/>
    </w:rPr>
  </w:style>
  <w:style w:type="paragraph" w:styleId="Index2">
    <w:name w:val="index 2"/>
    <w:basedOn w:val="Index1"/>
    <w:next w:val="Normal"/>
    <w:autoRedefine/>
    <w:semiHidden/>
    <w:rsid w:val="007C78C9"/>
    <w:pPr>
      <w:spacing w:before="0"/>
      <w:ind w:left="490"/>
    </w:pPr>
    <w:rPr>
      <w:b w:val="0"/>
      <w:smallCaps w:val="0"/>
      <w:color w:val="003300"/>
      <w:sz w:val="18"/>
    </w:rPr>
  </w:style>
  <w:style w:type="paragraph" w:styleId="Index3">
    <w:name w:val="index 3"/>
    <w:basedOn w:val="Index2"/>
    <w:next w:val="Normal"/>
    <w:autoRedefine/>
    <w:semiHidden/>
    <w:rsid w:val="007C78C9"/>
    <w:pPr>
      <w:keepNext w:val="0"/>
      <w:tabs>
        <w:tab w:val="clear" w:pos="4306"/>
      </w:tabs>
      <w:ind w:left="720"/>
    </w:pPr>
    <w:rPr>
      <w:i/>
      <w:color w:val="003366"/>
      <w:sz w:val="17"/>
    </w:rPr>
  </w:style>
  <w:style w:type="paragraph" w:styleId="Header">
    <w:name w:val="header"/>
    <w:basedOn w:val="Normal"/>
    <w:autoRedefine/>
    <w:rsid w:val="007C78C9"/>
    <w:pPr>
      <w:keepNext/>
      <w:keepLines/>
      <w:tabs>
        <w:tab w:val="center" w:pos="4608"/>
        <w:tab w:val="right" w:pos="9778"/>
      </w:tabs>
      <w:spacing w:line="200" w:lineRule="exact"/>
      <w:ind w:left="4752" w:right="-432" w:hanging="5760"/>
      <w:jc w:val="both"/>
    </w:pPr>
    <w:rPr>
      <w:rFonts w:ascii="Arial" w:hAnsi="Arial"/>
      <w:smallCaps/>
      <w:sz w:val="20"/>
      <w:u w:val="wavyHeavy"/>
    </w:rPr>
  </w:style>
  <w:style w:type="paragraph" w:styleId="Footer">
    <w:name w:val="footer"/>
    <w:basedOn w:val="Header"/>
    <w:next w:val="Header"/>
    <w:rsid w:val="007C78C9"/>
    <w:pPr>
      <w:spacing w:after="240" w:line="240" w:lineRule="exact"/>
      <w:ind w:left="0" w:right="0" w:firstLine="0"/>
      <w:jc w:val="center"/>
    </w:pPr>
    <w:rPr>
      <w:rFonts w:ascii="Arial Narrow" w:hAnsi="Arial Narrow"/>
      <w:b/>
      <w:color w:val="0000FF"/>
      <w:sz w:val="24"/>
      <w:u w:val="thick" w:color="FF00FF"/>
    </w:rPr>
  </w:style>
  <w:style w:type="paragraph" w:customStyle="1" w:styleId="NLCharacter">
    <w:name w:val="NLCharacter"/>
    <w:basedOn w:val="Normal"/>
    <w:rsid w:val="007C78C9"/>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szCs w:val="20"/>
      <w:u w:val="words" w:color="000080"/>
    </w:rPr>
  </w:style>
  <w:style w:type="paragraph" w:customStyle="1" w:styleId="NLDialogue">
    <w:name w:val="NLDialogue"/>
    <w:basedOn w:val="NLCharacter"/>
    <w:rsid w:val="007C78C9"/>
    <w:pPr>
      <w:keepNext w:val="0"/>
      <w:widowControl/>
      <w:spacing w:after="240"/>
      <w:ind w:left="-720" w:firstLine="0"/>
      <w:jc w:val="both"/>
    </w:pPr>
    <w:rPr>
      <w:rFonts w:ascii="Times New Roman" w:hAnsi="Times New Roman"/>
      <w:b w:val="0"/>
      <w:caps w:val="0"/>
      <w:color w:val="003366"/>
      <w:u w:val="none"/>
    </w:rPr>
  </w:style>
  <w:style w:type="paragraph" w:customStyle="1" w:styleId="IndexTitle">
    <w:name w:val="Index Title"/>
    <w:basedOn w:val="Normal"/>
    <w:next w:val="IndexHeading"/>
    <w:rsid w:val="007C78C9"/>
    <w:pPr>
      <w:jc w:val="center"/>
    </w:pPr>
    <w:rPr>
      <w:rFonts w:ascii="Arial" w:hAnsi="Arial"/>
      <w:b/>
      <w:caps/>
      <w:color w:val="000080"/>
      <w:sz w:val="56"/>
      <w:u w:val="single"/>
    </w:rPr>
  </w:style>
  <w:style w:type="paragraph" w:styleId="FootnoteText">
    <w:name w:val="footnote text"/>
    <w:basedOn w:val="Normal"/>
    <w:semiHidden/>
    <w:rsid w:val="007C78C9"/>
    <w:rPr>
      <w:sz w:val="20"/>
      <w:szCs w:val="20"/>
    </w:rPr>
  </w:style>
  <w:style w:type="paragraph" w:styleId="BalloonText">
    <w:name w:val="Balloon Text"/>
    <w:basedOn w:val="Normal"/>
    <w:link w:val="BalloonTextChar"/>
    <w:uiPriority w:val="99"/>
    <w:semiHidden/>
    <w:unhideWhenUsed/>
    <w:rsid w:val="0041185B"/>
    <w:rPr>
      <w:rFonts w:ascii="Tahoma" w:hAnsi="Tahoma" w:cs="Tahoma"/>
      <w:sz w:val="16"/>
      <w:szCs w:val="16"/>
    </w:rPr>
  </w:style>
  <w:style w:type="character" w:customStyle="1" w:styleId="BalloonTextChar">
    <w:name w:val="Balloon Text Char"/>
    <w:basedOn w:val="DefaultParagraphFont"/>
    <w:link w:val="BalloonText"/>
    <w:uiPriority w:val="99"/>
    <w:semiHidden/>
    <w:rsid w:val="00411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C9"/>
    <w:rPr>
      <w:sz w:val="24"/>
      <w:szCs w:val="24"/>
    </w:rPr>
  </w:style>
  <w:style w:type="character" w:default="1" w:styleId="DefaultParagraphFont">
    <w:name w:val="Default Paragraph Font"/>
    <w:semiHidden/>
    <w:rsid w:val="007C78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rsid w:val="007C78C9"/>
  </w:style>
  <w:style w:type="paragraph" w:customStyle="1" w:styleId="Character">
    <w:name w:val="Character"/>
    <w:basedOn w:val="Normal"/>
    <w:autoRedefine/>
    <w:rsid w:val="007C78C9"/>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szCs w:val="20"/>
      <w:u w:color="000080"/>
    </w:rPr>
  </w:style>
  <w:style w:type="paragraph" w:customStyle="1" w:styleId="CHARACTER0">
    <w:name w:val="CHARACTER"/>
    <w:basedOn w:val="Normal"/>
    <w:pPr>
      <w:keepNext/>
      <w:tabs>
        <w:tab w:val="center" w:pos="4320"/>
      </w:tabs>
    </w:pPr>
    <w:rPr>
      <w:rFonts w:ascii="Arial" w:hAnsi="Arial"/>
      <w:b/>
      <w:caps/>
      <w:color w:val="0000FF"/>
      <w:w w:val="150"/>
      <w:sz w:val="18"/>
      <w:u w:val="words" w:color="FF0000"/>
    </w:rPr>
  </w:style>
  <w:style w:type="paragraph" w:customStyle="1" w:styleId="B-ROLL">
    <w:name w:val="B-ROLL"/>
    <w:basedOn w:val="Normal"/>
    <w:pPr>
      <w:keepNext/>
      <w:tabs>
        <w:tab w:val="center" w:pos="4320"/>
      </w:tabs>
      <w:jc w:val="center"/>
    </w:pPr>
    <w:rPr>
      <w:rFonts w:ascii="Arial" w:hAnsi="Arial"/>
      <w:b/>
      <w:caps/>
      <w:color w:val="FF0000"/>
      <w:spacing w:val="40"/>
      <w:w w:val="150"/>
      <w:u w:val="words" w:color="0000FF"/>
    </w:rPr>
  </w:style>
  <w:style w:type="paragraph" w:customStyle="1" w:styleId="DIALOGUE">
    <w:name w:val="DIALOGUE"/>
    <w:basedOn w:val="Normal"/>
    <w:pPr>
      <w:keepLines/>
      <w:spacing w:after="240"/>
      <w:jc w:val="both"/>
    </w:pPr>
    <w:rPr>
      <w:b/>
      <w:sz w:val="26"/>
    </w:rPr>
  </w:style>
  <w:style w:type="character" w:customStyle="1" w:styleId="EMBEDDEDMESSAGE">
    <w:name w:val="EMBEDDED_MESSAGE"/>
    <w:rPr>
      <w:rFonts w:ascii="Arial" w:hAnsi="Arial"/>
      <w:b/>
      <w:dstrike w:val="0"/>
      <w:color w:val="FF00FF"/>
      <w:spacing w:val="20"/>
      <w:w w:val="150"/>
      <w:sz w:val="24"/>
      <w:u w:val="thick" w:color="FF0000"/>
      <w:vertAlign w:val="baseline"/>
    </w:rPr>
  </w:style>
  <w:style w:type="paragraph" w:customStyle="1" w:styleId="MESSAGE">
    <w:name w:val="MESSAGE"/>
    <w:basedOn w:val="Normal"/>
    <w:pPr>
      <w:keepLines/>
      <w:spacing w:after="240"/>
    </w:pPr>
    <w:rPr>
      <w:rFonts w:ascii="Tahoma" w:hAnsi="Tahoma"/>
      <w:smallCaps/>
      <w:color w:val="008080"/>
      <w:spacing w:val="60"/>
      <w:w w:val="200"/>
    </w:rPr>
  </w:style>
  <w:style w:type="paragraph" w:customStyle="1" w:styleId="TAPE">
    <w:name w:val="TAPE"/>
    <w:basedOn w:val="Normal"/>
    <w:rsid w:val="007C78C9"/>
    <w:pPr>
      <w:pageBreakBefore/>
      <w:pBdr>
        <w:top w:val="single" w:sz="24" w:space="1" w:color="000080"/>
        <w:left w:val="single" w:sz="24" w:space="4" w:color="000080"/>
        <w:bottom w:val="single" w:sz="24" w:space="1" w:color="000080"/>
        <w:right w:val="single" w:sz="24" w:space="4" w:color="000080"/>
      </w:pBdr>
      <w:spacing w:after="600"/>
      <w:jc w:val="center"/>
    </w:pPr>
    <w:rPr>
      <w:rFonts w:ascii="Arial" w:hAnsi="Arial"/>
      <w:b/>
      <w:caps/>
      <w:color w:val="0000FF"/>
      <w:spacing w:val="40"/>
      <w:w w:val="200"/>
      <w:sz w:val="26"/>
      <w:szCs w:val="20"/>
    </w:rPr>
  </w:style>
  <w:style w:type="paragraph" w:customStyle="1" w:styleId="VISUAL">
    <w:name w:val="VISUAL"/>
    <w:basedOn w:val="DIALOGUE"/>
    <w:rPr>
      <w:rFonts w:ascii="Courier New" w:hAnsi="Courier New"/>
      <w:color w:val="FF6600"/>
      <w:spacing w:val="40"/>
      <w:sz w:val="24"/>
    </w:rPr>
  </w:style>
  <w:style w:type="paragraph" w:customStyle="1" w:styleId="Style1">
    <w:name w:val="Style1"/>
    <w:basedOn w:val="Normal"/>
    <w:autoRedefine/>
    <w:pPr>
      <w:keepNext/>
      <w:pBdr>
        <w:top w:val="single" w:sz="4" w:space="1" w:color="auto"/>
        <w:left w:val="single" w:sz="4" w:space="4" w:color="auto"/>
        <w:bottom w:val="single" w:sz="4" w:space="1" w:color="auto"/>
        <w:right w:val="single" w:sz="4" w:space="4" w:color="auto"/>
      </w:pBdr>
      <w:shd w:val="clear" w:color="auto" w:fill="0000FF"/>
      <w:spacing w:before="240" w:after="120"/>
    </w:pPr>
    <w:rPr>
      <w:outline/>
      <w:color w:val="BFBFBF" w:themeColor="background1" w:themeShade="BF"/>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Hawthorne">
    <w:name w:val="Hawthorne"/>
    <w:basedOn w:val="Normal"/>
    <w:next w:val="Normal"/>
    <w:autoRedefine/>
    <w:pPr>
      <w:keepNext/>
      <w:pBdr>
        <w:top w:val="single" w:sz="24" w:space="1" w:color="auto"/>
        <w:left w:val="single" w:sz="24" w:space="4" w:color="auto"/>
        <w:bottom w:val="single" w:sz="24" w:space="1" w:color="auto"/>
        <w:right w:val="single" w:sz="24" w:space="4" w:color="auto"/>
      </w:pBdr>
      <w:shd w:val="clear" w:color="auto" w:fill="0000FF"/>
      <w:spacing w:before="240" w:after="120"/>
    </w:pPr>
    <w:rPr>
      <w:outline/>
      <w:color w:val="BFBFBF" w:themeColor="background1" w:themeShade="BF"/>
      <w:spacing w:val="10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alogue0">
    <w:name w:val="Dialogue"/>
    <w:basedOn w:val="Character"/>
    <w:rsid w:val="007C78C9"/>
    <w:pPr>
      <w:keepNext w:val="0"/>
      <w:widowControl/>
      <w:spacing w:after="240"/>
      <w:ind w:firstLine="0"/>
      <w:jc w:val="both"/>
    </w:pPr>
    <w:rPr>
      <w:rFonts w:ascii="Times New Roman" w:hAnsi="Times New Roman"/>
      <w:b w:val="0"/>
      <w:caps w:val="0"/>
      <w:color w:val="003366"/>
    </w:rPr>
  </w:style>
  <w:style w:type="paragraph" w:customStyle="1" w:styleId="Message0">
    <w:name w:val="Message"/>
    <w:basedOn w:val="Normal"/>
    <w:rsid w:val="007C78C9"/>
    <w:pPr>
      <w:keepLines/>
      <w:overflowPunct w:val="0"/>
      <w:autoSpaceDE w:val="0"/>
      <w:autoSpaceDN w:val="0"/>
      <w:adjustRightInd w:val="0"/>
      <w:spacing w:after="240" w:line="240" w:lineRule="atLeast"/>
      <w:jc w:val="center"/>
      <w:textAlignment w:val="baseline"/>
    </w:pPr>
    <w:rPr>
      <w:rFonts w:ascii="Arial Narrow" w:hAnsi="Arial Narrow"/>
      <w:b/>
      <w:smallCaps/>
      <w:color w:val="003366"/>
      <w:szCs w:val="20"/>
      <w:u w:val="thick" w:color="FF00FF"/>
    </w:rPr>
  </w:style>
  <w:style w:type="paragraph" w:customStyle="1" w:styleId="B-RollHeader">
    <w:name w:val="B-Roll Header"/>
    <w:basedOn w:val="Message0"/>
    <w:rsid w:val="007C78C9"/>
    <w:pPr>
      <w:keepNext/>
      <w:keepLines w:val="0"/>
      <w:widowControl w:val="0"/>
      <w:spacing w:after="0"/>
    </w:pPr>
    <w:rPr>
      <w:caps/>
      <w:smallCaps w:val="0"/>
      <w:color w:val="000080"/>
      <w:sz w:val="20"/>
      <w:u w:val="double" w:color="FF0000"/>
    </w:rPr>
  </w:style>
  <w:style w:type="paragraph" w:customStyle="1" w:styleId="B-RollText">
    <w:name w:val="B-Roll Text"/>
    <w:basedOn w:val="B-RollHeader"/>
    <w:rsid w:val="007C78C9"/>
    <w:pPr>
      <w:keepNext w:val="0"/>
      <w:keepLines/>
      <w:spacing w:after="240"/>
      <w:ind w:left="720" w:right="720"/>
      <w:jc w:val="left"/>
    </w:pPr>
    <w:rPr>
      <w:b w:val="0"/>
      <w:caps w:val="0"/>
      <w:smallCaps/>
      <w:color w:val="008000"/>
      <w:sz w:val="24"/>
      <w:u w:val="none"/>
    </w:rPr>
  </w:style>
  <w:style w:type="paragraph" w:customStyle="1" w:styleId="CoverPageTabbed">
    <w:name w:val="Cover Page Tabbed"/>
    <w:basedOn w:val="Normal"/>
    <w:rsid w:val="007C78C9"/>
    <w:pPr>
      <w:tabs>
        <w:tab w:val="right" w:leader="dot" w:pos="9346"/>
      </w:tabs>
      <w:spacing w:after="240"/>
      <w:ind w:left="5760" w:hanging="5760"/>
    </w:pPr>
    <w:rPr>
      <w:rFonts w:ascii="Arial" w:hAnsi="Arial"/>
      <w:b/>
      <w:caps/>
      <w:color w:val="FF0000"/>
      <w:sz w:val="32"/>
    </w:rPr>
  </w:style>
  <w:style w:type="paragraph" w:customStyle="1" w:styleId="CoverPageCompanyName">
    <w:name w:val="Cover Page Company Name"/>
    <w:basedOn w:val="CoverPageTabbed"/>
    <w:autoRedefine/>
    <w:rsid w:val="007C78C9"/>
    <w:pPr>
      <w:spacing w:after="720"/>
      <w:ind w:left="0" w:firstLine="0"/>
      <w:jc w:val="center"/>
    </w:pPr>
    <w:rPr>
      <w:rFonts w:ascii="Times New Roman" w:hAnsi="Times New Roman"/>
      <w:color w:val="000080"/>
      <w:sz w:val="72"/>
      <w:u w:color="FFFF00"/>
      <w:effect w:val="sparkle"/>
      <w14:shadow w14:blurRad="50800" w14:dist="38100" w14:dir="2700000" w14:sx="100000" w14:sy="100000" w14:kx="0" w14:ky="0" w14:algn="tl">
        <w14:srgbClr w14:val="000000">
          <w14:alpha w14:val="60000"/>
        </w14:srgbClr>
      </w14:shadow>
    </w:rPr>
  </w:style>
  <w:style w:type="paragraph" w:customStyle="1" w:styleId="CoverPageIntervieweesHeader">
    <w:name w:val="Cover Page Interviewees Header"/>
    <w:basedOn w:val="CoverPageCompanyName"/>
    <w:autoRedefine/>
    <w:rsid w:val="007C78C9"/>
    <w:pPr>
      <w:spacing w:after="0"/>
    </w:pPr>
    <w:rPr>
      <w:rFonts w:ascii="Arial Black" w:hAnsi="Arial Black"/>
      <w:color w:val="FF6600"/>
      <w:sz w:val="40"/>
      <w:u w:color="0000FF"/>
      <w:effect w:val="none"/>
      <w14:shadow w14:blurRad="0" w14:dist="0" w14:dir="0" w14:sx="0" w14:sy="0" w14:kx="0" w14:ky="0" w14:algn="none">
        <w14:srgbClr w14:val="000000"/>
      </w14:shadow>
    </w:rPr>
  </w:style>
  <w:style w:type="paragraph" w:customStyle="1" w:styleId="CovePageIntervieweesHeader">
    <w:name w:val="Cove Page Interviewees Header"/>
    <w:basedOn w:val="CoverPageCompanyName"/>
    <w:autoRedefine/>
    <w:rsid w:val="007C78C9"/>
    <w:rPr>
      <w:rFonts w:ascii="Arial Black" w:hAnsi="Arial Black"/>
      <w:color w:val="FF9900"/>
      <w:sz w:val="40"/>
      <w:u w:val="single"/>
      <w14:shadow w14:blurRad="0" w14:dist="0" w14:dir="0" w14:sx="0" w14:sy="0" w14:kx="0" w14:ky="0" w14:algn="none">
        <w14:srgbClr w14:val="000000"/>
      </w14:shadow>
    </w:rPr>
  </w:style>
  <w:style w:type="paragraph" w:customStyle="1" w:styleId="CoverPageIntervieweesText">
    <w:name w:val="Cover Page Interviewees Text"/>
    <w:basedOn w:val="CovePageIntervieweesHeader"/>
    <w:rsid w:val="007C78C9"/>
    <w:rPr>
      <w:color w:val="0000FF"/>
      <w:u w:val="none"/>
      <w:effect w:val="none"/>
    </w:rPr>
  </w:style>
  <w:style w:type="paragraph" w:customStyle="1" w:styleId="CoverPageHidden">
    <w:name w:val="Cover Page Hidden"/>
    <w:basedOn w:val="Normal"/>
    <w:autoRedefine/>
    <w:rsid w:val="007C78C9"/>
    <w:pPr>
      <w:ind w:left="6192" w:hanging="6768"/>
    </w:pPr>
    <w:rPr>
      <w:vanish/>
      <w:color w:val="CCFFCC"/>
      <w:sz w:val="16"/>
    </w:rPr>
  </w:style>
  <w:style w:type="paragraph" w:customStyle="1" w:styleId="TableofContents1">
    <w:name w:val="Table of Contents 1"/>
    <w:basedOn w:val="Normal"/>
    <w:autoRedefine/>
    <w:rsid w:val="007C78C9"/>
    <w:pPr>
      <w:keepNext/>
      <w:keepLines/>
      <w:tabs>
        <w:tab w:val="center" w:leader="dot" w:pos="4320"/>
        <w:tab w:val="right" w:leader="dot" w:pos="9360"/>
      </w:tabs>
    </w:pPr>
    <w:rPr>
      <w:rFonts w:ascii="Arial Narrow" w:hAnsi="Arial Narrow"/>
      <w:b/>
      <w:bCs/>
      <w:color w:val="800000"/>
    </w:rPr>
  </w:style>
  <w:style w:type="paragraph" w:customStyle="1" w:styleId="TableofContents2">
    <w:name w:val="Table of Contents 2"/>
    <w:basedOn w:val="Normal"/>
    <w:autoRedefine/>
    <w:rsid w:val="007C78C9"/>
    <w:pPr>
      <w:keepNext/>
      <w:keepLines/>
      <w:tabs>
        <w:tab w:val="right" w:leader="dot" w:pos="9360"/>
      </w:tabs>
    </w:pPr>
    <w:rPr>
      <w:rFonts w:ascii="Arial Narrow" w:hAnsi="Arial Narrow"/>
      <w:b/>
      <w:bCs/>
      <w:color w:val="FF0000"/>
    </w:rPr>
  </w:style>
  <w:style w:type="paragraph" w:customStyle="1" w:styleId="TableofContents3">
    <w:name w:val="Table of Contents 3"/>
    <w:basedOn w:val="Normal"/>
    <w:autoRedefine/>
    <w:rsid w:val="007C78C9"/>
    <w:pPr>
      <w:keepLines/>
      <w:tabs>
        <w:tab w:val="center" w:leader="dot" w:pos="4320"/>
        <w:tab w:val="right" w:leader="dot" w:pos="9360"/>
      </w:tabs>
    </w:pPr>
    <w:rPr>
      <w:rFonts w:ascii="Arial Narrow" w:hAnsi="Arial Narrow"/>
      <w:b/>
      <w:bCs/>
      <w:color w:val="003300"/>
    </w:rPr>
  </w:style>
  <w:style w:type="paragraph" w:styleId="Index1">
    <w:name w:val="index 1"/>
    <w:basedOn w:val="Normal"/>
    <w:next w:val="Normal"/>
    <w:autoRedefine/>
    <w:semiHidden/>
    <w:rsid w:val="007C78C9"/>
    <w:pPr>
      <w:keepNext/>
      <w:tabs>
        <w:tab w:val="right" w:leader="dot" w:pos="4306"/>
      </w:tabs>
      <w:spacing w:before="20" w:line="220" w:lineRule="exact"/>
      <w:ind w:left="245" w:hanging="245"/>
    </w:pPr>
    <w:rPr>
      <w:rFonts w:ascii="Arial" w:eastAsia="MS Mincho" w:hAnsi="Arial"/>
      <w:b/>
      <w:smallCaps/>
      <w:noProof/>
      <w:color w:val="333300"/>
      <w:sz w:val="19"/>
    </w:rPr>
  </w:style>
  <w:style w:type="paragraph" w:styleId="IndexHeading">
    <w:name w:val="index heading"/>
    <w:basedOn w:val="Normal"/>
    <w:next w:val="Index1"/>
    <w:autoRedefine/>
    <w:semiHidden/>
    <w:rsid w:val="007C78C9"/>
    <w:pPr>
      <w:keepNext/>
      <w:pBdr>
        <w:bottom w:val="threeDEmboss" w:sz="24" w:space="1" w:color="FFFF00"/>
      </w:pBdr>
      <w:tabs>
        <w:tab w:val="right" w:leader="dot" w:pos="4310"/>
      </w:tabs>
      <w:jc w:val="center"/>
    </w:pPr>
    <w:rPr>
      <w:rFonts w:ascii="Arial" w:hAnsi="Arial" w:cs="Arial"/>
      <w:b/>
      <w:bCs/>
      <w:caps/>
      <w:noProof/>
      <w:sz w:val="36"/>
    </w:rPr>
  </w:style>
  <w:style w:type="paragraph" w:styleId="Index2">
    <w:name w:val="index 2"/>
    <w:basedOn w:val="Index1"/>
    <w:next w:val="Normal"/>
    <w:autoRedefine/>
    <w:semiHidden/>
    <w:rsid w:val="007C78C9"/>
    <w:pPr>
      <w:spacing w:before="0"/>
      <w:ind w:left="490"/>
    </w:pPr>
    <w:rPr>
      <w:b w:val="0"/>
      <w:smallCaps w:val="0"/>
      <w:color w:val="003300"/>
      <w:sz w:val="18"/>
    </w:rPr>
  </w:style>
  <w:style w:type="paragraph" w:styleId="Index3">
    <w:name w:val="index 3"/>
    <w:basedOn w:val="Index2"/>
    <w:next w:val="Normal"/>
    <w:autoRedefine/>
    <w:semiHidden/>
    <w:rsid w:val="007C78C9"/>
    <w:pPr>
      <w:keepNext w:val="0"/>
      <w:tabs>
        <w:tab w:val="clear" w:pos="4306"/>
      </w:tabs>
      <w:ind w:left="720"/>
    </w:pPr>
    <w:rPr>
      <w:i/>
      <w:color w:val="003366"/>
      <w:sz w:val="17"/>
    </w:rPr>
  </w:style>
  <w:style w:type="paragraph" w:styleId="Header">
    <w:name w:val="header"/>
    <w:basedOn w:val="Normal"/>
    <w:autoRedefine/>
    <w:rsid w:val="007C78C9"/>
    <w:pPr>
      <w:keepNext/>
      <w:keepLines/>
      <w:tabs>
        <w:tab w:val="center" w:pos="4608"/>
        <w:tab w:val="right" w:pos="9778"/>
      </w:tabs>
      <w:spacing w:line="200" w:lineRule="exact"/>
      <w:ind w:left="4752" w:right="-432" w:hanging="5760"/>
      <w:jc w:val="both"/>
    </w:pPr>
    <w:rPr>
      <w:rFonts w:ascii="Arial" w:hAnsi="Arial"/>
      <w:smallCaps/>
      <w:sz w:val="20"/>
      <w:u w:val="wavyHeavy"/>
    </w:rPr>
  </w:style>
  <w:style w:type="paragraph" w:styleId="Footer">
    <w:name w:val="footer"/>
    <w:basedOn w:val="Header"/>
    <w:next w:val="Header"/>
    <w:rsid w:val="007C78C9"/>
    <w:pPr>
      <w:spacing w:after="240" w:line="240" w:lineRule="exact"/>
      <w:ind w:left="0" w:right="0" w:firstLine="0"/>
      <w:jc w:val="center"/>
    </w:pPr>
    <w:rPr>
      <w:rFonts w:ascii="Arial Narrow" w:hAnsi="Arial Narrow"/>
      <w:b/>
      <w:color w:val="0000FF"/>
      <w:sz w:val="24"/>
      <w:u w:val="thick" w:color="FF00FF"/>
    </w:rPr>
  </w:style>
  <w:style w:type="paragraph" w:customStyle="1" w:styleId="NLCharacter">
    <w:name w:val="NLCharacter"/>
    <w:basedOn w:val="Normal"/>
    <w:rsid w:val="007C78C9"/>
    <w:pPr>
      <w:keepNext/>
      <w:widowControl w:val="0"/>
      <w:tabs>
        <w:tab w:val="center" w:pos="4680"/>
      </w:tabs>
      <w:overflowPunct w:val="0"/>
      <w:autoSpaceDE w:val="0"/>
      <w:autoSpaceDN w:val="0"/>
      <w:adjustRightInd w:val="0"/>
      <w:spacing w:line="240" w:lineRule="atLeast"/>
      <w:ind w:hanging="720"/>
      <w:textAlignment w:val="baseline"/>
    </w:pPr>
    <w:rPr>
      <w:rFonts w:ascii="Arial Narrow" w:hAnsi="Arial Narrow"/>
      <w:b/>
      <w:caps/>
      <w:color w:val="FF0000"/>
      <w:sz w:val="22"/>
      <w:szCs w:val="20"/>
      <w:u w:val="words" w:color="000080"/>
    </w:rPr>
  </w:style>
  <w:style w:type="paragraph" w:customStyle="1" w:styleId="NLDialogue">
    <w:name w:val="NLDialogue"/>
    <w:basedOn w:val="NLCharacter"/>
    <w:rsid w:val="007C78C9"/>
    <w:pPr>
      <w:keepNext w:val="0"/>
      <w:widowControl/>
      <w:spacing w:after="240"/>
      <w:ind w:left="-720" w:firstLine="0"/>
      <w:jc w:val="both"/>
    </w:pPr>
    <w:rPr>
      <w:rFonts w:ascii="Times New Roman" w:hAnsi="Times New Roman"/>
      <w:b w:val="0"/>
      <w:caps w:val="0"/>
      <w:color w:val="003366"/>
      <w:u w:val="none"/>
    </w:rPr>
  </w:style>
  <w:style w:type="paragraph" w:customStyle="1" w:styleId="IndexTitle">
    <w:name w:val="Index Title"/>
    <w:basedOn w:val="Normal"/>
    <w:next w:val="IndexHeading"/>
    <w:rsid w:val="007C78C9"/>
    <w:pPr>
      <w:jc w:val="center"/>
    </w:pPr>
    <w:rPr>
      <w:rFonts w:ascii="Arial" w:hAnsi="Arial"/>
      <w:b/>
      <w:caps/>
      <w:color w:val="000080"/>
      <w:sz w:val="56"/>
      <w:u w:val="single"/>
    </w:rPr>
  </w:style>
  <w:style w:type="paragraph" w:styleId="FootnoteText">
    <w:name w:val="footnote text"/>
    <w:basedOn w:val="Normal"/>
    <w:semiHidden/>
    <w:rsid w:val="007C78C9"/>
    <w:rPr>
      <w:sz w:val="20"/>
      <w:szCs w:val="20"/>
    </w:rPr>
  </w:style>
  <w:style w:type="paragraph" w:styleId="BalloonText">
    <w:name w:val="Balloon Text"/>
    <w:basedOn w:val="Normal"/>
    <w:link w:val="BalloonTextChar"/>
    <w:uiPriority w:val="99"/>
    <w:semiHidden/>
    <w:unhideWhenUsed/>
    <w:rsid w:val="0041185B"/>
    <w:rPr>
      <w:rFonts w:ascii="Tahoma" w:hAnsi="Tahoma" w:cs="Tahoma"/>
      <w:sz w:val="16"/>
      <w:szCs w:val="16"/>
    </w:rPr>
  </w:style>
  <w:style w:type="character" w:customStyle="1" w:styleId="BalloonTextChar">
    <w:name w:val="Balloon Text Char"/>
    <w:basedOn w:val="DefaultParagraphFont"/>
    <w:link w:val="BalloonText"/>
    <w:uiPriority w:val="99"/>
    <w:semiHidden/>
    <w:rsid w:val="00411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TCPrint\Templates\TTC_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TTC_Normal</Template>
  <TotalTime>0</TotalTime>
  <Pages>24</Pages>
  <Words>5587</Words>
  <Characters>31850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TTC Interview</vt:lpstr>
    </vt:vector>
  </TitlesOfParts>
  <Company>Rapidtext, Inc.</Company>
  <LinksUpToDate>false</LinksUpToDate>
  <CharactersWithSpaces>37363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TTC Interview</dc:title>
  <dc:creator>mariepettit</dc:creator>
  <cp:lastModifiedBy>test</cp:lastModifiedBy>
  <cp:revision>2</cp:revision>
  <dcterms:created xsi:type="dcterms:W3CDTF">2015-08-04T19:47:00Z</dcterms:created>
  <dcterms:modified xsi:type="dcterms:W3CDTF">2015-08-04T19:47:00Z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
    <vt:lpwstr>Transcription Company</vt:lpwstr>
  </property>
  <property fmtid="{D5CDD505-2E9C-101B-9397-08002B2CF9AE}" pid="3" name="UserID">
    <vt:lpwstr>christopherkeveny</vt:lpwstr>
  </property>
  <property fmtid="{D5CDD505-2E9C-101B-9397-08002B2CF9AE}" pid="4" name="AutoCaptured">
    <vt:bool>true</vt:bool>
  </property>
  <property fmtid="{D5CDD505-2E9C-101B-9397-08002B2CF9AE}" pid="5" name="SHOW">
    <vt:lpwstr>SPE</vt:lpwstr>
  </property>
  <property fmtid="{D5CDD505-2E9C-101B-9397-08002B2CF9AE}" pid="6" name="AIRDATE">
    <vt:lpwstr>05/11/70</vt:lpwstr>
  </property>
  <property fmtid="{D5CDD505-2E9C-101B-9397-08002B2CF9AE}" pid="7" name="ANCHOR">
    <vt:lpwstr/>
  </property>
  <property fmtid="{D5CDD505-2E9C-101B-9397-08002B2CF9AE}" pid="8" name="ANCHORLOCATION">
    <vt:lpwstr/>
  </property>
  <property fmtid="{D5CDD505-2E9C-101B-9397-08002B2CF9AE}" pid="9" name="AirTime">
    <vt:i4>72002</vt:i4>
  </property>
  <property fmtid="{D5CDD505-2E9C-101B-9397-08002B2CF9AE}" pid="10" name="IncludeTitlePage">
    <vt:bool>true</vt:bool>
  </property>
  <property fmtid="{D5CDD505-2E9C-101B-9397-08002B2CF9AE}" pid="11" name="IncludeTOC">
    <vt:bool>true</vt:bool>
  </property>
  <property fmtid="{D5CDD505-2E9C-101B-9397-08002B2CF9AE}" pid="12" name="IncludeIndex">
    <vt:bool>true</vt:bool>
  </property>
  <property fmtid="{D5CDD505-2E9C-101B-9397-08002B2CF9AE}" pid="13" name="Characters">
    <vt:lpwstr>ANNOUNCER_x000d_
CLASS_x000d_
JANE ELLIOTT_x000d_
JOHN_x000d_
RAYMOND_x000d_
RUSSELL_x000d_
SANDRA_x000d_
STUDENT_x000d_
STUDENT</vt:lpwstr>
  </property>
  <property fmtid="{D5CDD505-2E9C-101B-9397-08002B2CF9AE}" pid="14" name="Interviewers">
    <vt:lpwstr>BILL BEUTEL</vt:lpwstr>
  </property>
  <property fmtid="{D5CDD505-2E9C-101B-9397-08002B2CF9AE}" pid="15" name="ProcessingState">
    <vt:lpwstr>PreparedForPrint</vt:lpwstr>
  </property>
  <property fmtid="{D5CDD505-2E9C-101B-9397-08002B2CF9AE}" pid="16" name="Producer">
    <vt:lpwstr>ABC NEWS</vt:lpwstr>
  </property>
  <property fmtid="{D5CDD505-2E9C-101B-9397-08002B2CF9AE}" pid="17" name="Slug">
    <vt:lpwstr>SPECIAL REPORT</vt:lpwstr>
  </property>
  <property fmtid="{D5CDD505-2E9C-101B-9397-08002B2CF9AE}" pid="18" name="Company">
    <vt:lpwstr>ABC Special Report</vt:lpwstr>
  </property>
  <property fmtid="{D5CDD505-2E9C-101B-9397-08002B2CF9AE}" pid="19" name="Abbreviation">
    <vt:lpwstr>SPE</vt:lpwstr>
  </property>
  <property fmtid="{D5CDD505-2E9C-101B-9397-08002B2CF9AE}" pid="20" name="InterviewDate">
    <vt:filetime>1970-05-11T08:00:00Z</vt:filetime>
  </property>
  <property fmtid="{D5CDD505-2E9C-101B-9397-08002B2CF9AE}" pid="21" name="InterviewTime">
    <vt:filetime>1899-12-30T08:00:00Z</vt:filetime>
  </property>
  <property fmtid="{D5CDD505-2E9C-101B-9397-08002B2CF9AE}" pid="22" name="JobNumber">
    <vt:lpwstr>700511</vt:lpwstr>
  </property>
  <property fmtid="{D5CDD505-2E9C-101B-9397-08002B2CF9AE}" pid="23" name="ExpectedTapeCount">
    <vt:i4>1</vt:i4>
  </property>
  <property fmtid="{D5CDD505-2E9C-101B-9397-08002B2CF9AE}" pid="24" name="PrintedBy">
    <vt:lpwstr>MPETTIT</vt:lpwstr>
  </property>
  <property fmtid="{D5CDD505-2E9C-101B-9397-08002B2CF9AE}" pid="25" name="PrintedOn">
    <vt:filetime>2015-02-27T22:29:46Z</vt:filetime>
  </property>
  <property fmtid="{D5CDD505-2E9C-101B-9397-08002B2CF9AE}" pid="26" name="PrintMachine">
    <vt:lpwstr>ART-0024-XP</vt:lpwstr>
  </property>
  <property fmtid="{D5CDD505-2E9C-101B-9397-08002B2CF9AE}" pid="27" name="ClientID">
    <vt:i4>1594</vt:i4>
  </property>
  <property fmtid="{D5CDD505-2E9C-101B-9397-08002B2CF9AE}" pid="28" name="ClientCounter">
    <vt:i4>837</vt:i4>
  </property>
  <property fmtid="{D5CDD505-2E9C-101B-9397-08002B2CF9AE}" pid="29" name="ProductionNumber">
    <vt:lpwstr/>
  </property>
  <property fmtid="{D5CDD505-2E9C-101B-9397-08002B2CF9AE}" pid="30" name="EpisodeNumber">
    <vt:lpwstr/>
  </property>
  <property fmtid="{D5CDD505-2E9C-101B-9397-08002B2CF9AE}" pid="31" name="Files">
    <vt:lpwstr>SPE700511.doc	1	christopherkeveny</vt:lpwstr>
  </property>
  <property fmtid="{D5CDD505-2E9C-101B-9397-08002B2CF9AE}" pid="32" name="TapeMinutes">
    <vt:lpwstr/>
  </property>
</Properties>
</file>